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2891" w14:textId="19338D9F" w:rsidR="00780FA4" w:rsidRPr="00780FA4" w:rsidRDefault="00780FA4" w:rsidP="00780FA4">
      <w:pPr>
        <w:pStyle w:val="Titre"/>
      </w:pPr>
      <w:r w:rsidRPr="00780FA4">
        <w:t>DEMANDE D'INSCRIPTION D'UNE QUESTION À L'ORDRE DU JOUR</w:t>
      </w:r>
    </w:p>
    <w:p w14:paraId="06B7D56B" w14:textId="77777777" w:rsidR="002948A5" w:rsidRDefault="002948A5" w:rsidP="00780FA4">
      <w:pPr>
        <w:rPr>
          <w:rFonts w:cstheme="minorHAnsi"/>
          <w:szCs w:val="24"/>
        </w:rPr>
      </w:pPr>
    </w:p>
    <w:p w14:paraId="7B5BBB0B" w14:textId="05803477" w:rsidR="00780FA4" w:rsidRPr="002948A5" w:rsidRDefault="002948A5" w:rsidP="00780FA4">
      <w:pPr>
        <w:rPr>
          <w:rFonts w:cstheme="minorHAnsi"/>
          <w:szCs w:val="24"/>
          <w:u w:val="single"/>
        </w:rPr>
      </w:pPr>
      <w:r>
        <w:rPr>
          <w:rFonts w:cstheme="minorHAnsi"/>
          <w:szCs w:val="24"/>
        </w:rPr>
        <w:t xml:space="preserve">À </w:t>
      </w:r>
      <w:r w:rsidRPr="002948A5">
        <w:rPr>
          <w:rFonts w:cstheme="minorHAnsi"/>
          <w:szCs w:val="24"/>
          <w:u w:val="single"/>
        </w:rPr>
        <w:t xml:space="preserve">                             </w:t>
      </w:r>
      <w:r w:rsidRPr="002948A5">
        <w:rPr>
          <w:rFonts w:cstheme="minorHAnsi"/>
          <w:szCs w:val="24"/>
          <w:u w:val="single"/>
        </w:rPr>
        <w:tab/>
      </w:r>
      <w:r w:rsidRPr="002948A5">
        <w:rPr>
          <w:rFonts w:cstheme="minorHAnsi"/>
          <w:szCs w:val="24"/>
          <w:u w:val="single"/>
        </w:rPr>
        <w:tab/>
      </w:r>
      <w:r w:rsidRPr="002948A5">
        <w:rPr>
          <w:rFonts w:cstheme="minorHAnsi"/>
          <w:szCs w:val="24"/>
          <w:u w:val="single"/>
        </w:rPr>
        <w:tab/>
      </w:r>
      <w:r w:rsidRPr="006D24B5">
        <w:rPr>
          <w:rFonts w:cstheme="minorHAnsi"/>
          <w:i/>
          <w:iCs/>
          <w:szCs w:val="24"/>
          <w:u w:val="single"/>
        </w:rPr>
        <w:t>(vil</w:t>
      </w:r>
      <w:r w:rsidR="006D24B5" w:rsidRPr="006D24B5">
        <w:rPr>
          <w:rFonts w:cstheme="minorHAnsi"/>
          <w:i/>
          <w:iCs/>
          <w:szCs w:val="24"/>
          <w:u w:val="single"/>
        </w:rPr>
        <w:t>l</w:t>
      </w:r>
      <w:r w:rsidRPr="006D24B5">
        <w:rPr>
          <w:rFonts w:cstheme="minorHAnsi"/>
          <w:i/>
          <w:iCs/>
          <w:szCs w:val="24"/>
          <w:u w:val="single"/>
        </w:rPr>
        <w:t>e)</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00780FA4" w:rsidRPr="00780FA4">
        <w:rPr>
          <w:rFonts w:cstheme="minorHAnsi"/>
          <w:szCs w:val="24"/>
        </w:rPr>
        <w:t xml:space="preserve">Le </w:t>
      </w:r>
      <w:r w:rsidRPr="002948A5">
        <w:rPr>
          <w:rFonts w:cstheme="minorHAnsi"/>
          <w:szCs w:val="24"/>
          <w:u w:val="single"/>
        </w:rPr>
        <w:t xml:space="preserve">                          </w:t>
      </w:r>
      <w:r w:rsidR="00780FA4" w:rsidRPr="006D24B5">
        <w:rPr>
          <w:rFonts w:cstheme="minorHAnsi"/>
          <w:i/>
          <w:iCs/>
          <w:szCs w:val="24"/>
          <w:u w:val="single"/>
        </w:rPr>
        <w:t>(date)</w:t>
      </w:r>
      <w:r w:rsidRPr="002948A5">
        <w:rPr>
          <w:rFonts w:cstheme="minorHAnsi"/>
          <w:szCs w:val="24"/>
          <w:u w:val="single"/>
        </w:rPr>
        <w:t xml:space="preserve">                      </w:t>
      </w:r>
    </w:p>
    <w:p w14:paraId="09238CCF" w14:textId="77777777" w:rsidR="00780FA4" w:rsidRPr="00780FA4" w:rsidRDefault="00780FA4" w:rsidP="00780FA4">
      <w:pPr>
        <w:rPr>
          <w:rFonts w:cstheme="minorHAnsi"/>
          <w:szCs w:val="24"/>
        </w:rPr>
      </w:pPr>
    </w:p>
    <w:p w14:paraId="592CE508" w14:textId="77777777" w:rsidR="00780FA4" w:rsidRPr="00780FA4" w:rsidRDefault="00780FA4" w:rsidP="00780FA4">
      <w:pPr>
        <w:rPr>
          <w:rFonts w:cstheme="minorHAnsi"/>
          <w:szCs w:val="24"/>
        </w:rPr>
      </w:pPr>
      <w:r w:rsidRPr="00780FA4">
        <w:rPr>
          <w:rFonts w:cstheme="minorHAnsi"/>
          <w:szCs w:val="24"/>
        </w:rPr>
        <w:t>Au conseil d’administration,</w:t>
      </w:r>
    </w:p>
    <w:p w14:paraId="10573BD6" w14:textId="17DD096C" w:rsidR="00780FA4" w:rsidRPr="00780FA4" w:rsidRDefault="00780FA4" w:rsidP="00780FA4">
      <w:pPr>
        <w:rPr>
          <w:rFonts w:cstheme="minorHAnsi"/>
          <w:szCs w:val="24"/>
        </w:rPr>
      </w:pPr>
      <w:r w:rsidRPr="00780FA4">
        <w:rPr>
          <w:rFonts w:cstheme="minorHAnsi"/>
          <w:szCs w:val="24"/>
        </w:rPr>
        <w:t>Après avoir reçu l’avis de convocation pour l’assemblée générale annuelle du syndicat qui aura lieu le (date) et avoir pris connaissance de l'ordre du jour, je vous demanderais de bien vouloir ajouter à l’ordre du jour la question suivante :</w:t>
      </w:r>
    </w:p>
    <w:tbl>
      <w:tblPr>
        <w:tblStyle w:val="Grilledutableau"/>
        <w:tblW w:w="9408" w:type="dxa"/>
        <w:tblLook w:val="04A0" w:firstRow="1" w:lastRow="0" w:firstColumn="1" w:lastColumn="0" w:noHBand="0" w:noVBand="1"/>
      </w:tblPr>
      <w:tblGrid>
        <w:gridCol w:w="9408"/>
      </w:tblGrid>
      <w:tr w:rsidR="00780FA4" w14:paraId="6C93FC3D" w14:textId="77777777" w:rsidTr="006D24B5">
        <w:trPr>
          <w:trHeight w:val="1332"/>
        </w:trPr>
        <w:tc>
          <w:tcPr>
            <w:tcW w:w="9408" w:type="dxa"/>
          </w:tcPr>
          <w:p w14:paraId="19AF13B6" w14:textId="77777777" w:rsidR="00780FA4" w:rsidRDefault="00780FA4" w:rsidP="00780FA4">
            <w:pPr>
              <w:rPr>
                <w:rFonts w:cstheme="minorHAnsi"/>
                <w:szCs w:val="24"/>
              </w:rPr>
            </w:pPr>
          </w:p>
        </w:tc>
      </w:tr>
    </w:tbl>
    <w:p w14:paraId="16AA55CE" w14:textId="77777777" w:rsidR="0072004C" w:rsidRDefault="0072004C" w:rsidP="00780FA4">
      <w:pPr>
        <w:rPr>
          <w:rFonts w:cstheme="minorHAnsi"/>
          <w:szCs w:val="24"/>
        </w:rPr>
      </w:pPr>
    </w:p>
    <w:p w14:paraId="57B8E721" w14:textId="76939439" w:rsidR="00780FA4" w:rsidRPr="00780FA4" w:rsidRDefault="00780FA4" w:rsidP="00780FA4">
      <w:pPr>
        <w:rPr>
          <w:rFonts w:cstheme="minorHAnsi"/>
          <w:szCs w:val="24"/>
        </w:rPr>
      </w:pPr>
      <w:r w:rsidRPr="00780FA4">
        <w:rPr>
          <w:rFonts w:cstheme="minorHAnsi"/>
          <w:szCs w:val="24"/>
        </w:rPr>
        <w:t>La résolution proposée est la suivante :</w:t>
      </w:r>
    </w:p>
    <w:tbl>
      <w:tblPr>
        <w:tblStyle w:val="Grilledutableau"/>
        <w:tblW w:w="0" w:type="auto"/>
        <w:tblLook w:val="04A0" w:firstRow="1" w:lastRow="0" w:firstColumn="1" w:lastColumn="0" w:noHBand="0" w:noVBand="1"/>
      </w:tblPr>
      <w:tblGrid>
        <w:gridCol w:w="9394"/>
      </w:tblGrid>
      <w:tr w:rsidR="00780FA4" w14:paraId="453A284A" w14:textId="77777777" w:rsidTr="006D24B5">
        <w:trPr>
          <w:trHeight w:val="1453"/>
        </w:trPr>
        <w:tc>
          <w:tcPr>
            <w:tcW w:w="9394" w:type="dxa"/>
          </w:tcPr>
          <w:p w14:paraId="049E3A95" w14:textId="77777777" w:rsidR="00780FA4" w:rsidRDefault="00780FA4" w:rsidP="00780FA4">
            <w:pPr>
              <w:rPr>
                <w:rFonts w:cstheme="minorHAnsi"/>
                <w:szCs w:val="24"/>
              </w:rPr>
            </w:pPr>
          </w:p>
        </w:tc>
      </w:tr>
    </w:tbl>
    <w:p w14:paraId="6B87C18A" w14:textId="77777777" w:rsidR="00780FA4" w:rsidRDefault="00780FA4" w:rsidP="00780FA4">
      <w:pPr>
        <w:rPr>
          <w:rFonts w:cstheme="minorHAnsi"/>
          <w:szCs w:val="24"/>
        </w:rPr>
      </w:pPr>
    </w:p>
    <w:p w14:paraId="22238FD8" w14:textId="77777777" w:rsidR="002948A5" w:rsidRPr="00780FA4" w:rsidRDefault="002948A5" w:rsidP="00780FA4">
      <w:pPr>
        <w:rPr>
          <w:rFonts w:cstheme="minorHAnsi"/>
          <w:szCs w:val="24"/>
        </w:rPr>
      </w:pPr>
    </w:p>
    <w:p w14:paraId="20C7972C" w14:textId="6F7162FC" w:rsidR="00780FA4" w:rsidRDefault="0072004C" w:rsidP="00780FA4">
      <w:pPr>
        <w:rPr>
          <w:rFonts w:cstheme="minorHAnsi"/>
          <w:szCs w:val="24"/>
        </w:rPr>
      </w:pPr>
      <w:r>
        <w:rPr>
          <w:rFonts w:cstheme="minorHAnsi"/>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33"/>
        <w:gridCol w:w="3413"/>
      </w:tblGrid>
      <w:tr w:rsidR="0072004C" w14:paraId="6BD014E9" w14:textId="77777777" w:rsidTr="0072004C">
        <w:tc>
          <w:tcPr>
            <w:tcW w:w="4248" w:type="dxa"/>
            <w:tcBorders>
              <w:top w:val="single" w:sz="4" w:space="0" w:color="auto"/>
            </w:tcBorders>
          </w:tcPr>
          <w:p w14:paraId="50340B58" w14:textId="22D4D9DF" w:rsidR="0072004C" w:rsidRDefault="0072004C" w:rsidP="00780FA4">
            <w:pPr>
              <w:rPr>
                <w:rFonts w:cstheme="minorHAnsi"/>
                <w:szCs w:val="24"/>
              </w:rPr>
            </w:pPr>
            <w:r>
              <w:rPr>
                <w:rFonts w:cstheme="minorHAnsi"/>
                <w:szCs w:val="24"/>
              </w:rPr>
              <w:t>Nom</w:t>
            </w:r>
          </w:p>
        </w:tc>
        <w:tc>
          <w:tcPr>
            <w:tcW w:w="1733" w:type="dxa"/>
          </w:tcPr>
          <w:p w14:paraId="7CFEBCA2" w14:textId="77777777" w:rsidR="0072004C" w:rsidRDefault="0072004C" w:rsidP="00780FA4">
            <w:pPr>
              <w:rPr>
                <w:rFonts w:cstheme="minorHAnsi"/>
                <w:szCs w:val="24"/>
              </w:rPr>
            </w:pPr>
          </w:p>
        </w:tc>
        <w:tc>
          <w:tcPr>
            <w:tcW w:w="3413" w:type="dxa"/>
            <w:tcBorders>
              <w:top w:val="single" w:sz="4" w:space="0" w:color="auto"/>
            </w:tcBorders>
          </w:tcPr>
          <w:p w14:paraId="77A40E93" w14:textId="240C0A95" w:rsidR="0072004C" w:rsidRDefault="0072004C" w:rsidP="00780FA4">
            <w:pPr>
              <w:rPr>
                <w:rFonts w:cstheme="minorHAnsi"/>
                <w:szCs w:val="24"/>
              </w:rPr>
            </w:pPr>
            <w:r>
              <w:rPr>
                <w:rFonts w:cstheme="minorHAnsi"/>
                <w:szCs w:val="24"/>
              </w:rPr>
              <w:t>Identification de la fraction</w:t>
            </w:r>
          </w:p>
        </w:tc>
      </w:tr>
    </w:tbl>
    <w:p w14:paraId="2A2A6460" w14:textId="77777777" w:rsidR="00780FA4" w:rsidRDefault="00780FA4" w:rsidP="00780FA4">
      <w:pPr>
        <w:rPr>
          <w:rFonts w:cstheme="minorHAnsi"/>
          <w:szCs w:val="24"/>
        </w:rPr>
      </w:pPr>
    </w:p>
    <w:p w14:paraId="4A32AE30" w14:textId="77777777" w:rsidR="002948A5" w:rsidRPr="00780FA4" w:rsidRDefault="002948A5" w:rsidP="00780FA4">
      <w:pPr>
        <w:rPr>
          <w:rFonts w:cstheme="minorHAns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33"/>
        <w:gridCol w:w="3413"/>
      </w:tblGrid>
      <w:tr w:rsidR="002948A5" w14:paraId="108DF4F0" w14:textId="77777777" w:rsidTr="002948A5">
        <w:tc>
          <w:tcPr>
            <w:tcW w:w="4248" w:type="dxa"/>
            <w:tcBorders>
              <w:top w:val="single" w:sz="4" w:space="0" w:color="auto"/>
            </w:tcBorders>
          </w:tcPr>
          <w:p w14:paraId="2B5F0322" w14:textId="0BBAA8D1" w:rsidR="002948A5" w:rsidRDefault="002948A5" w:rsidP="00896789">
            <w:pPr>
              <w:rPr>
                <w:rFonts w:cstheme="minorHAnsi"/>
                <w:szCs w:val="24"/>
              </w:rPr>
            </w:pPr>
            <w:r>
              <w:rPr>
                <w:rFonts w:cstheme="minorHAnsi"/>
                <w:szCs w:val="24"/>
              </w:rPr>
              <w:t>Signature</w:t>
            </w:r>
          </w:p>
        </w:tc>
        <w:tc>
          <w:tcPr>
            <w:tcW w:w="1733" w:type="dxa"/>
          </w:tcPr>
          <w:p w14:paraId="770802AB" w14:textId="77777777" w:rsidR="002948A5" w:rsidRDefault="002948A5" w:rsidP="00896789">
            <w:pPr>
              <w:rPr>
                <w:rFonts w:cstheme="minorHAnsi"/>
                <w:szCs w:val="24"/>
              </w:rPr>
            </w:pPr>
          </w:p>
        </w:tc>
        <w:tc>
          <w:tcPr>
            <w:tcW w:w="3413" w:type="dxa"/>
          </w:tcPr>
          <w:p w14:paraId="095B59BA" w14:textId="12EB23A9" w:rsidR="002948A5" w:rsidRDefault="002948A5" w:rsidP="00896789">
            <w:pPr>
              <w:rPr>
                <w:rFonts w:cstheme="minorHAnsi"/>
                <w:szCs w:val="24"/>
              </w:rPr>
            </w:pPr>
          </w:p>
        </w:tc>
      </w:tr>
    </w:tbl>
    <w:p w14:paraId="65C39786" w14:textId="77777777" w:rsidR="0072004C" w:rsidRDefault="0072004C" w:rsidP="00780FA4">
      <w:pPr>
        <w:rPr>
          <w:rFonts w:cstheme="minorHAnsi"/>
          <w:szCs w:val="24"/>
        </w:rPr>
      </w:pPr>
    </w:p>
    <w:p w14:paraId="54E42686" w14:textId="77777777" w:rsidR="0072004C" w:rsidRDefault="0072004C" w:rsidP="00780FA4">
      <w:pPr>
        <w:rPr>
          <w:rFonts w:cstheme="minorHAnsi"/>
          <w:szCs w:val="24"/>
        </w:rPr>
      </w:pPr>
    </w:p>
    <w:p w14:paraId="40C6F411" w14:textId="77777777" w:rsidR="0072004C" w:rsidRDefault="0072004C" w:rsidP="00780FA4">
      <w:pPr>
        <w:rPr>
          <w:rFonts w:cstheme="minorHAnsi"/>
          <w:szCs w:val="24"/>
        </w:rPr>
      </w:pPr>
    </w:p>
    <w:p w14:paraId="042B813B" w14:textId="77777777" w:rsidR="0072004C" w:rsidRDefault="0072004C" w:rsidP="00780FA4">
      <w:pPr>
        <w:rPr>
          <w:rFonts w:cstheme="minorHAnsi"/>
          <w:szCs w:val="24"/>
        </w:rPr>
      </w:pPr>
    </w:p>
    <w:p w14:paraId="487F6055" w14:textId="77777777" w:rsidR="0072004C" w:rsidRDefault="0072004C" w:rsidP="00780FA4">
      <w:pPr>
        <w:rPr>
          <w:rFonts w:cstheme="minorHAnsi"/>
          <w:szCs w:val="24"/>
        </w:rPr>
      </w:pPr>
    </w:p>
    <w:p w14:paraId="7A851C39" w14:textId="4DB1B095" w:rsidR="00780FA4" w:rsidRPr="00780FA4" w:rsidRDefault="00780FA4" w:rsidP="00780FA4">
      <w:pPr>
        <w:rPr>
          <w:rFonts w:cstheme="minorHAnsi"/>
          <w:szCs w:val="24"/>
        </w:rPr>
      </w:pPr>
      <w:r w:rsidRPr="00780FA4">
        <w:rPr>
          <w:rFonts w:cstheme="minorHAnsi"/>
          <w:szCs w:val="24"/>
        </w:rPr>
        <w:t>Source :</w:t>
      </w:r>
    </w:p>
    <w:p w14:paraId="7F690914" w14:textId="77777777" w:rsidR="00780FA4" w:rsidRPr="00780FA4" w:rsidRDefault="00780FA4" w:rsidP="00780FA4">
      <w:pPr>
        <w:rPr>
          <w:rFonts w:cstheme="minorHAnsi"/>
          <w:szCs w:val="24"/>
        </w:rPr>
      </w:pPr>
      <w:r w:rsidRPr="00780FA4">
        <w:rPr>
          <w:rFonts w:cstheme="minorHAnsi"/>
          <w:szCs w:val="24"/>
        </w:rPr>
        <w:t xml:space="preserve">Gagnon, C. &amp; Papineau, Y. (2021) Guide de procédure et de fonctionnement des assemblées des copropriétaires (3e </w:t>
      </w:r>
      <w:proofErr w:type="spellStart"/>
      <w:r w:rsidRPr="00780FA4">
        <w:rPr>
          <w:rFonts w:cstheme="minorHAnsi"/>
          <w:szCs w:val="24"/>
        </w:rPr>
        <w:t>ed</w:t>
      </w:r>
      <w:proofErr w:type="spellEnd"/>
      <w:r w:rsidRPr="00780FA4">
        <w:rPr>
          <w:rFonts w:cstheme="minorHAnsi"/>
          <w:szCs w:val="24"/>
        </w:rPr>
        <w:t>.). Montréal, Canada : Éditions Yvon Blais.</w:t>
      </w:r>
    </w:p>
    <w:p w14:paraId="699AB2AC" w14:textId="77777777" w:rsidR="00801FA8" w:rsidRDefault="00801FA8" w:rsidP="00801FA8">
      <w:pPr>
        <w:rPr>
          <w:rFonts w:cstheme="minorHAnsi"/>
          <w:szCs w:val="24"/>
        </w:rPr>
      </w:pPr>
    </w:p>
    <w:p w14:paraId="4DD71986" w14:textId="77777777" w:rsidR="00247EE8" w:rsidRDefault="00247EE8" w:rsidP="00801FA8">
      <w:pPr>
        <w:pStyle w:val="Puces"/>
        <w:numPr>
          <w:ilvl w:val="0"/>
          <w:numId w:val="0"/>
        </w:numPr>
        <w:ind w:left="720" w:hanging="360"/>
      </w:pPr>
    </w:p>
    <w:p w14:paraId="4FFB101B" w14:textId="1DBB6F3E" w:rsidR="00247EE8" w:rsidRDefault="00247EE8" w:rsidP="00247EE8">
      <w:r w:rsidRPr="008275B3">
        <w:t xml:space="preserve">Le RGCQ remercie Me Yves Papineau, Ad. E. </w:t>
      </w:r>
      <w:r>
        <w:t xml:space="preserve">et Me Philippe Gagnon-Marin </w:t>
      </w:r>
      <w:r w:rsidRPr="008275B3">
        <w:t xml:space="preserve">pour </w:t>
      </w:r>
      <w:r w:rsidR="0072004C">
        <w:t>la révision de ce</w:t>
      </w:r>
      <w:r w:rsidRPr="008275B3">
        <w:t xml:space="preserve"> </w:t>
      </w:r>
      <w:r w:rsidR="0072004C">
        <w:t>document</w:t>
      </w:r>
      <w:r w:rsidRPr="008275B3">
        <w:t>.</w:t>
      </w:r>
      <w:r>
        <w:tab/>
      </w:r>
    </w:p>
    <w:p w14:paraId="6DA5C142" w14:textId="77777777" w:rsidR="00247EE8" w:rsidRDefault="00247EE8" w:rsidP="00247EE8"/>
    <w:p w14:paraId="0AF3FEEF" w14:textId="77777777" w:rsidR="00247EE8" w:rsidRDefault="00247EE8" w:rsidP="00247EE8">
      <w:pPr>
        <w:rPr>
          <w:i/>
          <w:iCs/>
          <w:sz w:val="22"/>
        </w:rPr>
      </w:pPr>
      <w:bookmarkStart w:id="0" w:name="_Hlk140301199"/>
      <w:r w:rsidRPr="00D57F20">
        <w:rPr>
          <w:i/>
          <w:iCs/>
          <w:sz w:val="22"/>
        </w:rPr>
        <w:t>Le RGCQ ne se porte pas garant et ne saurait être responsable d’un quelconque litige, différend ou d’une quelconque mésentente pouvant survenir quant à l’interprétation et/ou l’application de ce document.</w:t>
      </w:r>
    </w:p>
    <w:p w14:paraId="4D87D756" w14:textId="77777777" w:rsidR="00247EE8" w:rsidRPr="00247EE8" w:rsidRDefault="00247EE8" w:rsidP="00247EE8">
      <w:pPr>
        <w:rPr>
          <w:i/>
          <w:iCs/>
          <w:sz w:val="22"/>
        </w:rPr>
      </w:pPr>
    </w:p>
    <w:p w14:paraId="6F5CE724" w14:textId="77777777" w:rsidR="003700CE" w:rsidRPr="003700CE" w:rsidRDefault="00247EE8" w:rsidP="00247EE8">
      <w:pPr>
        <w:jc w:val="right"/>
      </w:pPr>
      <w:r w:rsidRPr="00111EE9">
        <w:rPr>
          <w:sz w:val="20"/>
          <w:szCs w:val="20"/>
        </w:rPr>
        <w:t>Mise à jour : juillet 2023</w:t>
      </w:r>
      <w:bookmarkEnd w:id="0"/>
    </w:p>
    <w:sectPr w:rsidR="003700CE" w:rsidRPr="003700CE"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79E5" w14:textId="77777777" w:rsidR="00FF1C7C" w:rsidRDefault="00FF1C7C" w:rsidP="003700CE">
      <w:pPr>
        <w:spacing w:after="0" w:line="240" w:lineRule="auto"/>
      </w:pPr>
      <w:r>
        <w:separator/>
      </w:r>
    </w:p>
  </w:endnote>
  <w:endnote w:type="continuationSeparator" w:id="0">
    <w:p w14:paraId="61C435C3" w14:textId="77777777" w:rsidR="00FF1C7C" w:rsidRDefault="00FF1C7C"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Content>
      <w:sdt>
        <w:sdtPr>
          <w:rPr>
            <w:rFonts w:ascii="Madera Medium" w:hAnsi="Madera Medium"/>
            <w:color w:val="FFFFFF" w:themeColor="background1"/>
          </w:rPr>
          <w:id w:val="-1769616900"/>
          <w:docPartObj>
            <w:docPartGallery w:val="Page Numbers (Top of Page)"/>
            <w:docPartUnique/>
          </w:docPartObj>
        </w:sdtPr>
        <w:sdtContent>
          <w:p w14:paraId="58DB32A2"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6C32448B"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21CF" w14:textId="77777777" w:rsidR="00FF1C7C" w:rsidRDefault="00FF1C7C" w:rsidP="003700CE">
      <w:pPr>
        <w:spacing w:after="0" w:line="240" w:lineRule="auto"/>
      </w:pPr>
      <w:r>
        <w:separator/>
      </w:r>
    </w:p>
  </w:footnote>
  <w:footnote w:type="continuationSeparator" w:id="0">
    <w:p w14:paraId="26AF5325" w14:textId="77777777" w:rsidR="00FF1C7C" w:rsidRDefault="00FF1C7C"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876A" w14:textId="77777777" w:rsidR="003700CE" w:rsidRDefault="003700CE">
    <w:pPr>
      <w:pStyle w:val="En-tte"/>
    </w:pPr>
    <w:r>
      <w:rPr>
        <w:noProof/>
      </w:rPr>
      <w:drawing>
        <wp:anchor distT="0" distB="0" distL="114300" distR="114300" simplePos="0" relativeHeight="251659264" behindDoc="1" locked="0" layoutInCell="1" allowOverlap="1" wp14:anchorId="0AF4486F" wp14:editId="588B83F1">
          <wp:simplePos x="0" y="0"/>
          <wp:positionH relativeFrom="page">
            <wp:align>right</wp:align>
          </wp:positionH>
          <wp:positionV relativeFrom="page">
            <wp:align>top</wp:align>
          </wp:positionV>
          <wp:extent cx="7762154" cy="10044752"/>
          <wp:effectExtent l="0" t="0" r="0" b="0"/>
          <wp:wrapNone/>
          <wp:docPr id="956632384" name="Image 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2"/>
  </w:num>
  <w:num w:numId="2" w16cid:durableId="1431776787">
    <w:abstractNumId w:val="1"/>
  </w:num>
  <w:num w:numId="3" w16cid:durableId="1442993650">
    <w:abstractNumId w:val="3"/>
  </w:num>
  <w:num w:numId="4" w16cid:durableId="127560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qAkBYqxqY9bHDot9r/qc/3vHkN4h6S5ytJZhJqIIFX5mKTOZaVxls6buzFj0/OO5uy7OQGP1i81PQnNX2m79Xg==" w:salt="YC2lKoi7PktNc15l5JLTQ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06"/>
    <w:rsid w:val="000A5B0C"/>
    <w:rsid w:val="0018223B"/>
    <w:rsid w:val="00247EE8"/>
    <w:rsid w:val="002948A5"/>
    <w:rsid w:val="002D4CE4"/>
    <w:rsid w:val="003700CE"/>
    <w:rsid w:val="004453DD"/>
    <w:rsid w:val="006D24B5"/>
    <w:rsid w:val="0072004C"/>
    <w:rsid w:val="00780FA4"/>
    <w:rsid w:val="00801FA8"/>
    <w:rsid w:val="00815017"/>
    <w:rsid w:val="008F5E69"/>
    <w:rsid w:val="009223A3"/>
    <w:rsid w:val="00A34E0E"/>
    <w:rsid w:val="00A54630"/>
    <w:rsid w:val="00AF748B"/>
    <w:rsid w:val="00DC2406"/>
    <w:rsid w:val="00E934AD"/>
    <w:rsid w:val="00FF1C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B96DE"/>
  <w15:chartTrackingRefBased/>
  <w15:docId w15:val="{832C5D0D-E813-414A-8099-0C9895C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table" w:styleId="Grilledutableau">
    <w:name w:val="Table Grid"/>
    <w:basedOn w:val="TableauNormal"/>
    <w:uiPriority w:val="39"/>
    <w:rsid w:val="0078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Trousse%20a%20outils_2023\Template%20document%20RGCQ.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3</TotalTime>
  <Pages>2</Pages>
  <Words>168</Words>
  <Characters>928</Characters>
  <Application>Microsoft Office Word</Application>
  <DocSecurity>8</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 Pilarski</cp:lastModifiedBy>
  <cp:revision>2</cp:revision>
  <dcterms:created xsi:type="dcterms:W3CDTF">2023-07-23T16:20:00Z</dcterms:created>
  <dcterms:modified xsi:type="dcterms:W3CDTF">2023-07-23T16:20:00Z</dcterms:modified>
</cp:coreProperties>
</file>