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4408" w14:textId="6C00C254" w:rsidR="00533C35" w:rsidRDefault="00533C35" w:rsidP="00533C35">
      <w:pPr>
        <w:pStyle w:val="Titre"/>
      </w:pPr>
      <w:r w:rsidRPr="00533C35">
        <w:t>RÉSOLUTION ÉCRITE DE L'ASSEMBLÉE DES COPROPRIÉTAIRES VISANT L'ADOPTION DES RÈGLES DE PROCÉDURE</w:t>
      </w:r>
    </w:p>
    <w:p w14:paraId="56347B13" w14:textId="5C495A77" w:rsidR="00533C35" w:rsidRPr="00533C35" w:rsidRDefault="00533C35" w:rsidP="00533C35">
      <w:pPr>
        <w:pStyle w:val="Sous-titre"/>
        <w:jc w:val="center"/>
      </w:pPr>
      <w:r>
        <w:t>Nom du syndicat</w:t>
      </w:r>
    </w:p>
    <w:p w14:paraId="19182D8D" w14:textId="77777777" w:rsidR="00533C35" w:rsidRDefault="00533C35" w:rsidP="00533C35">
      <w:pPr>
        <w:rPr>
          <w:rFonts w:cstheme="minorHAnsi"/>
          <w:szCs w:val="24"/>
        </w:rPr>
      </w:pPr>
    </w:p>
    <w:p w14:paraId="019C3720" w14:textId="20AFF35E" w:rsidR="003700CE" w:rsidRDefault="00533C35" w:rsidP="00533C35">
      <w:pPr>
        <w:rPr>
          <w:rFonts w:cstheme="minorHAnsi"/>
          <w:szCs w:val="24"/>
        </w:rPr>
      </w:pPr>
      <w:r w:rsidRPr="00533C35">
        <w:rPr>
          <w:rFonts w:cstheme="minorHAnsi"/>
          <w:szCs w:val="24"/>
        </w:rPr>
        <w:t>Il est résolu par les présentes que les règles de fonctionnement et de procédure d’assemblée présentées dans la plus récente édition du Guide de procédure et de fonctionnement des copropriétaires, par Christine Gagnon et Yves Papineau, soient adoptées et que ces règles soient applicables aux assemblées générales de copropriétaires du syndicat, sous réserve d’une disposition contraire de la déclaration de copropriété ou de ses règlements. Un exemplaire sera conservé aux registres de la copropriété.</w:t>
      </w:r>
    </w:p>
    <w:p w14:paraId="60FB711C" w14:textId="77777777" w:rsidR="003700CE" w:rsidRDefault="003700CE" w:rsidP="003700CE">
      <w:pPr>
        <w:rPr>
          <w:rFonts w:cstheme="minorHAnsi"/>
          <w:szCs w:val="24"/>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4"/>
        <w:gridCol w:w="1416"/>
        <w:gridCol w:w="301"/>
        <w:gridCol w:w="1260"/>
        <w:gridCol w:w="282"/>
        <w:gridCol w:w="2458"/>
      </w:tblGrid>
      <w:tr w:rsidR="00533C35" w:rsidRPr="00BA0176" w14:paraId="006075F7" w14:textId="77777777" w:rsidTr="00533C35">
        <w:trPr>
          <w:trHeight w:val="606"/>
        </w:trPr>
        <w:sdt>
          <w:sdtPr>
            <w:rPr>
              <w:lang w:val="en-CA"/>
            </w:rPr>
            <w:id w:val="1095186128"/>
            <w:placeholder>
              <w:docPart w:val="E660701A7CBC45468D3435CB28258997"/>
            </w:placeholder>
            <w:showingPlcHdr/>
            <w:text/>
          </w:sdtPr>
          <w:sdtContent>
            <w:tc>
              <w:tcPr>
                <w:tcW w:w="1809" w:type="pct"/>
                <w:tcBorders>
                  <w:bottom w:val="single" w:sz="4" w:space="0" w:color="auto"/>
                </w:tcBorders>
                <w:vAlign w:val="bottom"/>
              </w:tcPr>
              <w:p w14:paraId="1A8EC929" w14:textId="77777777" w:rsidR="00533C35" w:rsidRPr="00BA0176" w:rsidRDefault="00533C35" w:rsidP="00533C35">
                <w:pPr>
                  <w:rPr>
                    <w:lang w:val="en-CA"/>
                  </w:rPr>
                </w:pPr>
                <w:r>
                  <w:rPr>
                    <w:lang w:val="en-CA"/>
                  </w:rPr>
                  <w:t xml:space="preserve"> </w:t>
                </w:r>
              </w:p>
            </w:tc>
          </w:sdtContent>
        </w:sdt>
        <w:tc>
          <w:tcPr>
            <w:tcW w:w="151" w:type="pct"/>
            <w:vAlign w:val="bottom"/>
          </w:tcPr>
          <w:p w14:paraId="72C7D98C" w14:textId="77777777" w:rsidR="00533C35" w:rsidRPr="00BA0176" w:rsidRDefault="00533C35" w:rsidP="00533C35">
            <w:pPr>
              <w:rPr>
                <w:lang w:val="en-CA"/>
              </w:rPr>
            </w:pPr>
          </w:p>
        </w:tc>
        <w:sdt>
          <w:sdtPr>
            <w:rPr>
              <w:lang w:val="en-CA"/>
            </w:rPr>
            <w:id w:val="1095186136"/>
            <w:placeholder>
              <w:docPart w:val="981068C3630D4134B8C3B0FDCAEBE3D8"/>
            </w:placeholder>
            <w:showingPlcHdr/>
            <w:text/>
          </w:sdtPr>
          <w:sdtContent>
            <w:tc>
              <w:tcPr>
                <w:tcW w:w="753" w:type="pct"/>
                <w:tcBorders>
                  <w:bottom w:val="single" w:sz="4" w:space="0" w:color="auto"/>
                </w:tcBorders>
                <w:vAlign w:val="bottom"/>
              </w:tcPr>
              <w:p w14:paraId="77F1BDC7" w14:textId="77777777" w:rsidR="00533C35" w:rsidRPr="00BA0176" w:rsidRDefault="00533C35" w:rsidP="00533C35">
                <w:pPr>
                  <w:rPr>
                    <w:lang w:val="en-CA"/>
                  </w:rPr>
                </w:pPr>
                <w:r>
                  <w:rPr>
                    <w:lang w:val="en-CA"/>
                  </w:rPr>
                  <w:t xml:space="preserve"> </w:t>
                </w:r>
              </w:p>
            </w:tc>
          </w:sdtContent>
        </w:sdt>
        <w:tc>
          <w:tcPr>
            <w:tcW w:w="160" w:type="pct"/>
            <w:vAlign w:val="bottom"/>
          </w:tcPr>
          <w:p w14:paraId="100A671E" w14:textId="77777777" w:rsidR="00533C35" w:rsidRPr="00BA0176" w:rsidRDefault="00533C35" w:rsidP="00533C35">
            <w:pPr>
              <w:rPr>
                <w:lang w:val="en-CA"/>
              </w:rPr>
            </w:pPr>
          </w:p>
        </w:tc>
        <w:sdt>
          <w:sdtPr>
            <w:rPr>
              <w:lang w:val="en-CA"/>
            </w:rPr>
            <w:id w:val="1095186137"/>
            <w:placeholder>
              <w:docPart w:val="A4F37039245040E59EECC12DC1547C47"/>
            </w:placeholder>
            <w:showingPlcHdr/>
            <w:text/>
          </w:sdtPr>
          <w:sdtContent>
            <w:tc>
              <w:tcPr>
                <w:tcW w:w="670" w:type="pct"/>
                <w:tcBorders>
                  <w:bottom w:val="single" w:sz="4" w:space="0" w:color="auto"/>
                </w:tcBorders>
                <w:vAlign w:val="bottom"/>
              </w:tcPr>
              <w:p w14:paraId="7A22AC0F" w14:textId="77777777" w:rsidR="00533C35" w:rsidRPr="00BA0176" w:rsidRDefault="00533C35" w:rsidP="00533C35">
                <w:pPr>
                  <w:rPr>
                    <w:lang w:val="en-CA"/>
                  </w:rPr>
                </w:pPr>
                <w:r>
                  <w:rPr>
                    <w:lang w:val="en-CA"/>
                  </w:rPr>
                  <w:t xml:space="preserve"> </w:t>
                </w:r>
              </w:p>
            </w:tc>
          </w:sdtContent>
        </w:sdt>
        <w:tc>
          <w:tcPr>
            <w:tcW w:w="150" w:type="pct"/>
            <w:shd w:val="clear" w:color="auto" w:fill="auto"/>
            <w:vAlign w:val="bottom"/>
          </w:tcPr>
          <w:p w14:paraId="1F2FA434" w14:textId="77777777" w:rsidR="00533C35" w:rsidRPr="00BA0176" w:rsidRDefault="00533C35" w:rsidP="00533C35">
            <w:pPr>
              <w:rPr>
                <w:lang w:val="en-CA"/>
              </w:rPr>
            </w:pPr>
          </w:p>
        </w:tc>
        <w:sdt>
          <w:sdtPr>
            <w:rPr>
              <w:lang w:val="en-CA"/>
            </w:rPr>
            <w:id w:val="1095186138"/>
            <w:placeholder>
              <w:docPart w:val="9102BA7559D5420E9EDEBF37B355447B"/>
            </w:placeholder>
            <w:showingPlcHdr/>
            <w:text/>
          </w:sdtPr>
          <w:sdtContent>
            <w:tc>
              <w:tcPr>
                <w:tcW w:w="1307" w:type="pct"/>
                <w:tcBorders>
                  <w:bottom w:val="single" w:sz="4" w:space="0" w:color="auto"/>
                </w:tcBorders>
                <w:vAlign w:val="bottom"/>
              </w:tcPr>
              <w:p w14:paraId="01BB0FF9" w14:textId="77777777" w:rsidR="00533C35" w:rsidRPr="00BA0176" w:rsidRDefault="00533C35" w:rsidP="00533C35">
                <w:pPr>
                  <w:rPr>
                    <w:lang w:val="en-CA"/>
                  </w:rPr>
                </w:pPr>
                <w:r>
                  <w:rPr>
                    <w:lang w:val="en-CA"/>
                  </w:rPr>
                  <w:t xml:space="preserve"> </w:t>
                </w:r>
              </w:p>
            </w:tc>
          </w:sdtContent>
        </w:sdt>
      </w:tr>
      <w:tr w:rsidR="00533C35" w:rsidRPr="00525DFC" w14:paraId="0B1C75FD" w14:textId="77777777" w:rsidTr="00533C35">
        <w:tc>
          <w:tcPr>
            <w:tcW w:w="1809" w:type="pct"/>
            <w:tcBorders>
              <w:top w:val="single" w:sz="4" w:space="0" w:color="auto"/>
            </w:tcBorders>
          </w:tcPr>
          <w:p w14:paraId="0F9A222F" w14:textId="77777777" w:rsidR="00533C35" w:rsidRPr="00525DFC" w:rsidRDefault="00533C35" w:rsidP="00533C35">
            <w:pPr>
              <w:rPr>
                <w:lang w:val="fr-CA"/>
              </w:rPr>
            </w:pPr>
            <w:r w:rsidRPr="00525DFC">
              <w:rPr>
                <w:lang w:val="fr-CA"/>
              </w:rPr>
              <w:t>(Nom)</w:t>
            </w:r>
          </w:p>
        </w:tc>
        <w:tc>
          <w:tcPr>
            <w:tcW w:w="151" w:type="pct"/>
          </w:tcPr>
          <w:p w14:paraId="271E17F2" w14:textId="77777777" w:rsidR="00533C35" w:rsidRPr="00525DFC" w:rsidRDefault="00533C35" w:rsidP="00533C35">
            <w:pPr>
              <w:rPr>
                <w:lang w:val="fr-CA"/>
              </w:rPr>
            </w:pPr>
          </w:p>
        </w:tc>
        <w:tc>
          <w:tcPr>
            <w:tcW w:w="753" w:type="pct"/>
            <w:tcBorders>
              <w:top w:val="single" w:sz="4" w:space="0" w:color="auto"/>
            </w:tcBorders>
          </w:tcPr>
          <w:p w14:paraId="4889754E" w14:textId="77777777" w:rsidR="00533C35" w:rsidRPr="00525DFC" w:rsidRDefault="00533C35" w:rsidP="00533C35">
            <w:pPr>
              <w:rPr>
                <w:lang w:val="fr-CA"/>
              </w:rPr>
            </w:pPr>
            <w:r w:rsidRPr="00525DFC">
              <w:rPr>
                <w:lang w:val="fr-CA"/>
              </w:rPr>
              <w:t>(Fraction)</w:t>
            </w:r>
          </w:p>
        </w:tc>
        <w:tc>
          <w:tcPr>
            <w:tcW w:w="160" w:type="pct"/>
          </w:tcPr>
          <w:p w14:paraId="5C661BBC" w14:textId="77777777" w:rsidR="00533C35" w:rsidRPr="00525DFC" w:rsidRDefault="00533C35" w:rsidP="00533C35">
            <w:pPr>
              <w:rPr>
                <w:lang w:val="fr-CA"/>
              </w:rPr>
            </w:pPr>
          </w:p>
        </w:tc>
        <w:tc>
          <w:tcPr>
            <w:tcW w:w="670" w:type="pct"/>
            <w:tcBorders>
              <w:top w:val="single" w:sz="4" w:space="0" w:color="auto"/>
            </w:tcBorders>
          </w:tcPr>
          <w:p w14:paraId="5442D270" w14:textId="77777777" w:rsidR="00533C35" w:rsidRPr="00525DFC" w:rsidRDefault="00533C35" w:rsidP="00533C35">
            <w:pPr>
              <w:rPr>
                <w:lang w:val="fr-CA"/>
              </w:rPr>
            </w:pPr>
            <w:r w:rsidRPr="00525DFC">
              <w:rPr>
                <w:lang w:val="fr-CA"/>
              </w:rPr>
              <w:t>(Date)</w:t>
            </w:r>
          </w:p>
        </w:tc>
        <w:tc>
          <w:tcPr>
            <w:tcW w:w="150" w:type="pct"/>
            <w:shd w:val="clear" w:color="auto" w:fill="auto"/>
          </w:tcPr>
          <w:p w14:paraId="228FF60B" w14:textId="77777777" w:rsidR="00533C35" w:rsidRPr="00525DFC" w:rsidRDefault="00533C35" w:rsidP="00533C35">
            <w:pPr>
              <w:rPr>
                <w:lang w:val="fr-CA"/>
              </w:rPr>
            </w:pPr>
          </w:p>
        </w:tc>
        <w:tc>
          <w:tcPr>
            <w:tcW w:w="1307" w:type="pct"/>
            <w:tcBorders>
              <w:top w:val="single" w:sz="4" w:space="0" w:color="auto"/>
            </w:tcBorders>
          </w:tcPr>
          <w:p w14:paraId="07DED84B" w14:textId="77777777" w:rsidR="00533C35" w:rsidRPr="00525DFC" w:rsidRDefault="00533C35" w:rsidP="00533C35">
            <w:pPr>
              <w:rPr>
                <w:lang w:val="fr-CA"/>
              </w:rPr>
            </w:pPr>
            <w:r w:rsidRPr="00525DFC">
              <w:rPr>
                <w:lang w:val="fr-CA"/>
              </w:rPr>
              <w:t>(Signature)</w:t>
            </w:r>
          </w:p>
        </w:tc>
      </w:tr>
      <w:tr w:rsidR="00533C35" w:rsidRPr="00525DFC" w14:paraId="0C886734" w14:textId="77777777" w:rsidTr="00533C35">
        <w:trPr>
          <w:trHeight w:val="575"/>
        </w:trPr>
        <w:sdt>
          <w:sdtPr>
            <w:rPr>
              <w:lang w:val="en-CA"/>
            </w:rPr>
            <w:id w:val="1095186132"/>
            <w:placeholder>
              <w:docPart w:val="60962A074E6346559162717BE74AEA62"/>
            </w:placeholder>
            <w:showingPlcHdr/>
            <w:text/>
          </w:sdtPr>
          <w:sdtContent>
            <w:tc>
              <w:tcPr>
                <w:tcW w:w="1809" w:type="pct"/>
                <w:tcBorders>
                  <w:bottom w:val="single" w:sz="4" w:space="0" w:color="auto"/>
                </w:tcBorders>
                <w:vAlign w:val="bottom"/>
              </w:tcPr>
              <w:p w14:paraId="5DE71BFD" w14:textId="77777777" w:rsidR="00533C35" w:rsidRPr="00525DFC" w:rsidRDefault="00533C35" w:rsidP="00533C35">
                <w:pPr>
                  <w:rPr>
                    <w:lang w:val="fr-CA"/>
                  </w:rPr>
                </w:pPr>
                <w:r>
                  <w:rPr>
                    <w:lang w:val="en-CA"/>
                  </w:rPr>
                  <w:t xml:space="preserve"> </w:t>
                </w:r>
              </w:p>
            </w:tc>
          </w:sdtContent>
        </w:sdt>
        <w:tc>
          <w:tcPr>
            <w:tcW w:w="151" w:type="pct"/>
            <w:vAlign w:val="bottom"/>
          </w:tcPr>
          <w:p w14:paraId="062991C7" w14:textId="77777777" w:rsidR="00533C35" w:rsidRPr="00525DFC" w:rsidRDefault="00533C35" w:rsidP="00533C35">
            <w:pPr>
              <w:rPr>
                <w:lang w:val="fr-CA"/>
              </w:rPr>
            </w:pPr>
          </w:p>
        </w:tc>
        <w:sdt>
          <w:sdtPr>
            <w:rPr>
              <w:lang w:val="en-CA"/>
            </w:rPr>
            <w:id w:val="1095186135"/>
            <w:placeholder>
              <w:docPart w:val="6D1D3F632A5F4770874F38D9402E5451"/>
            </w:placeholder>
            <w:showingPlcHdr/>
            <w:text/>
          </w:sdtPr>
          <w:sdtContent>
            <w:tc>
              <w:tcPr>
                <w:tcW w:w="753" w:type="pct"/>
                <w:tcBorders>
                  <w:bottom w:val="single" w:sz="4" w:space="0" w:color="auto"/>
                </w:tcBorders>
                <w:vAlign w:val="bottom"/>
              </w:tcPr>
              <w:p w14:paraId="03CA431B" w14:textId="77777777" w:rsidR="00533C35" w:rsidRPr="00525DFC" w:rsidRDefault="00533C35" w:rsidP="00533C35">
                <w:pPr>
                  <w:rPr>
                    <w:lang w:val="fr-CA"/>
                  </w:rPr>
                </w:pPr>
                <w:r>
                  <w:rPr>
                    <w:lang w:val="en-CA"/>
                  </w:rPr>
                  <w:t xml:space="preserve"> </w:t>
                </w:r>
              </w:p>
            </w:tc>
          </w:sdtContent>
        </w:sdt>
        <w:tc>
          <w:tcPr>
            <w:tcW w:w="160" w:type="pct"/>
            <w:vAlign w:val="bottom"/>
          </w:tcPr>
          <w:p w14:paraId="017D250D" w14:textId="77777777" w:rsidR="00533C35" w:rsidRPr="00525DFC" w:rsidRDefault="00533C35" w:rsidP="00533C35">
            <w:pPr>
              <w:rPr>
                <w:lang w:val="fr-CA"/>
              </w:rPr>
            </w:pPr>
          </w:p>
        </w:tc>
        <w:sdt>
          <w:sdtPr>
            <w:rPr>
              <w:lang w:val="en-CA"/>
            </w:rPr>
            <w:id w:val="1095186157"/>
            <w:placeholder>
              <w:docPart w:val="58440777A35245AA9BB0A80A0D8CA592"/>
            </w:placeholder>
            <w:showingPlcHdr/>
            <w:text/>
          </w:sdtPr>
          <w:sdtContent>
            <w:tc>
              <w:tcPr>
                <w:tcW w:w="670" w:type="pct"/>
                <w:tcBorders>
                  <w:bottom w:val="single" w:sz="4" w:space="0" w:color="auto"/>
                </w:tcBorders>
                <w:vAlign w:val="bottom"/>
              </w:tcPr>
              <w:p w14:paraId="390306B7" w14:textId="77777777" w:rsidR="00533C35" w:rsidRPr="00525DFC" w:rsidRDefault="00533C35" w:rsidP="00533C35">
                <w:pPr>
                  <w:rPr>
                    <w:lang w:val="fr-CA"/>
                  </w:rPr>
                </w:pPr>
                <w:r>
                  <w:rPr>
                    <w:lang w:val="en-CA"/>
                  </w:rPr>
                  <w:t xml:space="preserve"> </w:t>
                </w:r>
              </w:p>
            </w:tc>
          </w:sdtContent>
        </w:sdt>
        <w:tc>
          <w:tcPr>
            <w:tcW w:w="150" w:type="pct"/>
            <w:shd w:val="clear" w:color="auto" w:fill="auto"/>
            <w:vAlign w:val="bottom"/>
          </w:tcPr>
          <w:p w14:paraId="44256DA7" w14:textId="77777777" w:rsidR="00533C35" w:rsidRPr="00525DFC" w:rsidRDefault="00533C35" w:rsidP="00533C35">
            <w:pPr>
              <w:rPr>
                <w:lang w:val="fr-CA"/>
              </w:rPr>
            </w:pPr>
          </w:p>
        </w:tc>
        <w:sdt>
          <w:sdtPr>
            <w:rPr>
              <w:lang w:val="en-CA"/>
            </w:rPr>
            <w:id w:val="1095186139"/>
            <w:placeholder>
              <w:docPart w:val="A63016C6F6384D1D86E71CE79BD30EDA"/>
            </w:placeholder>
            <w:showingPlcHdr/>
            <w:text/>
          </w:sdtPr>
          <w:sdtContent>
            <w:tc>
              <w:tcPr>
                <w:tcW w:w="1307" w:type="pct"/>
                <w:tcBorders>
                  <w:bottom w:val="single" w:sz="4" w:space="0" w:color="auto"/>
                </w:tcBorders>
                <w:vAlign w:val="bottom"/>
              </w:tcPr>
              <w:p w14:paraId="6AEC766F" w14:textId="77777777" w:rsidR="00533C35" w:rsidRPr="00525DFC" w:rsidRDefault="00533C35" w:rsidP="00533C35">
                <w:pPr>
                  <w:rPr>
                    <w:lang w:val="fr-CA"/>
                  </w:rPr>
                </w:pPr>
                <w:r>
                  <w:rPr>
                    <w:lang w:val="en-CA"/>
                  </w:rPr>
                  <w:t xml:space="preserve"> </w:t>
                </w:r>
              </w:p>
            </w:tc>
          </w:sdtContent>
        </w:sdt>
      </w:tr>
      <w:tr w:rsidR="00533C35" w:rsidRPr="00525DFC" w14:paraId="24ACC6A9" w14:textId="77777777" w:rsidTr="00533C35">
        <w:trPr>
          <w:trHeight w:val="547"/>
        </w:trPr>
        <w:tc>
          <w:tcPr>
            <w:tcW w:w="1809" w:type="pct"/>
            <w:tcBorders>
              <w:top w:val="single" w:sz="4" w:space="0" w:color="auto"/>
            </w:tcBorders>
          </w:tcPr>
          <w:p w14:paraId="67EBF880" w14:textId="77777777" w:rsidR="00533C35" w:rsidRPr="00525DFC" w:rsidRDefault="00533C35" w:rsidP="00533C35">
            <w:pPr>
              <w:rPr>
                <w:lang w:val="fr-CA"/>
              </w:rPr>
            </w:pPr>
            <w:r w:rsidRPr="00525DFC">
              <w:rPr>
                <w:lang w:val="fr-CA"/>
              </w:rPr>
              <w:t>(Nom)</w:t>
            </w:r>
          </w:p>
        </w:tc>
        <w:tc>
          <w:tcPr>
            <w:tcW w:w="151" w:type="pct"/>
          </w:tcPr>
          <w:p w14:paraId="62A932B2" w14:textId="77777777" w:rsidR="00533C35" w:rsidRPr="00525DFC" w:rsidRDefault="00533C35" w:rsidP="00533C35">
            <w:pPr>
              <w:rPr>
                <w:lang w:val="fr-CA"/>
              </w:rPr>
            </w:pPr>
          </w:p>
        </w:tc>
        <w:tc>
          <w:tcPr>
            <w:tcW w:w="753" w:type="pct"/>
            <w:tcBorders>
              <w:top w:val="single" w:sz="4" w:space="0" w:color="auto"/>
            </w:tcBorders>
          </w:tcPr>
          <w:p w14:paraId="100ABB99" w14:textId="77777777" w:rsidR="00533C35" w:rsidRPr="00525DFC" w:rsidRDefault="00533C35" w:rsidP="00533C35">
            <w:pPr>
              <w:rPr>
                <w:lang w:val="fr-CA"/>
              </w:rPr>
            </w:pPr>
            <w:r w:rsidRPr="00525DFC">
              <w:rPr>
                <w:lang w:val="fr-CA"/>
              </w:rPr>
              <w:t>(Fraction)</w:t>
            </w:r>
          </w:p>
        </w:tc>
        <w:tc>
          <w:tcPr>
            <w:tcW w:w="160" w:type="pct"/>
          </w:tcPr>
          <w:p w14:paraId="06CB8366" w14:textId="77777777" w:rsidR="00533C35" w:rsidRPr="00525DFC" w:rsidRDefault="00533C35" w:rsidP="00533C35">
            <w:pPr>
              <w:rPr>
                <w:lang w:val="fr-CA"/>
              </w:rPr>
            </w:pPr>
          </w:p>
        </w:tc>
        <w:tc>
          <w:tcPr>
            <w:tcW w:w="670" w:type="pct"/>
            <w:tcBorders>
              <w:top w:val="single" w:sz="4" w:space="0" w:color="auto"/>
            </w:tcBorders>
          </w:tcPr>
          <w:p w14:paraId="487C96FA" w14:textId="77777777" w:rsidR="00533C35" w:rsidRPr="00525DFC" w:rsidRDefault="00533C35" w:rsidP="00533C35">
            <w:pPr>
              <w:rPr>
                <w:lang w:val="fr-CA"/>
              </w:rPr>
            </w:pPr>
            <w:r w:rsidRPr="00525DFC">
              <w:rPr>
                <w:lang w:val="fr-CA"/>
              </w:rPr>
              <w:t>(Date)</w:t>
            </w:r>
          </w:p>
        </w:tc>
        <w:tc>
          <w:tcPr>
            <w:tcW w:w="150" w:type="pct"/>
            <w:shd w:val="clear" w:color="auto" w:fill="auto"/>
          </w:tcPr>
          <w:p w14:paraId="6EB8D420" w14:textId="77777777" w:rsidR="00533C35" w:rsidRPr="00525DFC" w:rsidRDefault="00533C35" w:rsidP="00533C35">
            <w:pPr>
              <w:rPr>
                <w:lang w:val="fr-CA"/>
              </w:rPr>
            </w:pPr>
          </w:p>
        </w:tc>
        <w:tc>
          <w:tcPr>
            <w:tcW w:w="1307" w:type="pct"/>
            <w:tcBorders>
              <w:top w:val="single" w:sz="4" w:space="0" w:color="auto"/>
            </w:tcBorders>
          </w:tcPr>
          <w:p w14:paraId="43AED1A0" w14:textId="77777777" w:rsidR="00533C35" w:rsidRPr="00525DFC" w:rsidRDefault="00533C35" w:rsidP="00533C35">
            <w:pPr>
              <w:rPr>
                <w:lang w:val="fr-CA"/>
              </w:rPr>
            </w:pPr>
            <w:r w:rsidRPr="00525DFC">
              <w:rPr>
                <w:lang w:val="fr-CA"/>
              </w:rPr>
              <w:t>(Signature)</w:t>
            </w:r>
          </w:p>
        </w:tc>
      </w:tr>
      <w:tr w:rsidR="00533C35" w:rsidRPr="00525DFC" w14:paraId="7BF3C065" w14:textId="77777777" w:rsidTr="00533C35">
        <w:sdt>
          <w:sdtPr>
            <w:rPr>
              <w:lang w:val="en-CA"/>
            </w:rPr>
            <w:id w:val="1095186133"/>
            <w:placeholder>
              <w:docPart w:val="7137033390D1406A9EB2896DAB4BD772"/>
            </w:placeholder>
            <w:showingPlcHdr/>
            <w:text/>
          </w:sdtPr>
          <w:sdtContent>
            <w:tc>
              <w:tcPr>
                <w:tcW w:w="1809" w:type="pct"/>
                <w:tcBorders>
                  <w:bottom w:val="single" w:sz="4" w:space="0" w:color="auto"/>
                </w:tcBorders>
                <w:vAlign w:val="bottom"/>
              </w:tcPr>
              <w:p w14:paraId="134E0B94" w14:textId="77777777" w:rsidR="00533C35" w:rsidRPr="00525DFC" w:rsidRDefault="00533C35" w:rsidP="00533C35">
                <w:pPr>
                  <w:rPr>
                    <w:lang w:val="fr-CA"/>
                  </w:rPr>
                </w:pPr>
                <w:r>
                  <w:rPr>
                    <w:lang w:val="en-CA"/>
                  </w:rPr>
                  <w:t xml:space="preserve"> </w:t>
                </w:r>
              </w:p>
            </w:tc>
          </w:sdtContent>
        </w:sdt>
        <w:tc>
          <w:tcPr>
            <w:tcW w:w="151" w:type="pct"/>
            <w:vAlign w:val="bottom"/>
          </w:tcPr>
          <w:p w14:paraId="341ED980" w14:textId="77777777" w:rsidR="00533C35" w:rsidRPr="00525DFC" w:rsidRDefault="00533C35" w:rsidP="00533C35">
            <w:pPr>
              <w:rPr>
                <w:lang w:val="fr-CA"/>
              </w:rPr>
            </w:pPr>
          </w:p>
        </w:tc>
        <w:sdt>
          <w:sdtPr>
            <w:rPr>
              <w:lang w:val="en-CA"/>
            </w:rPr>
            <w:id w:val="1095186134"/>
            <w:placeholder>
              <w:docPart w:val="4AC0B46AEFEE4034ADC8B4F222EDA8F7"/>
            </w:placeholder>
            <w:showingPlcHdr/>
            <w:text/>
          </w:sdtPr>
          <w:sdtContent>
            <w:tc>
              <w:tcPr>
                <w:tcW w:w="753" w:type="pct"/>
                <w:tcBorders>
                  <w:bottom w:val="single" w:sz="4" w:space="0" w:color="auto"/>
                </w:tcBorders>
                <w:vAlign w:val="bottom"/>
              </w:tcPr>
              <w:p w14:paraId="1E8AC7D6" w14:textId="77777777" w:rsidR="00533C35" w:rsidRPr="00525DFC" w:rsidRDefault="00533C35" w:rsidP="00533C35">
                <w:pPr>
                  <w:rPr>
                    <w:lang w:val="fr-CA"/>
                  </w:rPr>
                </w:pPr>
                <w:r>
                  <w:rPr>
                    <w:lang w:val="en-CA"/>
                  </w:rPr>
                  <w:t xml:space="preserve"> </w:t>
                </w:r>
              </w:p>
            </w:tc>
          </w:sdtContent>
        </w:sdt>
        <w:tc>
          <w:tcPr>
            <w:tcW w:w="160" w:type="pct"/>
            <w:vAlign w:val="bottom"/>
          </w:tcPr>
          <w:p w14:paraId="4D212965" w14:textId="77777777" w:rsidR="00533C35" w:rsidRPr="00525DFC" w:rsidRDefault="00533C35" w:rsidP="00533C35">
            <w:pPr>
              <w:rPr>
                <w:lang w:val="fr-CA"/>
              </w:rPr>
            </w:pPr>
          </w:p>
        </w:tc>
        <w:sdt>
          <w:sdtPr>
            <w:rPr>
              <w:lang w:val="en-CA"/>
            </w:rPr>
            <w:id w:val="1095186141"/>
            <w:placeholder>
              <w:docPart w:val="565E7EFAEAE74F94A74B5BC5C5FDFF44"/>
            </w:placeholder>
            <w:showingPlcHdr/>
            <w:text/>
          </w:sdtPr>
          <w:sdtContent>
            <w:tc>
              <w:tcPr>
                <w:tcW w:w="670" w:type="pct"/>
                <w:tcBorders>
                  <w:bottom w:val="single" w:sz="4" w:space="0" w:color="auto"/>
                </w:tcBorders>
                <w:vAlign w:val="bottom"/>
              </w:tcPr>
              <w:p w14:paraId="0C3DDA91" w14:textId="77777777" w:rsidR="00533C35" w:rsidRPr="00525DFC" w:rsidRDefault="00533C35" w:rsidP="00533C35">
                <w:pPr>
                  <w:rPr>
                    <w:lang w:val="fr-CA"/>
                  </w:rPr>
                </w:pPr>
                <w:r>
                  <w:rPr>
                    <w:lang w:val="en-CA"/>
                  </w:rPr>
                  <w:t xml:space="preserve"> </w:t>
                </w:r>
              </w:p>
            </w:tc>
          </w:sdtContent>
        </w:sdt>
        <w:tc>
          <w:tcPr>
            <w:tcW w:w="150" w:type="pct"/>
            <w:vAlign w:val="bottom"/>
          </w:tcPr>
          <w:p w14:paraId="3BF69C1B" w14:textId="77777777" w:rsidR="00533C35" w:rsidRPr="00525DFC" w:rsidRDefault="00533C35" w:rsidP="00533C35">
            <w:pPr>
              <w:rPr>
                <w:lang w:val="fr-CA"/>
              </w:rPr>
            </w:pPr>
          </w:p>
        </w:tc>
        <w:sdt>
          <w:sdtPr>
            <w:rPr>
              <w:lang w:val="en-CA"/>
            </w:rPr>
            <w:id w:val="1095186140"/>
            <w:placeholder>
              <w:docPart w:val="8C5D8F3F1D6F4DCCAB2C014ABC54F095"/>
            </w:placeholder>
            <w:showingPlcHdr/>
            <w:text/>
          </w:sdtPr>
          <w:sdtContent>
            <w:tc>
              <w:tcPr>
                <w:tcW w:w="1307" w:type="pct"/>
                <w:tcBorders>
                  <w:bottom w:val="single" w:sz="4" w:space="0" w:color="auto"/>
                </w:tcBorders>
                <w:vAlign w:val="bottom"/>
              </w:tcPr>
              <w:p w14:paraId="7ECF90D2" w14:textId="77777777" w:rsidR="00533C35" w:rsidRPr="00525DFC" w:rsidRDefault="00533C35" w:rsidP="00533C35">
                <w:pPr>
                  <w:rPr>
                    <w:lang w:val="fr-CA"/>
                  </w:rPr>
                </w:pPr>
                <w:r>
                  <w:rPr>
                    <w:lang w:val="en-CA"/>
                  </w:rPr>
                  <w:t xml:space="preserve"> </w:t>
                </w:r>
              </w:p>
            </w:tc>
          </w:sdtContent>
        </w:sdt>
      </w:tr>
      <w:tr w:rsidR="00533C35" w:rsidRPr="00525DFC" w14:paraId="0847A695" w14:textId="77777777" w:rsidTr="00533C35">
        <w:tc>
          <w:tcPr>
            <w:tcW w:w="1809" w:type="pct"/>
            <w:tcBorders>
              <w:top w:val="single" w:sz="4" w:space="0" w:color="auto"/>
            </w:tcBorders>
          </w:tcPr>
          <w:p w14:paraId="5128E97D" w14:textId="77777777" w:rsidR="00533C35" w:rsidRPr="00525DFC" w:rsidRDefault="00533C35" w:rsidP="00533C35">
            <w:pPr>
              <w:rPr>
                <w:lang w:val="fr-CA"/>
              </w:rPr>
            </w:pPr>
            <w:r w:rsidRPr="00525DFC">
              <w:rPr>
                <w:lang w:val="fr-CA"/>
              </w:rPr>
              <w:t>(Nom)</w:t>
            </w:r>
          </w:p>
        </w:tc>
        <w:tc>
          <w:tcPr>
            <w:tcW w:w="151" w:type="pct"/>
          </w:tcPr>
          <w:p w14:paraId="2992318F" w14:textId="77777777" w:rsidR="00533C35" w:rsidRPr="00525DFC" w:rsidRDefault="00533C35" w:rsidP="00533C35">
            <w:pPr>
              <w:rPr>
                <w:lang w:val="fr-CA"/>
              </w:rPr>
            </w:pPr>
          </w:p>
        </w:tc>
        <w:tc>
          <w:tcPr>
            <w:tcW w:w="753" w:type="pct"/>
            <w:tcBorders>
              <w:top w:val="single" w:sz="4" w:space="0" w:color="auto"/>
            </w:tcBorders>
          </w:tcPr>
          <w:p w14:paraId="688409EC" w14:textId="77777777" w:rsidR="00533C35" w:rsidRPr="00525DFC" w:rsidRDefault="00533C35" w:rsidP="00533C35">
            <w:pPr>
              <w:rPr>
                <w:lang w:val="fr-CA"/>
              </w:rPr>
            </w:pPr>
            <w:r w:rsidRPr="00525DFC">
              <w:rPr>
                <w:lang w:val="fr-CA"/>
              </w:rPr>
              <w:t>(Fraction)</w:t>
            </w:r>
          </w:p>
        </w:tc>
        <w:tc>
          <w:tcPr>
            <w:tcW w:w="160" w:type="pct"/>
          </w:tcPr>
          <w:p w14:paraId="2C7D8DCF" w14:textId="77777777" w:rsidR="00533C35" w:rsidRPr="00525DFC" w:rsidRDefault="00533C35" w:rsidP="00533C35">
            <w:pPr>
              <w:rPr>
                <w:lang w:val="fr-CA"/>
              </w:rPr>
            </w:pPr>
          </w:p>
        </w:tc>
        <w:tc>
          <w:tcPr>
            <w:tcW w:w="670" w:type="pct"/>
            <w:tcBorders>
              <w:top w:val="single" w:sz="4" w:space="0" w:color="auto"/>
            </w:tcBorders>
          </w:tcPr>
          <w:p w14:paraId="67B60754" w14:textId="77777777" w:rsidR="00533C35" w:rsidRPr="00525DFC" w:rsidRDefault="00533C35" w:rsidP="00533C35">
            <w:pPr>
              <w:rPr>
                <w:lang w:val="fr-CA"/>
              </w:rPr>
            </w:pPr>
            <w:r w:rsidRPr="00525DFC">
              <w:rPr>
                <w:lang w:val="fr-CA"/>
              </w:rPr>
              <w:t>(Date)</w:t>
            </w:r>
          </w:p>
        </w:tc>
        <w:tc>
          <w:tcPr>
            <w:tcW w:w="150" w:type="pct"/>
          </w:tcPr>
          <w:p w14:paraId="4D440625" w14:textId="77777777" w:rsidR="00533C35" w:rsidRPr="00525DFC" w:rsidRDefault="00533C35" w:rsidP="00533C35">
            <w:pPr>
              <w:rPr>
                <w:lang w:val="fr-CA"/>
              </w:rPr>
            </w:pPr>
          </w:p>
        </w:tc>
        <w:tc>
          <w:tcPr>
            <w:tcW w:w="1307" w:type="pct"/>
            <w:tcBorders>
              <w:top w:val="single" w:sz="4" w:space="0" w:color="auto"/>
            </w:tcBorders>
          </w:tcPr>
          <w:p w14:paraId="45AC911C" w14:textId="77777777" w:rsidR="00533C35" w:rsidRPr="00525DFC" w:rsidRDefault="00533C35" w:rsidP="00533C35">
            <w:pPr>
              <w:rPr>
                <w:lang w:val="fr-CA"/>
              </w:rPr>
            </w:pPr>
            <w:r w:rsidRPr="00525DFC">
              <w:rPr>
                <w:lang w:val="fr-CA"/>
              </w:rPr>
              <w:t>(Signature)</w:t>
            </w:r>
          </w:p>
        </w:tc>
      </w:tr>
      <w:tr w:rsidR="00533C35" w:rsidRPr="00525DFC" w14:paraId="70532552" w14:textId="77777777" w:rsidTr="00533C35">
        <w:trPr>
          <w:trHeight w:val="587"/>
        </w:trPr>
        <w:sdt>
          <w:sdtPr>
            <w:rPr>
              <w:lang w:val="en-CA"/>
            </w:rPr>
            <w:id w:val="1095186142"/>
            <w:placeholder>
              <w:docPart w:val="75133B94FF024C06B0BFA9743858440F"/>
            </w:placeholder>
            <w:showingPlcHdr/>
            <w:text/>
          </w:sdtPr>
          <w:sdtContent>
            <w:tc>
              <w:tcPr>
                <w:tcW w:w="1809" w:type="pct"/>
                <w:tcBorders>
                  <w:bottom w:val="single" w:sz="4" w:space="0" w:color="auto"/>
                </w:tcBorders>
                <w:vAlign w:val="bottom"/>
              </w:tcPr>
              <w:p w14:paraId="3FCE5994" w14:textId="77777777" w:rsidR="00533C35" w:rsidRPr="00525DFC" w:rsidRDefault="00533C35" w:rsidP="00533C35">
                <w:pPr>
                  <w:rPr>
                    <w:lang w:val="fr-CA"/>
                  </w:rPr>
                </w:pPr>
                <w:r>
                  <w:rPr>
                    <w:lang w:val="en-CA"/>
                  </w:rPr>
                  <w:t xml:space="preserve"> </w:t>
                </w:r>
              </w:p>
            </w:tc>
          </w:sdtContent>
        </w:sdt>
        <w:tc>
          <w:tcPr>
            <w:tcW w:w="151" w:type="pct"/>
            <w:vAlign w:val="bottom"/>
          </w:tcPr>
          <w:p w14:paraId="6A4F4620" w14:textId="77777777" w:rsidR="00533C35" w:rsidRPr="00525DFC" w:rsidRDefault="00533C35" w:rsidP="00533C35">
            <w:pPr>
              <w:rPr>
                <w:lang w:val="fr-CA"/>
              </w:rPr>
            </w:pPr>
          </w:p>
        </w:tc>
        <w:sdt>
          <w:sdtPr>
            <w:rPr>
              <w:lang w:val="en-CA"/>
            </w:rPr>
            <w:id w:val="1095186143"/>
            <w:placeholder>
              <w:docPart w:val="09F427578E344AC6BEF70F1F95040472"/>
            </w:placeholder>
            <w:showingPlcHdr/>
            <w:text/>
          </w:sdtPr>
          <w:sdtContent>
            <w:tc>
              <w:tcPr>
                <w:tcW w:w="753" w:type="pct"/>
                <w:tcBorders>
                  <w:bottom w:val="single" w:sz="4" w:space="0" w:color="auto"/>
                </w:tcBorders>
                <w:vAlign w:val="bottom"/>
              </w:tcPr>
              <w:p w14:paraId="7E421EC6" w14:textId="77777777" w:rsidR="00533C35" w:rsidRPr="00525DFC" w:rsidRDefault="00533C35" w:rsidP="00533C35">
                <w:pPr>
                  <w:rPr>
                    <w:lang w:val="fr-CA"/>
                  </w:rPr>
                </w:pPr>
                <w:r>
                  <w:rPr>
                    <w:lang w:val="en-CA"/>
                  </w:rPr>
                  <w:t xml:space="preserve"> </w:t>
                </w:r>
              </w:p>
            </w:tc>
          </w:sdtContent>
        </w:sdt>
        <w:tc>
          <w:tcPr>
            <w:tcW w:w="160" w:type="pct"/>
            <w:vAlign w:val="bottom"/>
          </w:tcPr>
          <w:p w14:paraId="49A39A60" w14:textId="77777777" w:rsidR="00533C35" w:rsidRPr="00525DFC" w:rsidRDefault="00533C35" w:rsidP="00533C35">
            <w:pPr>
              <w:rPr>
                <w:lang w:val="fr-CA"/>
              </w:rPr>
            </w:pPr>
          </w:p>
        </w:tc>
        <w:sdt>
          <w:sdtPr>
            <w:rPr>
              <w:lang w:val="en-CA"/>
            </w:rPr>
            <w:id w:val="1095186144"/>
            <w:placeholder>
              <w:docPart w:val="16A93FDCBBB6421BB5AB9A080A29E272"/>
            </w:placeholder>
            <w:showingPlcHdr/>
            <w:text/>
          </w:sdtPr>
          <w:sdtContent>
            <w:tc>
              <w:tcPr>
                <w:tcW w:w="670" w:type="pct"/>
                <w:tcBorders>
                  <w:bottom w:val="single" w:sz="4" w:space="0" w:color="auto"/>
                </w:tcBorders>
                <w:vAlign w:val="bottom"/>
              </w:tcPr>
              <w:p w14:paraId="246625E0" w14:textId="77777777" w:rsidR="00533C35" w:rsidRPr="00525DFC" w:rsidRDefault="00533C35" w:rsidP="00533C35">
                <w:pPr>
                  <w:rPr>
                    <w:lang w:val="fr-CA"/>
                  </w:rPr>
                </w:pPr>
                <w:r>
                  <w:rPr>
                    <w:lang w:val="en-CA"/>
                  </w:rPr>
                  <w:t xml:space="preserve"> </w:t>
                </w:r>
              </w:p>
            </w:tc>
          </w:sdtContent>
        </w:sdt>
        <w:tc>
          <w:tcPr>
            <w:tcW w:w="150" w:type="pct"/>
            <w:vAlign w:val="bottom"/>
          </w:tcPr>
          <w:p w14:paraId="7DC7C369" w14:textId="77777777" w:rsidR="00533C35" w:rsidRPr="00525DFC" w:rsidRDefault="00533C35" w:rsidP="00533C35">
            <w:pPr>
              <w:rPr>
                <w:lang w:val="fr-CA"/>
              </w:rPr>
            </w:pPr>
          </w:p>
        </w:tc>
        <w:sdt>
          <w:sdtPr>
            <w:rPr>
              <w:lang w:val="en-CA"/>
            </w:rPr>
            <w:id w:val="1095186145"/>
            <w:placeholder>
              <w:docPart w:val="0F53F755E67842A8A7369662D554D91B"/>
            </w:placeholder>
            <w:showingPlcHdr/>
            <w:text/>
          </w:sdtPr>
          <w:sdtContent>
            <w:tc>
              <w:tcPr>
                <w:tcW w:w="1307" w:type="pct"/>
                <w:tcBorders>
                  <w:bottom w:val="single" w:sz="4" w:space="0" w:color="auto"/>
                </w:tcBorders>
                <w:vAlign w:val="bottom"/>
              </w:tcPr>
              <w:p w14:paraId="73A08675" w14:textId="77777777" w:rsidR="00533C35" w:rsidRPr="00525DFC" w:rsidRDefault="00533C35" w:rsidP="00533C35">
                <w:pPr>
                  <w:rPr>
                    <w:lang w:val="fr-CA"/>
                  </w:rPr>
                </w:pPr>
                <w:r>
                  <w:rPr>
                    <w:lang w:val="en-CA"/>
                  </w:rPr>
                  <w:t xml:space="preserve"> </w:t>
                </w:r>
              </w:p>
            </w:tc>
          </w:sdtContent>
        </w:sdt>
      </w:tr>
      <w:tr w:rsidR="00533C35" w:rsidRPr="00525DFC" w14:paraId="6A6A103C" w14:textId="77777777" w:rsidTr="00533C35">
        <w:tc>
          <w:tcPr>
            <w:tcW w:w="1809" w:type="pct"/>
            <w:tcBorders>
              <w:top w:val="single" w:sz="4" w:space="0" w:color="auto"/>
            </w:tcBorders>
          </w:tcPr>
          <w:p w14:paraId="40CBAD81" w14:textId="77777777" w:rsidR="00533C35" w:rsidRPr="00525DFC" w:rsidRDefault="00533C35" w:rsidP="00533C35">
            <w:pPr>
              <w:rPr>
                <w:lang w:val="fr-CA"/>
              </w:rPr>
            </w:pPr>
            <w:r w:rsidRPr="00525DFC">
              <w:rPr>
                <w:lang w:val="fr-CA"/>
              </w:rPr>
              <w:t>(Nom)</w:t>
            </w:r>
          </w:p>
        </w:tc>
        <w:tc>
          <w:tcPr>
            <w:tcW w:w="151" w:type="pct"/>
          </w:tcPr>
          <w:p w14:paraId="60CC0B4C" w14:textId="77777777" w:rsidR="00533C35" w:rsidRPr="00525DFC" w:rsidRDefault="00533C35" w:rsidP="00533C35">
            <w:pPr>
              <w:rPr>
                <w:lang w:val="fr-CA"/>
              </w:rPr>
            </w:pPr>
          </w:p>
        </w:tc>
        <w:tc>
          <w:tcPr>
            <w:tcW w:w="753" w:type="pct"/>
            <w:tcBorders>
              <w:top w:val="single" w:sz="4" w:space="0" w:color="auto"/>
            </w:tcBorders>
          </w:tcPr>
          <w:p w14:paraId="0EDA4FDC" w14:textId="77777777" w:rsidR="00533C35" w:rsidRPr="00525DFC" w:rsidRDefault="00533C35" w:rsidP="00533C35">
            <w:pPr>
              <w:rPr>
                <w:lang w:val="fr-CA"/>
              </w:rPr>
            </w:pPr>
            <w:r w:rsidRPr="00525DFC">
              <w:rPr>
                <w:lang w:val="fr-CA"/>
              </w:rPr>
              <w:t>(Fraction)</w:t>
            </w:r>
          </w:p>
        </w:tc>
        <w:tc>
          <w:tcPr>
            <w:tcW w:w="160" w:type="pct"/>
          </w:tcPr>
          <w:p w14:paraId="683657F4" w14:textId="77777777" w:rsidR="00533C35" w:rsidRPr="00525DFC" w:rsidRDefault="00533C35" w:rsidP="00533C35">
            <w:pPr>
              <w:rPr>
                <w:lang w:val="fr-CA"/>
              </w:rPr>
            </w:pPr>
          </w:p>
        </w:tc>
        <w:tc>
          <w:tcPr>
            <w:tcW w:w="670" w:type="pct"/>
            <w:tcBorders>
              <w:top w:val="single" w:sz="4" w:space="0" w:color="auto"/>
            </w:tcBorders>
          </w:tcPr>
          <w:p w14:paraId="07D90BDA" w14:textId="77777777" w:rsidR="00533C35" w:rsidRPr="00525DFC" w:rsidRDefault="00533C35" w:rsidP="00533C35">
            <w:pPr>
              <w:rPr>
                <w:lang w:val="fr-CA"/>
              </w:rPr>
            </w:pPr>
            <w:r w:rsidRPr="00525DFC">
              <w:rPr>
                <w:lang w:val="fr-CA"/>
              </w:rPr>
              <w:t>(Date)</w:t>
            </w:r>
          </w:p>
        </w:tc>
        <w:tc>
          <w:tcPr>
            <w:tcW w:w="150" w:type="pct"/>
          </w:tcPr>
          <w:p w14:paraId="2CA8665D" w14:textId="77777777" w:rsidR="00533C35" w:rsidRPr="00525DFC" w:rsidRDefault="00533C35" w:rsidP="00533C35">
            <w:pPr>
              <w:rPr>
                <w:lang w:val="fr-CA"/>
              </w:rPr>
            </w:pPr>
          </w:p>
        </w:tc>
        <w:tc>
          <w:tcPr>
            <w:tcW w:w="1307" w:type="pct"/>
            <w:tcBorders>
              <w:top w:val="single" w:sz="4" w:space="0" w:color="auto"/>
            </w:tcBorders>
          </w:tcPr>
          <w:p w14:paraId="536BD227" w14:textId="77777777" w:rsidR="00533C35" w:rsidRPr="00525DFC" w:rsidRDefault="00533C35" w:rsidP="00533C35">
            <w:pPr>
              <w:rPr>
                <w:lang w:val="fr-CA"/>
              </w:rPr>
            </w:pPr>
            <w:r w:rsidRPr="00525DFC">
              <w:rPr>
                <w:lang w:val="fr-CA"/>
              </w:rPr>
              <w:t>(Signature)</w:t>
            </w:r>
          </w:p>
        </w:tc>
      </w:tr>
      <w:tr w:rsidR="00533C35" w:rsidRPr="00525DFC" w14:paraId="50CFBCF3" w14:textId="77777777" w:rsidTr="00533C35">
        <w:trPr>
          <w:trHeight w:val="571"/>
        </w:trPr>
        <w:sdt>
          <w:sdtPr>
            <w:rPr>
              <w:lang w:val="en-CA"/>
            </w:rPr>
            <w:id w:val="1095186155"/>
            <w:placeholder>
              <w:docPart w:val="D10E7559FEF54ADC91C89FD505220C3C"/>
            </w:placeholder>
            <w:showingPlcHdr/>
            <w:text/>
          </w:sdtPr>
          <w:sdtContent>
            <w:tc>
              <w:tcPr>
                <w:tcW w:w="1809" w:type="pct"/>
                <w:tcBorders>
                  <w:bottom w:val="single" w:sz="4" w:space="0" w:color="auto"/>
                </w:tcBorders>
                <w:vAlign w:val="bottom"/>
              </w:tcPr>
              <w:p w14:paraId="01FDC77C" w14:textId="77777777" w:rsidR="00533C35" w:rsidRPr="00525DFC" w:rsidRDefault="00533C35" w:rsidP="00533C35">
                <w:pPr>
                  <w:rPr>
                    <w:lang w:val="fr-CA"/>
                  </w:rPr>
                </w:pPr>
                <w:r>
                  <w:rPr>
                    <w:lang w:val="en-CA"/>
                  </w:rPr>
                  <w:t xml:space="preserve"> </w:t>
                </w:r>
              </w:p>
            </w:tc>
          </w:sdtContent>
        </w:sdt>
        <w:tc>
          <w:tcPr>
            <w:tcW w:w="151" w:type="pct"/>
            <w:vAlign w:val="bottom"/>
          </w:tcPr>
          <w:p w14:paraId="7FDA92EB" w14:textId="77777777" w:rsidR="00533C35" w:rsidRPr="00525DFC" w:rsidRDefault="00533C35" w:rsidP="00533C35">
            <w:pPr>
              <w:rPr>
                <w:lang w:val="fr-CA"/>
              </w:rPr>
            </w:pPr>
          </w:p>
        </w:tc>
        <w:sdt>
          <w:sdtPr>
            <w:rPr>
              <w:lang w:val="en-CA"/>
            </w:rPr>
            <w:id w:val="1095186148"/>
            <w:placeholder>
              <w:docPart w:val="4BAEB2E394F84A06B82FB5741E570454"/>
            </w:placeholder>
            <w:showingPlcHdr/>
            <w:text/>
          </w:sdtPr>
          <w:sdtContent>
            <w:tc>
              <w:tcPr>
                <w:tcW w:w="753" w:type="pct"/>
                <w:tcBorders>
                  <w:bottom w:val="single" w:sz="4" w:space="0" w:color="auto"/>
                </w:tcBorders>
                <w:vAlign w:val="bottom"/>
              </w:tcPr>
              <w:p w14:paraId="7F434E63" w14:textId="77777777" w:rsidR="00533C35" w:rsidRPr="00525DFC" w:rsidRDefault="00533C35" w:rsidP="00533C35">
                <w:pPr>
                  <w:rPr>
                    <w:lang w:val="fr-CA"/>
                  </w:rPr>
                </w:pPr>
                <w:r>
                  <w:rPr>
                    <w:lang w:val="en-CA"/>
                  </w:rPr>
                  <w:t xml:space="preserve"> </w:t>
                </w:r>
              </w:p>
            </w:tc>
          </w:sdtContent>
        </w:sdt>
        <w:tc>
          <w:tcPr>
            <w:tcW w:w="160" w:type="pct"/>
            <w:vAlign w:val="bottom"/>
          </w:tcPr>
          <w:p w14:paraId="54231709" w14:textId="77777777" w:rsidR="00533C35" w:rsidRPr="00525DFC" w:rsidRDefault="00533C35" w:rsidP="00533C35">
            <w:pPr>
              <w:rPr>
                <w:lang w:val="fr-CA"/>
              </w:rPr>
            </w:pPr>
          </w:p>
        </w:tc>
        <w:sdt>
          <w:sdtPr>
            <w:rPr>
              <w:lang w:val="en-CA"/>
            </w:rPr>
            <w:id w:val="1095186147"/>
            <w:placeholder>
              <w:docPart w:val="E8224F03FC204D7DAB9FB1AE6C2325CD"/>
            </w:placeholder>
            <w:showingPlcHdr/>
            <w:text/>
          </w:sdtPr>
          <w:sdtContent>
            <w:tc>
              <w:tcPr>
                <w:tcW w:w="670" w:type="pct"/>
                <w:tcBorders>
                  <w:bottom w:val="single" w:sz="4" w:space="0" w:color="auto"/>
                </w:tcBorders>
                <w:vAlign w:val="bottom"/>
              </w:tcPr>
              <w:p w14:paraId="6137A3D6" w14:textId="77777777" w:rsidR="00533C35" w:rsidRPr="00525DFC" w:rsidRDefault="00533C35" w:rsidP="00533C35">
                <w:pPr>
                  <w:rPr>
                    <w:lang w:val="fr-CA"/>
                  </w:rPr>
                </w:pPr>
                <w:r>
                  <w:rPr>
                    <w:lang w:val="en-CA"/>
                  </w:rPr>
                  <w:t xml:space="preserve"> </w:t>
                </w:r>
              </w:p>
            </w:tc>
          </w:sdtContent>
        </w:sdt>
        <w:tc>
          <w:tcPr>
            <w:tcW w:w="150" w:type="pct"/>
            <w:vAlign w:val="bottom"/>
          </w:tcPr>
          <w:p w14:paraId="2E953457" w14:textId="77777777" w:rsidR="00533C35" w:rsidRPr="00525DFC" w:rsidRDefault="00533C35" w:rsidP="00533C35">
            <w:pPr>
              <w:rPr>
                <w:lang w:val="fr-CA"/>
              </w:rPr>
            </w:pPr>
          </w:p>
        </w:tc>
        <w:sdt>
          <w:sdtPr>
            <w:rPr>
              <w:lang w:val="en-CA"/>
            </w:rPr>
            <w:id w:val="1095186146"/>
            <w:placeholder>
              <w:docPart w:val="70A7E92D0ACA4CC9AE6874AA40AF9BDD"/>
            </w:placeholder>
            <w:showingPlcHdr/>
            <w:text/>
          </w:sdtPr>
          <w:sdtContent>
            <w:tc>
              <w:tcPr>
                <w:tcW w:w="1307" w:type="pct"/>
                <w:tcBorders>
                  <w:bottom w:val="single" w:sz="4" w:space="0" w:color="auto"/>
                </w:tcBorders>
                <w:vAlign w:val="bottom"/>
              </w:tcPr>
              <w:p w14:paraId="2D05C127" w14:textId="77777777" w:rsidR="00533C35" w:rsidRPr="00525DFC" w:rsidRDefault="00533C35" w:rsidP="00533C35">
                <w:pPr>
                  <w:rPr>
                    <w:lang w:val="fr-CA"/>
                  </w:rPr>
                </w:pPr>
                <w:r>
                  <w:rPr>
                    <w:lang w:val="en-CA"/>
                  </w:rPr>
                  <w:t xml:space="preserve"> </w:t>
                </w:r>
              </w:p>
            </w:tc>
          </w:sdtContent>
        </w:sdt>
      </w:tr>
      <w:tr w:rsidR="00533C35" w:rsidRPr="00525DFC" w14:paraId="5DA34F67" w14:textId="77777777" w:rsidTr="00533C35">
        <w:tc>
          <w:tcPr>
            <w:tcW w:w="1809" w:type="pct"/>
            <w:tcBorders>
              <w:top w:val="single" w:sz="4" w:space="0" w:color="auto"/>
            </w:tcBorders>
          </w:tcPr>
          <w:p w14:paraId="4C909091" w14:textId="77777777" w:rsidR="00533C35" w:rsidRPr="00525DFC" w:rsidRDefault="00533C35" w:rsidP="00533C35">
            <w:pPr>
              <w:rPr>
                <w:lang w:val="fr-CA"/>
              </w:rPr>
            </w:pPr>
            <w:r w:rsidRPr="00525DFC">
              <w:rPr>
                <w:lang w:val="fr-CA"/>
              </w:rPr>
              <w:t>(Nom)</w:t>
            </w:r>
          </w:p>
        </w:tc>
        <w:tc>
          <w:tcPr>
            <w:tcW w:w="151" w:type="pct"/>
          </w:tcPr>
          <w:p w14:paraId="6106DFCB" w14:textId="77777777" w:rsidR="00533C35" w:rsidRPr="00525DFC" w:rsidRDefault="00533C35" w:rsidP="00533C35">
            <w:pPr>
              <w:rPr>
                <w:lang w:val="fr-CA"/>
              </w:rPr>
            </w:pPr>
          </w:p>
        </w:tc>
        <w:tc>
          <w:tcPr>
            <w:tcW w:w="753" w:type="pct"/>
            <w:tcBorders>
              <w:top w:val="single" w:sz="4" w:space="0" w:color="auto"/>
            </w:tcBorders>
          </w:tcPr>
          <w:p w14:paraId="5FC455C5" w14:textId="77777777" w:rsidR="00533C35" w:rsidRPr="00525DFC" w:rsidRDefault="00533C35" w:rsidP="00533C35">
            <w:pPr>
              <w:rPr>
                <w:lang w:val="fr-CA"/>
              </w:rPr>
            </w:pPr>
            <w:r w:rsidRPr="00525DFC">
              <w:rPr>
                <w:lang w:val="fr-CA"/>
              </w:rPr>
              <w:t>(Fraction)</w:t>
            </w:r>
          </w:p>
        </w:tc>
        <w:tc>
          <w:tcPr>
            <w:tcW w:w="160" w:type="pct"/>
          </w:tcPr>
          <w:p w14:paraId="0A1B5D68" w14:textId="77777777" w:rsidR="00533C35" w:rsidRPr="00525DFC" w:rsidRDefault="00533C35" w:rsidP="00533C35">
            <w:pPr>
              <w:rPr>
                <w:lang w:val="fr-CA"/>
              </w:rPr>
            </w:pPr>
          </w:p>
        </w:tc>
        <w:tc>
          <w:tcPr>
            <w:tcW w:w="670" w:type="pct"/>
            <w:tcBorders>
              <w:top w:val="single" w:sz="4" w:space="0" w:color="auto"/>
            </w:tcBorders>
          </w:tcPr>
          <w:p w14:paraId="56DB1567" w14:textId="77777777" w:rsidR="00533C35" w:rsidRPr="00525DFC" w:rsidRDefault="00533C35" w:rsidP="00533C35">
            <w:pPr>
              <w:rPr>
                <w:lang w:val="fr-CA"/>
              </w:rPr>
            </w:pPr>
            <w:r w:rsidRPr="00525DFC">
              <w:rPr>
                <w:lang w:val="fr-CA"/>
              </w:rPr>
              <w:t>(Date)</w:t>
            </w:r>
          </w:p>
        </w:tc>
        <w:tc>
          <w:tcPr>
            <w:tcW w:w="150" w:type="pct"/>
          </w:tcPr>
          <w:p w14:paraId="2DD0FA38" w14:textId="77777777" w:rsidR="00533C35" w:rsidRPr="00525DFC" w:rsidRDefault="00533C35" w:rsidP="00533C35">
            <w:pPr>
              <w:rPr>
                <w:lang w:val="fr-CA"/>
              </w:rPr>
            </w:pPr>
          </w:p>
        </w:tc>
        <w:tc>
          <w:tcPr>
            <w:tcW w:w="1307" w:type="pct"/>
            <w:tcBorders>
              <w:top w:val="single" w:sz="4" w:space="0" w:color="auto"/>
            </w:tcBorders>
          </w:tcPr>
          <w:p w14:paraId="451BFC1A" w14:textId="77777777" w:rsidR="00533C35" w:rsidRPr="00525DFC" w:rsidRDefault="00533C35" w:rsidP="00533C35">
            <w:pPr>
              <w:rPr>
                <w:lang w:val="fr-CA"/>
              </w:rPr>
            </w:pPr>
            <w:r w:rsidRPr="00525DFC">
              <w:rPr>
                <w:lang w:val="fr-CA"/>
              </w:rPr>
              <w:t>(Signature)</w:t>
            </w:r>
          </w:p>
        </w:tc>
      </w:tr>
      <w:tr w:rsidR="00533C35" w:rsidRPr="00525DFC" w14:paraId="5F31B49E" w14:textId="77777777" w:rsidTr="00533C35">
        <w:trPr>
          <w:trHeight w:val="569"/>
        </w:trPr>
        <w:sdt>
          <w:sdtPr>
            <w:rPr>
              <w:lang w:val="en-CA"/>
            </w:rPr>
            <w:id w:val="1095186150"/>
            <w:placeholder>
              <w:docPart w:val="D60FBB6CDFE040FDB37E75980CB927EE"/>
            </w:placeholder>
            <w:showingPlcHdr/>
            <w:text/>
          </w:sdtPr>
          <w:sdtContent>
            <w:tc>
              <w:tcPr>
                <w:tcW w:w="1809" w:type="pct"/>
                <w:tcBorders>
                  <w:bottom w:val="single" w:sz="4" w:space="0" w:color="auto"/>
                </w:tcBorders>
                <w:vAlign w:val="bottom"/>
              </w:tcPr>
              <w:p w14:paraId="5D2A1A14" w14:textId="77777777" w:rsidR="00533C35" w:rsidRPr="00525DFC" w:rsidRDefault="00533C35" w:rsidP="00533C35">
                <w:pPr>
                  <w:rPr>
                    <w:lang w:val="fr-CA"/>
                  </w:rPr>
                </w:pPr>
                <w:r>
                  <w:rPr>
                    <w:lang w:val="en-CA"/>
                  </w:rPr>
                  <w:t xml:space="preserve"> </w:t>
                </w:r>
              </w:p>
            </w:tc>
          </w:sdtContent>
        </w:sdt>
        <w:tc>
          <w:tcPr>
            <w:tcW w:w="151" w:type="pct"/>
            <w:vAlign w:val="bottom"/>
          </w:tcPr>
          <w:p w14:paraId="33374E2E" w14:textId="77777777" w:rsidR="00533C35" w:rsidRPr="00525DFC" w:rsidRDefault="00533C35" w:rsidP="00533C35">
            <w:pPr>
              <w:rPr>
                <w:lang w:val="fr-CA"/>
              </w:rPr>
            </w:pPr>
          </w:p>
        </w:tc>
        <w:sdt>
          <w:sdtPr>
            <w:rPr>
              <w:lang w:val="en-CA"/>
            </w:rPr>
            <w:id w:val="1095186156"/>
            <w:placeholder>
              <w:docPart w:val="B91E6C83C4B5438FBB3D381DB04C55A1"/>
            </w:placeholder>
            <w:showingPlcHdr/>
            <w:text/>
          </w:sdtPr>
          <w:sdtContent>
            <w:tc>
              <w:tcPr>
                <w:tcW w:w="753" w:type="pct"/>
                <w:tcBorders>
                  <w:bottom w:val="single" w:sz="4" w:space="0" w:color="auto"/>
                </w:tcBorders>
                <w:vAlign w:val="bottom"/>
              </w:tcPr>
              <w:p w14:paraId="6BBEF72D" w14:textId="77777777" w:rsidR="00533C35" w:rsidRPr="00525DFC" w:rsidRDefault="00533C35" w:rsidP="00533C35">
                <w:pPr>
                  <w:rPr>
                    <w:lang w:val="fr-CA"/>
                  </w:rPr>
                </w:pPr>
                <w:r>
                  <w:rPr>
                    <w:lang w:val="en-CA"/>
                  </w:rPr>
                  <w:t xml:space="preserve"> </w:t>
                </w:r>
              </w:p>
            </w:tc>
          </w:sdtContent>
        </w:sdt>
        <w:tc>
          <w:tcPr>
            <w:tcW w:w="160" w:type="pct"/>
            <w:vAlign w:val="bottom"/>
          </w:tcPr>
          <w:p w14:paraId="181D6998" w14:textId="77777777" w:rsidR="00533C35" w:rsidRPr="00525DFC" w:rsidRDefault="00533C35" w:rsidP="00533C35">
            <w:pPr>
              <w:rPr>
                <w:lang w:val="fr-CA"/>
              </w:rPr>
            </w:pPr>
          </w:p>
        </w:tc>
        <w:sdt>
          <w:sdtPr>
            <w:rPr>
              <w:lang w:val="en-CA"/>
            </w:rPr>
            <w:id w:val="1095186158"/>
            <w:placeholder>
              <w:docPart w:val="31323520E22C4B7C999A1CB2B44D47CA"/>
            </w:placeholder>
            <w:showingPlcHdr/>
            <w:text/>
          </w:sdtPr>
          <w:sdtContent>
            <w:tc>
              <w:tcPr>
                <w:tcW w:w="670" w:type="pct"/>
                <w:tcBorders>
                  <w:bottom w:val="single" w:sz="4" w:space="0" w:color="auto"/>
                </w:tcBorders>
                <w:vAlign w:val="bottom"/>
              </w:tcPr>
              <w:p w14:paraId="3B68A397" w14:textId="77777777" w:rsidR="00533C35" w:rsidRPr="00525DFC" w:rsidRDefault="00533C35" w:rsidP="00533C35">
                <w:pPr>
                  <w:rPr>
                    <w:lang w:val="fr-CA"/>
                  </w:rPr>
                </w:pPr>
                <w:r>
                  <w:rPr>
                    <w:lang w:val="en-CA"/>
                  </w:rPr>
                  <w:t xml:space="preserve"> </w:t>
                </w:r>
              </w:p>
            </w:tc>
          </w:sdtContent>
        </w:sdt>
        <w:tc>
          <w:tcPr>
            <w:tcW w:w="150" w:type="pct"/>
            <w:vAlign w:val="bottom"/>
          </w:tcPr>
          <w:p w14:paraId="3858BA9D" w14:textId="77777777" w:rsidR="00533C35" w:rsidRPr="00525DFC" w:rsidRDefault="00533C35" w:rsidP="00533C35">
            <w:pPr>
              <w:rPr>
                <w:lang w:val="fr-CA"/>
              </w:rPr>
            </w:pPr>
          </w:p>
        </w:tc>
        <w:sdt>
          <w:sdtPr>
            <w:rPr>
              <w:lang w:val="en-CA"/>
            </w:rPr>
            <w:id w:val="1095186159"/>
            <w:placeholder>
              <w:docPart w:val="C77978FAFE7145268D27D8DD12AA393C"/>
            </w:placeholder>
            <w:showingPlcHdr/>
            <w:text/>
          </w:sdtPr>
          <w:sdtContent>
            <w:tc>
              <w:tcPr>
                <w:tcW w:w="1307" w:type="pct"/>
                <w:tcBorders>
                  <w:bottom w:val="single" w:sz="4" w:space="0" w:color="auto"/>
                </w:tcBorders>
                <w:vAlign w:val="bottom"/>
              </w:tcPr>
              <w:p w14:paraId="3EFBDBF2" w14:textId="77777777" w:rsidR="00533C35" w:rsidRPr="00525DFC" w:rsidRDefault="00533C35" w:rsidP="00533C35">
                <w:pPr>
                  <w:rPr>
                    <w:lang w:val="fr-CA"/>
                  </w:rPr>
                </w:pPr>
                <w:r>
                  <w:rPr>
                    <w:lang w:val="en-CA"/>
                  </w:rPr>
                  <w:t xml:space="preserve"> </w:t>
                </w:r>
              </w:p>
            </w:tc>
          </w:sdtContent>
        </w:sdt>
      </w:tr>
      <w:tr w:rsidR="00533C35" w:rsidRPr="00525DFC" w14:paraId="223E8294" w14:textId="77777777" w:rsidTr="00533C35">
        <w:tc>
          <w:tcPr>
            <w:tcW w:w="1809" w:type="pct"/>
            <w:tcBorders>
              <w:top w:val="single" w:sz="4" w:space="0" w:color="auto"/>
            </w:tcBorders>
          </w:tcPr>
          <w:p w14:paraId="10EB0C36" w14:textId="77777777" w:rsidR="00533C35" w:rsidRPr="00525DFC" w:rsidRDefault="00533C35" w:rsidP="00533C35">
            <w:pPr>
              <w:rPr>
                <w:lang w:val="fr-CA"/>
              </w:rPr>
            </w:pPr>
            <w:r w:rsidRPr="00525DFC">
              <w:rPr>
                <w:lang w:val="fr-CA"/>
              </w:rPr>
              <w:t>(Nom)</w:t>
            </w:r>
          </w:p>
        </w:tc>
        <w:tc>
          <w:tcPr>
            <w:tcW w:w="151" w:type="pct"/>
          </w:tcPr>
          <w:p w14:paraId="24401BEE" w14:textId="77777777" w:rsidR="00533C35" w:rsidRPr="00525DFC" w:rsidRDefault="00533C35" w:rsidP="00533C35">
            <w:pPr>
              <w:rPr>
                <w:lang w:val="fr-CA"/>
              </w:rPr>
            </w:pPr>
          </w:p>
        </w:tc>
        <w:tc>
          <w:tcPr>
            <w:tcW w:w="753" w:type="pct"/>
            <w:tcBorders>
              <w:top w:val="single" w:sz="4" w:space="0" w:color="auto"/>
            </w:tcBorders>
          </w:tcPr>
          <w:p w14:paraId="4A7C48A9" w14:textId="77777777" w:rsidR="00533C35" w:rsidRPr="00525DFC" w:rsidRDefault="00533C35" w:rsidP="00533C35">
            <w:pPr>
              <w:rPr>
                <w:lang w:val="fr-CA"/>
              </w:rPr>
            </w:pPr>
            <w:r w:rsidRPr="00525DFC">
              <w:rPr>
                <w:lang w:val="fr-CA"/>
              </w:rPr>
              <w:t>(Fraction)</w:t>
            </w:r>
          </w:p>
        </w:tc>
        <w:tc>
          <w:tcPr>
            <w:tcW w:w="160" w:type="pct"/>
          </w:tcPr>
          <w:p w14:paraId="1CFC5503" w14:textId="77777777" w:rsidR="00533C35" w:rsidRPr="00525DFC" w:rsidRDefault="00533C35" w:rsidP="00533C35">
            <w:pPr>
              <w:rPr>
                <w:lang w:val="fr-CA"/>
              </w:rPr>
            </w:pPr>
          </w:p>
        </w:tc>
        <w:tc>
          <w:tcPr>
            <w:tcW w:w="670" w:type="pct"/>
            <w:tcBorders>
              <w:top w:val="single" w:sz="4" w:space="0" w:color="auto"/>
            </w:tcBorders>
          </w:tcPr>
          <w:p w14:paraId="175610DC" w14:textId="77777777" w:rsidR="00533C35" w:rsidRPr="00525DFC" w:rsidRDefault="00533C35" w:rsidP="00533C35">
            <w:pPr>
              <w:rPr>
                <w:lang w:val="fr-CA"/>
              </w:rPr>
            </w:pPr>
            <w:r w:rsidRPr="00525DFC">
              <w:rPr>
                <w:lang w:val="fr-CA"/>
              </w:rPr>
              <w:t>(Date)</w:t>
            </w:r>
          </w:p>
        </w:tc>
        <w:tc>
          <w:tcPr>
            <w:tcW w:w="150" w:type="pct"/>
          </w:tcPr>
          <w:p w14:paraId="5BD1874F" w14:textId="77777777" w:rsidR="00533C35" w:rsidRPr="00525DFC" w:rsidRDefault="00533C35" w:rsidP="00533C35">
            <w:pPr>
              <w:rPr>
                <w:lang w:val="fr-CA"/>
              </w:rPr>
            </w:pPr>
          </w:p>
        </w:tc>
        <w:tc>
          <w:tcPr>
            <w:tcW w:w="1307" w:type="pct"/>
            <w:tcBorders>
              <w:top w:val="single" w:sz="4" w:space="0" w:color="auto"/>
            </w:tcBorders>
          </w:tcPr>
          <w:p w14:paraId="1040D52B" w14:textId="77777777" w:rsidR="00533C35" w:rsidRPr="00525DFC" w:rsidRDefault="00533C35" w:rsidP="00533C35">
            <w:pPr>
              <w:rPr>
                <w:lang w:val="fr-CA"/>
              </w:rPr>
            </w:pPr>
            <w:r w:rsidRPr="00525DFC">
              <w:rPr>
                <w:lang w:val="fr-CA"/>
              </w:rPr>
              <w:t>(Signature)</w:t>
            </w:r>
          </w:p>
        </w:tc>
      </w:tr>
      <w:tr w:rsidR="00533C35" w:rsidRPr="00525DFC" w14:paraId="652501A6" w14:textId="77777777" w:rsidTr="00533C35">
        <w:trPr>
          <w:trHeight w:val="440"/>
        </w:trPr>
        <w:sdt>
          <w:sdtPr>
            <w:rPr>
              <w:lang w:val="en-CA"/>
            </w:rPr>
            <w:id w:val="1095186163"/>
            <w:placeholder>
              <w:docPart w:val="8BABB3B8B26B4E4BAF30B6E4897A9A50"/>
            </w:placeholder>
            <w:showingPlcHdr/>
            <w:text/>
          </w:sdtPr>
          <w:sdtContent>
            <w:tc>
              <w:tcPr>
                <w:tcW w:w="1809" w:type="pct"/>
                <w:tcBorders>
                  <w:bottom w:val="single" w:sz="4" w:space="0" w:color="auto"/>
                </w:tcBorders>
                <w:vAlign w:val="bottom"/>
              </w:tcPr>
              <w:p w14:paraId="532424D5" w14:textId="77777777" w:rsidR="00533C35" w:rsidRPr="00525DFC" w:rsidRDefault="00533C35" w:rsidP="00533C35">
                <w:pPr>
                  <w:rPr>
                    <w:lang w:val="fr-CA"/>
                  </w:rPr>
                </w:pPr>
                <w:r>
                  <w:rPr>
                    <w:lang w:val="en-CA"/>
                  </w:rPr>
                  <w:t xml:space="preserve"> </w:t>
                </w:r>
              </w:p>
            </w:tc>
          </w:sdtContent>
        </w:sdt>
        <w:tc>
          <w:tcPr>
            <w:tcW w:w="151" w:type="pct"/>
            <w:vAlign w:val="bottom"/>
          </w:tcPr>
          <w:p w14:paraId="2CA5DAA5" w14:textId="77777777" w:rsidR="00533C35" w:rsidRPr="00525DFC" w:rsidRDefault="00533C35" w:rsidP="00533C35">
            <w:pPr>
              <w:rPr>
                <w:lang w:val="fr-CA"/>
              </w:rPr>
            </w:pPr>
          </w:p>
        </w:tc>
        <w:sdt>
          <w:sdtPr>
            <w:rPr>
              <w:lang w:val="en-CA"/>
            </w:rPr>
            <w:id w:val="1095186162"/>
            <w:placeholder>
              <w:docPart w:val="805AC53336A84D73B5FC83313770C812"/>
            </w:placeholder>
            <w:showingPlcHdr/>
            <w:text/>
          </w:sdtPr>
          <w:sdtContent>
            <w:tc>
              <w:tcPr>
                <w:tcW w:w="753" w:type="pct"/>
                <w:tcBorders>
                  <w:bottom w:val="single" w:sz="4" w:space="0" w:color="auto"/>
                </w:tcBorders>
                <w:vAlign w:val="bottom"/>
              </w:tcPr>
              <w:p w14:paraId="71C1A88E" w14:textId="77777777" w:rsidR="00533C35" w:rsidRPr="00525DFC" w:rsidRDefault="00533C35" w:rsidP="00533C35">
                <w:pPr>
                  <w:rPr>
                    <w:lang w:val="fr-CA"/>
                  </w:rPr>
                </w:pPr>
                <w:r>
                  <w:rPr>
                    <w:lang w:val="en-CA"/>
                  </w:rPr>
                  <w:t xml:space="preserve"> </w:t>
                </w:r>
              </w:p>
            </w:tc>
          </w:sdtContent>
        </w:sdt>
        <w:tc>
          <w:tcPr>
            <w:tcW w:w="160" w:type="pct"/>
            <w:vAlign w:val="bottom"/>
          </w:tcPr>
          <w:p w14:paraId="2D6C4DC4" w14:textId="77777777" w:rsidR="00533C35" w:rsidRPr="00525DFC" w:rsidRDefault="00533C35" w:rsidP="00533C35">
            <w:pPr>
              <w:rPr>
                <w:lang w:val="fr-CA"/>
              </w:rPr>
            </w:pPr>
          </w:p>
        </w:tc>
        <w:sdt>
          <w:sdtPr>
            <w:rPr>
              <w:lang w:val="en-CA"/>
            </w:rPr>
            <w:id w:val="1095186161"/>
            <w:placeholder>
              <w:docPart w:val="FF62C3183C4B40BE9451632B25D41147"/>
            </w:placeholder>
            <w:showingPlcHdr/>
            <w:text/>
          </w:sdtPr>
          <w:sdtContent>
            <w:tc>
              <w:tcPr>
                <w:tcW w:w="670" w:type="pct"/>
                <w:tcBorders>
                  <w:bottom w:val="single" w:sz="4" w:space="0" w:color="auto"/>
                </w:tcBorders>
                <w:vAlign w:val="bottom"/>
              </w:tcPr>
              <w:p w14:paraId="2EF02D8C" w14:textId="77777777" w:rsidR="00533C35" w:rsidRPr="00525DFC" w:rsidRDefault="00533C35" w:rsidP="00533C35">
                <w:pPr>
                  <w:rPr>
                    <w:lang w:val="fr-CA"/>
                  </w:rPr>
                </w:pPr>
                <w:r>
                  <w:rPr>
                    <w:lang w:val="en-CA"/>
                  </w:rPr>
                  <w:t xml:space="preserve"> </w:t>
                </w:r>
              </w:p>
            </w:tc>
          </w:sdtContent>
        </w:sdt>
        <w:tc>
          <w:tcPr>
            <w:tcW w:w="150" w:type="pct"/>
            <w:vAlign w:val="bottom"/>
          </w:tcPr>
          <w:p w14:paraId="4F10296D" w14:textId="77777777" w:rsidR="00533C35" w:rsidRPr="00525DFC" w:rsidRDefault="00533C35" w:rsidP="00533C35">
            <w:pPr>
              <w:rPr>
                <w:lang w:val="fr-CA"/>
              </w:rPr>
            </w:pPr>
          </w:p>
        </w:tc>
        <w:sdt>
          <w:sdtPr>
            <w:rPr>
              <w:lang w:val="en-CA"/>
            </w:rPr>
            <w:id w:val="1095186160"/>
            <w:placeholder>
              <w:docPart w:val="B2E3049485524A2290C92005BB63AD96"/>
            </w:placeholder>
            <w:showingPlcHdr/>
            <w:text/>
          </w:sdtPr>
          <w:sdtContent>
            <w:tc>
              <w:tcPr>
                <w:tcW w:w="1307" w:type="pct"/>
                <w:tcBorders>
                  <w:bottom w:val="single" w:sz="4" w:space="0" w:color="auto"/>
                </w:tcBorders>
                <w:vAlign w:val="bottom"/>
              </w:tcPr>
              <w:p w14:paraId="3A122512" w14:textId="77777777" w:rsidR="00533C35" w:rsidRPr="00525DFC" w:rsidRDefault="00533C35" w:rsidP="00533C35">
                <w:pPr>
                  <w:rPr>
                    <w:lang w:val="fr-CA"/>
                  </w:rPr>
                </w:pPr>
                <w:r>
                  <w:rPr>
                    <w:lang w:val="en-CA"/>
                  </w:rPr>
                  <w:t xml:space="preserve"> </w:t>
                </w:r>
              </w:p>
            </w:tc>
          </w:sdtContent>
        </w:sdt>
      </w:tr>
      <w:tr w:rsidR="00533C35" w:rsidRPr="00525DFC" w14:paraId="028020FC" w14:textId="77777777" w:rsidTr="00533C35">
        <w:tc>
          <w:tcPr>
            <w:tcW w:w="1809" w:type="pct"/>
            <w:tcBorders>
              <w:top w:val="single" w:sz="4" w:space="0" w:color="auto"/>
            </w:tcBorders>
          </w:tcPr>
          <w:p w14:paraId="57BD1C8A" w14:textId="77777777" w:rsidR="00533C35" w:rsidRPr="00525DFC" w:rsidRDefault="00533C35" w:rsidP="00533C35">
            <w:pPr>
              <w:rPr>
                <w:lang w:val="fr-CA"/>
              </w:rPr>
            </w:pPr>
            <w:r w:rsidRPr="00525DFC">
              <w:rPr>
                <w:lang w:val="fr-CA"/>
              </w:rPr>
              <w:t>(Nom)</w:t>
            </w:r>
          </w:p>
        </w:tc>
        <w:tc>
          <w:tcPr>
            <w:tcW w:w="151" w:type="pct"/>
          </w:tcPr>
          <w:p w14:paraId="0CFCAECE" w14:textId="77777777" w:rsidR="00533C35" w:rsidRPr="00525DFC" w:rsidRDefault="00533C35" w:rsidP="00533C35">
            <w:pPr>
              <w:rPr>
                <w:lang w:val="fr-CA"/>
              </w:rPr>
            </w:pPr>
          </w:p>
        </w:tc>
        <w:tc>
          <w:tcPr>
            <w:tcW w:w="753" w:type="pct"/>
            <w:tcBorders>
              <w:top w:val="single" w:sz="4" w:space="0" w:color="auto"/>
            </w:tcBorders>
          </w:tcPr>
          <w:p w14:paraId="54CAD20D" w14:textId="77777777" w:rsidR="00533C35" w:rsidRPr="00525DFC" w:rsidRDefault="00533C35" w:rsidP="00533C35">
            <w:pPr>
              <w:rPr>
                <w:lang w:val="fr-CA"/>
              </w:rPr>
            </w:pPr>
            <w:r w:rsidRPr="00525DFC">
              <w:rPr>
                <w:lang w:val="fr-CA"/>
              </w:rPr>
              <w:t>(Fraction)</w:t>
            </w:r>
          </w:p>
        </w:tc>
        <w:tc>
          <w:tcPr>
            <w:tcW w:w="160" w:type="pct"/>
          </w:tcPr>
          <w:p w14:paraId="03E925ED" w14:textId="77777777" w:rsidR="00533C35" w:rsidRPr="00525DFC" w:rsidRDefault="00533C35" w:rsidP="00533C35">
            <w:pPr>
              <w:rPr>
                <w:lang w:val="fr-CA"/>
              </w:rPr>
            </w:pPr>
          </w:p>
        </w:tc>
        <w:tc>
          <w:tcPr>
            <w:tcW w:w="670" w:type="pct"/>
            <w:tcBorders>
              <w:top w:val="single" w:sz="4" w:space="0" w:color="auto"/>
            </w:tcBorders>
          </w:tcPr>
          <w:p w14:paraId="2260A97A" w14:textId="77777777" w:rsidR="00533C35" w:rsidRPr="00525DFC" w:rsidRDefault="00533C35" w:rsidP="00533C35">
            <w:pPr>
              <w:rPr>
                <w:lang w:val="fr-CA"/>
              </w:rPr>
            </w:pPr>
            <w:r w:rsidRPr="00525DFC">
              <w:rPr>
                <w:lang w:val="fr-CA"/>
              </w:rPr>
              <w:t>(Date)</w:t>
            </w:r>
          </w:p>
        </w:tc>
        <w:tc>
          <w:tcPr>
            <w:tcW w:w="150" w:type="pct"/>
          </w:tcPr>
          <w:p w14:paraId="71525F85" w14:textId="77777777" w:rsidR="00533C35" w:rsidRPr="00525DFC" w:rsidRDefault="00533C35" w:rsidP="00533C35">
            <w:pPr>
              <w:rPr>
                <w:lang w:val="fr-CA"/>
              </w:rPr>
            </w:pPr>
          </w:p>
        </w:tc>
        <w:tc>
          <w:tcPr>
            <w:tcW w:w="1307" w:type="pct"/>
            <w:tcBorders>
              <w:top w:val="single" w:sz="4" w:space="0" w:color="auto"/>
            </w:tcBorders>
          </w:tcPr>
          <w:p w14:paraId="002765FC" w14:textId="77777777" w:rsidR="00533C35" w:rsidRPr="00525DFC" w:rsidRDefault="00533C35" w:rsidP="00533C35">
            <w:pPr>
              <w:rPr>
                <w:lang w:val="fr-CA"/>
              </w:rPr>
            </w:pPr>
            <w:r w:rsidRPr="00525DFC">
              <w:rPr>
                <w:lang w:val="fr-CA"/>
              </w:rPr>
              <w:t>(Signature)</w:t>
            </w:r>
          </w:p>
        </w:tc>
      </w:tr>
      <w:tr w:rsidR="00533C35" w:rsidRPr="00525DFC" w14:paraId="2B1CBD8A" w14:textId="77777777" w:rsidTr="00533C35">
        <w:trPr>
          <w:trHeight w:val="437"/>
        </w:trPr>
        <w:sdt>
          <w:sdtPr>
            <w:rPr>
              <w:lang w:val="en-CA"/>
            </w:rPr>
            <w:id w:val="1095186164"/>
            <w:placeholder>
              <w:docPart w:val="AB794845C8A241D5BD7490EDC7D9260A"/>
            </w:placeholder>
            <w:showingPlcHdr/>
            <w:text/>
          </w:sdtPr>
          <w:sdtContent>
            <w:tc>
              <w:tcPr>
                <w:tcW w:w="1809" w:type="pct"/>
                <w:tcBorders>
                  <w:bottom w:val="single" w:sz="4" w:space="0" w:color="auto"/>
                </w:tcBorders>
                <w:vAlign w:val="bottom"/>
              </w:tcPr>
              <w:p w14:paraId="087E0C03" w14:textId="77777777" w:rsidR="00533C35" w:rsidRPr="00525DFC" w:rsidRDefault="00533C35" w:rsidP="00533C35">
                <w:pPr>
                  <w:rPr>
                    <w:lang w:val="fr-CA"/>
                  </w:rPr>
                </w:pPr>
                <w:r>
                  <w:rPr>
                    <w:lang w:val="en-CA"/>
                  </w:rPr>
                  <w:t xml:space="preserve"> </w:t>
                </w:r>
              </w:p>
            </w:tc>
          </w:sdtContent>
        </w:sdt>
        <w:tc>
          <w:tcPr>
            <w:tcW w:w="151" w:type="pct"/>
            <w:vAlign w:val="bottom"/>
          </w:tcPr>
          <w:p w14:paraId="669F943C" w14:textId="77777777" w:rsidR="00533C35" w:rsidRPr="00525DFC" w:rsidRDefault="00533C35" w:rsidP="00533C35">
            <w:pPr>
              <w:rPr>
                <w:lang w:val="fr-CA"/>
              </w:rPr>
            </w:pPr>
          </w:p>
        </w:tc>
        <w:sdt>
          <w:sdtPr>
            <w:rPr>
              <w:lang w:val="en-CA"/>
            </w:rPr>
            <w:id w:val="1095186166"/>
            <w:placeholder>
              <w:docPart w:val="DD5B21BC52D64555861C07A7EC591BBA"/>
            </w:placeholder>
            <w:showingPlcHdr/>
            <w:text/>
          </w:sdtPr>
          <w:sdtContent>
            <w:tc>
              <w:tcPr>
                <w:tcW w:w="753" w:type="pct"/>
                <w:tcBorders>
                  <w:bottom w:val="single" w:sz="4" w:space="0" w:color="auto"/>
                </w:tcBorders>
                <w:vAlign w:val="bottom"/>
              </w:tcPr>
              <w:p w14:paraId="1306B4DA" w14:textId="77777777" w:rsidR="00533C35" w:rsidRPr="00525DFC" w:rsidRDefault="00533C35" w:rsidP="00533C35">
                <w:pPr>
                  <w:rPr>
                    <w:lang w:val="fr-CA"/>
                  </w:rPr>
                </w:pPr>
                <w:r>
                  <w:rPr>
                    <w:lang w:val="en-CA"/>
                  </w:rPr>
                  <w:t xml:space="preserve"> </w:t>
                </w:r>
              </w:p>
            </w:tc>
          </w:sdtContent>
        </w:sdt>
        <w:tc>
          <w:tcPr>
            <w:tcW w:w="160" w:type="pct"/>
            <w:vAlign w:val="bottom"/>
          </w:tcPr>
          <w:p w14:paraId="0354D256" w14:textId="77777777" w:rsidR="00533C35" w:rsidRPr="00525DFC" w:rsidRDefault="00533C35" w:rsidP="00533C35">
            <w:pPr>
              <w:rPr>
                <w:lang w:val="fr-CA"/>
              </w:rPr>
            </w:pPr>
          </w:p>
        </w:tc>
        <w:sdt>
          <w:sdtPr>
            <w:rPr>
              <w:lang w:val="en-CA"/>
            </w:rPr>
            <w:id w:val="1095186168"/>
            <w:placeholder>
              <w:docPart w:val="E7C561117F0A49C88FD8EE81746745E0"/>
            </w:placeholder>
            <w:showingPlcHdr/>
            <w:text/>
          </w:sdtPr>
          <w:sdtContent>
            <w:tc>
              <w:tcPr>
                <w:tcW w:w="670" w:type="pct"/>
                <w:tcBorders>
                  <w:bottom w:val="single" w:sz="4" w:space="0" w:color="auto"/>
                </w:tcBorders>
                <w:vAlign w:val="bottom"/>
              </w:tcPr>
              <w:p w14:paraId="6815D720" w14:textId="77777777" w:rsidR="00533C35" w:rsidRPr="00525DFC" w:rsidRDefault="00533C35" w:rsidP="00533C35">
                <w:pPr>
                  <w:rPr>
                    <w:lang w:val="fr-CA"/>
                  </w:rPr>
                </w:pPr>
                <w:r>
                  <w:rPr>
                    <w:lang w:val="en-CA"/>
                  </w:rPr>
                  <w:t xml:space="preserve"> </w:t>
                </w:r>
              </w:p>
            </w:tc>
          </w:sdtContent>
        </w:sdt>
        <w:tc>
          <w:tcPr>
            <w:tcW w:w="150" w:type="pct"/>
            <w:vAlign w:val="bottom"/>
          </w:tcPr>
          <w:p w14:paraId="28EAD513" w14:textId="77777777" w:rsidR="00533C35" w:rsidRPr="00525DFC" w:rsidRDefault="00533C35" w:rsidP="00533C35">
            <w:pPr>
              <w:rPr>
                <w:lang w:val="fr-CA"/>
              </w:rPr>
            </w:pPr>
          </w:p>
        </w:tc>
        <w:sdt>
          <w:sdtPr>
            <w:rPr>
              <w:lang w:val="en-CA"/>
            </w:rPr>
            <w:id w:val="1095186171"/>
            <w:placeholder>
              <w:docPart w:val="A347DA1F7C444FEA86FE5F7AEFF5196F"/>
            </w:placeholder>
            <w:showingPlcHdr/>
            <w:text/>
          </w:sdtPr>
          <w:sdtContent>
            <w:tc>
              <w:tcPr>
                <w:tcW w:w="1307" w:type="pct"/>
                <w:tcBorders>
                  <w:bottom w:val="single" w:sz="4" w:space="0" w:color="auto"/>
                </w:tcBorders>
                <w:vAlign w:val="bottom"/>
              </w:tcPr>
              <w:p w14:paraId="53FCFA57" w14:textId="77777777" w:rsidR="00533C35" w:rsidRPr="00525DFC" w:rsidRDefault="00533C35" w:rsidP="00533C35">
                <w:pPr>
                  <w:rPr>
                    <w:lang w:val="fr-CA"/>
                  </w:rPr>
                </w:pPr>
                <w:r>
                  <w:rPr>
                    <w:lang w:val="en-CA"/>
                  </w:rPr>
                  <w:t xml:space="preserve"> </w:t>
                </w:r>
              </w:p>
            </w:tc>
          </w:sdtContent>
        </w:sdt>
      </w:tr>
      <w:tr w:rsidR="00533C35" w:rsidRPr="00525DFC" w14:paraId="669FF24E" w14:textId="77777777" w:rsidTr="00533C35">
        <w:tc>
          <w:tcPr>
            <w:tcW w:w="1809" w:type="pct"/>
            <w:tcBorders>
              <w:top w:val="single" w:sz="4" w:space="0" w:color="auto"/>
            </w:tcBorders>
          </w:tcPr>
          <w:p w14:paraId="08A01A1F" w14:textId="77777777" w:rsidR="00533C35" w:rsidRPr="00525DFC" w:rsidRDefault="00533C35" w:rsidP="00533C35">
            <w:pPr>
              <w:rPr>
                <w:lang w:val="fr-CA"/>
              </w:rPr>
            </w:pPr>
            <w:r w:rsidRPr="00525DFC">
              <w:rPr>
                <w:lang w:val="fr-CA"/>
              </w:rPr>
              <w:t>(Nom)</w:t>
            </w:r>
          </w:p>
        </w:tc>
        <w:tc>
          <w:tcPr>
            <w:tcW w:w="151" w:type="pct"/>
          </w:tcPr>
          <w:p w14:paraId="0116D994" w14:textId="77777777" w:rsidR="00533C35" w:rsidRPr="00525DFC" w:rsidRDefault="00533C35" w:rsidP="00533C35">
            <w:pPr>
              <w:rPr>
                <w:lang w:val="fr-CA"/>
              </w:rPr>
            </w:pPr>
          </w:p>
        </w:tc>
        <w:tc>
          <w:tcPr>
            <w:tcW w:w="753" w:type="pct"/>
            <w:tcBorders>
              <w:top w:val="single" w:sz="4" w:space="0" w:color="auto"/>
            </w:tcBorders>
          </w:tcPr>
          <w:p w14:paraId="64A5ACB9" w14:textId="77777777" w:rsidR="00533C35" w:rsidRPr="00525DFC" w:rsidRDefault="00533C35" w:rsidP="00533C35">
            <w:pPr>
              <w:rPr>
                <w:lang w:val="fr-CA"/>
              </w:rPr>
            </w:pPr>
            <w:r w:rsidRPr="00525DFC">
              <w:rPr>
                <w:lang w:val="fr-CA"/>
              </w:rPr>
              <w:t>(Fraction)</w:t>
            </w:r>
          </w:p>
        </w:tc>
        <w:tc>
          <w:tcPr>
            <w:tcW w:w="160" w:type="pct"/>
          </w:tcPr>
          <w:p w14:paraId="42E02A9F" w14:textId="77777777" w:rsidR="00533C35" w:rsidRPr="00525DFC" w:rsidRDefault="00533C35" w:rsidP="00533C35">
            <w:pPr>
              <w:rPr>
                <w:lang w:val="fr-CA"/>
              </w:rPr>
            </w:pPr>
          </w:p>
        </w:tc>
        <w:tc>
          <w:tcPr>
            <w:tcW w:w="670" w:type="pct"/>
            <w:tcBorders>
              <w:top w:val="single" w:sz="4" w:space="0" w:color="auto"/>
            </w:tcBorders>
          </w:tcPr>
          <w:p w14:paraId="2CCFECE8" w14:textId="77777777" w:rsidR="00533C35" w:rsidRPr="00525DFC" w:rsidRDefault="00533C35" w:rsidP="00533C35">
            <w:pPr>
              <w:rPr>
                <w:lang w:val="fr-CA"/>
              </w:rPr>
            </w:pPr>
            <w:r w:rsidRPr="00525DFC">
              <w:rPr>
                <w:lang w:val="fr-CA"/>
              </w:rPr>
              <w:t>(Date)</w:t>
            </w:r>
          </w:p>
        </w:tc>
        <w:tc>
          <w:tcPr>
            <w:tcW w:w="150" w:type="pct"/>
          </w:tcPr>
          <w:p w14:paraId="3FC03D46" w14:textId="77777777" w:rsidR="00533C35" w:rsidRPr="00525DFC" w:rsidRDefault="00533C35" w:rsidP="00533C35">
            <w:pPr>
              <w:rPr>
                <w:lang w:val="fr-CA"/>
              </w:rPr>
            </w:pPr>
          </w:p>
        </w:tc>
        <w:tc>
          <w:tcPr>
            <w:tcW w:w="1307" w:type="pct"/>
            <w:tcBorders>
              <w:top w:val="single" w:sz="4" w:space="0" w:color="auto"/>
            </w:tcBorders>
          </w:tcPr>
          <w:p w14:paraId="4CFB7AB9" w14:textId="77777777" w:rsidR="00533C35" w:rsidRPr="00525DFC" w:rsidRDefault="00533C35" w:rsidP="00533C35">
            <w:pPr>
              <w:rPr>
                <w:lang w:val="fr-CA"/>
              </w:rPr>
            </w:pPr>
            <w:r w:rsidRPr="00525DFC">
              <w:rPr>
                <w:lang w:val="fr-CA"/>
              </w:rPr>
              <w:t>(Signature)</w:t>
            </w:r>
          </w:p>
        </w:tc>
      </w:tr>
      <w:tr w:rsidR="00533C35" w:rsidRPr="00525DFC" w14:paraId="4F42D330" w14:textId="77777777" w:rsidTr="00533C35">
        <w:trPr>
          <w:trHeight w:val="559"/>
        </w:trPr>
        <w:sdt>
          <w:sdtPr>
            <w:rPr>
              <w:lang w:val="en-CA"/>
            </w:rPr>
            <w:id w:val="1095186165"/>
            <w:placeholder>
              <w:docPart w:val="99F668926C27444689D21FD23212A7FA"/>
            </w:placeholder>
            <w:showingPlcHdr/>
            <w:text/>
          </w:sdtPr>
          <w:sdtContent>
            <w:tc>
              <w:tcPr>
                <w:tcW w:w="1809" w:type="pct"/>
                <w:tcBorders>
                  <w:bottom w:val="single" w:sz="4" w:space="0" w:color="auto"/>
                </w:tcBorders>
                <w:vAlign w:val="bottom"/>
              </w:tcPr>
              <w:p w14:paraId="211F9825" w14:textId="77777777" w:rsidR="00533C35" w:rsidRPr="00525DFC" w:rsidRDefault="00533C35" w:rsidP="00533C35">
                <w:pPr>
                  <w:rPr>
                    <w:lang w:val="fr-CA"/>
                  </w:rPr>
                </w:pPr>
                <w:r>
                  <w:rPr>
                    <w:lang w:val="en-CA"/>
                  </w:rPr>
                  <w:t xml:space="preserve"> </w:t>
                </w:r>
              </w:p>
            </w:tc>
          </w:sdtContent>
        </w:sdt>
        <w:tc>
          <w:tcPr>
            <w:tcW w:w="151" w:type="pct"/>
            <w:vAlign w:val="bottom"/>
          </w:tcPr>
          <w:p w14:paraId="541C75F1" w14:textId="77777777" w:rsidR="00533C35" w:rsidRPr="00525DFC" w:rsidRDefault="00533C35" w:rsidP="00533C35">
            <w:pPr>
              <w:rPr>
                <w:lang w:val="fr-CA"/>
              </w:rPr>
            </w:pPr>
          </w:p>
        </w:tc>
        <w:sdt>
          <w:sdtPr>
            <w:rPr>
              <w:lang w:val="en-CA"/>
            </w:rPr>
            <w:id w:val="1095186167"/>
            <w:placeholder>
              <w:docPart w:val="C568E022FA4B43CBAB5BE3A6142DDAFB"/>
            </w:placeholder>
            <w:showingPlcHdr/>
            <w:text/>
          </w:sdtPr>
          <w:sdtContent>
            <w:tc>
              <w:tcPr>
                <w:tcW w:w="753" w:type="pct"/>
                <w:tcBorders>
                  <w:bottom w:val="single" w:sz="4" w:space="0" w:color="auto"/>
                </w:tcBorders>
                <w:vAlign w:val="bottom"/>
              </w:tcPr>
              <w:p w14:paraId="62E588B9" w14:textId="77777777" w:rsidR="00533C35" w:rsidRPr="00525DFC" w:rsidRDefault="00533C35" w:rsidP="00533C35">
                <w:pPr>
                  <w:rPr>
                    <w:lang w:val="fr-CA"/>
                  </w:rPr>
                </w:pPr>
                <w:r>
                  <w:rPr>
                    <w:lang w:val="en-CA"/>
                  </w:rPr>
                  <w:t xml:space="preserve"> </w:t>
                </w:r>
              </w:p>
            </w:tc>
          </w:sdtContent>
        </w:sdt>
        <w:tc>
          <w:tcPr>
            <w:tcW w:w="160" w:type="pct"/>
            <w:vAlign w:val="bottom"/>
          </w:tcPr>
          <w:p w14:paraId="1ABB09CF" w14:textId="77777777" w:rsidR="00533C35" w:rsidRPr="00525DFC" w:rsidRDefault="00533C35" w:rsidP="00533C35">
            <w:pPr>
              <w:rPr>
                <w:lang w:val="fr-CA"/>
              </w:rPr>
            </w:pPr>
          </w:p>
        </w:tc>
        <w:sdt>
          <w:sdtPr>
            <w:rPr>
              <w:lang w:val="en-CA"/>
            </w:rPr>
            <w:id w:val="1095186169"/>
            <w:placeholder>
              <w:docPart w:val="961AF3CC2C184A9D9CA8E48D059FE097"/>
            </w:placeholder>
            <w:showingPlcHdr/>
            <w:text/>
          </w:sdtPr>
          <w:sdtContent>
            <w:tc>
              <w:tcPr>
                <w:tcW w:w="670" w:type="pct"/>
                <w:tcBorders>
                  <w:bottom w:val="single" w:sz="4" w:space="0" w:color="auto"/>
                </w:tcBorders>
                <w:vAlign w:val="bottom"/>
              </w:tcPr>
              <w:p w14:paraId="1474138F" w14:textId="77777777" w:rsidR="00533C35" w:rsidRPr="00525DFC" w:rsidRDefault="00533C35" w:rsidP="00533C35">
                <w:pPr>
                  <w:rPr>
                    <w:lang w:val="fr-CA"/>
                  </w:rPr>
                </w:pPr>
                <w:r>
                  <w:rPr>
                    <w:lang w:val="en-CA"/>
                  </w:rPr>
                  <w:t xml:space="preserve"> </w:t>
                </w:r>
              </w:p>
            </w:tc>
          </w:sdtContent>
        </w:sdt>
        <w:tc>
          <w:tcPr>
            <w:tcW w:w="150" w:type="pct"/>
            <w:vAlign w:val="bottom"/>
          </w:tcPr>
          <w:p w14:paraId="441F01C2" w14:textId="77777777" w:rsidR="00533C35" w:rsidRPr="00525DFC" w:rsidRDefault="00533C35" w:rsidP="00533C35">
            <w:pPr>
              <w:rPr>
                <w:lang w:val="fr-CA"/>
              </w:rPr>
            </w:pPr>
          </w:p>
        </w:tc>
        <w:sdt>
          <w:sdtPr>
            <w:rPr>
              <w:lang w:val="en-CA"/>
            </w:rPr>
            <w:id w:val="1095186170"/>
            <w:placeholder>
              <w:docPart w:val="C3AE707C811C4DECA1975BF6FF4A225E"/>
            </w:placeholder>
            <w:showingPlcHdr/>
            <w:text/>
          </w:sdtPr>
          <w:sdtContent>
            <w:tc>
              <w:tcPr>
                <w:tcW w:w="1307" w:type="pct"/>
                <w:tcBorders>
                  <w:bottom w:val="single" w:sz="4" w:space="0" w:color="auto"/>
                </w:tcBorders>
                <w:vAlign w:val="bottom"/>
              </w:tcPr>
              <w:p w14:paraId="74933AC7" w14:textId="77777777" w:rsidR="00533C35" w:rsidRPr="00525DFC" w:rsidRDefault="00533C35" w:rsidP="00533C35">
                <w:pPr>
                  <w:rPr>
                    <w:lang w:val="fr-CA"/>
                  </w:rPr>
                </w:pPr>
                <w:r>
                  <w:rPr>
                    <w:lang w:val="en-CA"/>
                  </w:rPr>
                  <w:t xml:space="preserve"> </w:t>
                </w:r>
              </w:p>
            </w:tc>
          </w:sdtContent>
        </w:sdt>
      </w:tr>
      <w:tr w:rsidR="00533C35" w:rsidRPr="00525DFC" w14:paraId="7B81AEE2" w14:textId="77777777" w:rsidTr="00533C35">
        <w:tc>
          <w:tcPr>
            <w:tcW w:w="1809" w:type="pct"/>
            <w:tcBorders>
              <w:top w:val="single" w:sz="4" w:space="0" w:color="auto"/>
            </w:tcBorders>
          </w:tcPr>
          <w:p w14:paraId="51ACABAF" w14:textId="77777777" w:rsidR="00533C35" w:rsidRPr="00525DFC" w:rsidRDefault="00533C35" w:rsidP="00533C35">
            <w:pPr>
              <w:rPr>
                <w:lang w:val="fr-CA"/>
              </w:rPr>
            </w:pPr>
            <w:r w:rsidRPr="00525DFC">
              <w:rPr>
                <w:lang w:val="fr-CA"/>
              </w:rPr>
              <w:t>(Nom)</w:t>
            </w:r>
          </w:p>
        </w:tc>
        <w:tc>
          <w:tcPr>
            <w:tcW w:w="151" w:type="pct"/>
          </w:tcPr>
          <w:p w14:paraId="68432AD8" w14:textId="77777777" w:rsidR="00533C35" w:rsidRPr="00525DFC" w:rsidRDefault="00533C35" w:rsidP="00533C35">
            <w:pPr>
              <w:rPr>
                <w:lang w:val="fr-CA"/>
              </w:rPr>
            </w:pPr>
          </w:p>
        </w:tc>
        <w:tc>
          <w:tcPr>
            <w:tcW w:w="753" w:type="pct"/>
            <w:tcBorders>
              <w:top w:val="single" w:sz="4" w:space="0" w:color="auto"/>
            </w:tcBorders>
          </w:tcPr>
          <w:p w14:paraId="73CF8B3D" w14:textId="77777777" w:rsidR="00533C35" w:rsidRPr="00525DFC" w:rsidRDefault="00533C35" w:rsidP="00533C35">
            <w:pPr>
              <w:rPr>
                <w:lang w:val="fr-CA"/>
              </w:rPr>
            </w:pPr>
            <w:r w:rsidRPr="00525DFC">
              <w:rPr>
                <w:lang w:val="fr-CA"/>
              </w:rPr>
              <w:t>(Fraction)</w:t>
            </w:r>
          </w:p>
        </w:tc>
        <w:tc>
          <w:tcPr>
            <w:tcW w:w="160" w:type="pct"/>
          </w:tcPr>
          <w:p w14:paraId="7C1D9D24" w14:textId="77777777" w:rsidR="00533C35" w:rsidRPr="00525DFC" w:rsidRDefault="00533C35" w:rsidP="00533C35">
            <w:pPr>
              <w:rPr>
                <w:lang w:val="fr-CA"/>
              </w:rPr>
            </w:pPr>
          </w:p>
        </w:tc>
        <w:tc>
          <w:tcPr>
            <w:tcW w:w="670" w:type="pct"/>
            <w:tcBorders>
              <w:top w:val="single" w:sz="4" w:space="0" w:color="auto"/>
            </w:tcBorders>
          </w:tcPr>
          <w:p w14:paraId="17226332" w14:textId="77777777" w:rsidR="00533C35" w:rsidRPr="00525DFC" w:rsidRDefault="00533C35" w:rsidP="00533C35">
            <w:pPr>
              <w:rPr>
                <w:lang w:val="fr-CA"/>
              </w:rPr>
            </w:pPr>
            <w:r w:rsidRPr="00525DFC">
              <w:rPr>
                <w:lang w:val="fr-CA"/>
              </w:rPr>
              <w:t>(Date)</w:t>
            </w:r>
          </w:p>
        </w:tc>
        <w:tc>
          <w:tcPr>
            <w:tcW w:w="150" w:type="pct"/>
          </w:tcPr>
          <w:p w14:paraId="1D44250C" w14:textId="77777777" w:rsidR="00533C35" w:rsidRPr="00525DFC" w:rsidRDefault="00533C35" w:rsidP="00533C35">
            <w:pPr>
              <w:rPr>
                <w:lang w:val="fr-CA"/>
              </w:rPr>
            </w:pPr>
          </w:p>
        </w:tc>
        <w:tc>
          <w:tcPr>
            <w:tcW w:w="1307" w:type="pct"/>
            <w:tcBorders>
              <w:top w:val="single" w:sz="4" w:space="0" w:color="auto"/>
            </w:tcBorders>
          </w:tcPr>
          <w:p w14:paraId="5A4DF375" w14:textId="77777777" w:rsidR="00533C35" w:rsidRPr="00525DFC" w:rsidRDefault="00533C35" w:rsidP="00533C35">
            <w:pPr>
              <w:rPr>
                <w:lang w:val="fr-CA"/>
              </w:rPr>
            </w:pPr>
            <w:r w:rsidRPr="00525DFC">
              <w:rPr>
                <w:lang w:val="fr-CA"/>
              </w:rPr>
              <w:t>(Signature)</w:t>
            </w:r>
          </w:p>
        </w:tc>
      </w:tr>
      <w:tr w:rsidR="00533C35" w:rsidRPr="00525DFC" w14:paraId="212CA08C" w14:textId="77777777" w:rsidTr="00533C35">
        <w:trPr>
          <w:trHeight w:val="571"/>
        </w:trPr>
        <w:sdt>
          <w:sdtPr>
            <w:rPr>
              <w:lang w:val="en-CA"/>
            </w:rPr>
            <w:id w:val="1095186178"/>
            <w:placeholder>
              <w:docPart w:val="5EF84FE7CA9C4A7B9EB7B81AE285B460"/>
            </w:placeholder>
            <w:showingPlcHdr/>
            <w:text/>
          </w:sdtPr>
          <w:sdtContent>
            <w:tc>
              <w:tcPr>
                <w:tcW w:w="1809" w:type="pct"/>
                <w:tcBorders>
                  <w:bottom w:val="single" w:sz="4" w:space="0" w:color="auto"/>
                </w:tcBorders>
                <w:vAlign w:val="bottom"/>
              </w:tcPr>
              <w:p w14:paraId="391F1D12" w14:textId="77777777" w:rsidR="00533C35" w:rsidRPr="00525DFC" w:rsidRDefault="00533C35" w:rsidP="00533C35">
                <w:pPr>
                  <w:rPr>
                    <w:lang w:val="fr-CA"/>
                  </w:rPr>
                </w:pPr>
                <w:r>
                  <w:rPr>
                    <w:lang w:val="en-CA"/>
                  </w:rPr>
                  <w:t xml:space="preserve"> </w:t>
                </w:r>
              </w:p>
            </w:tc>
          </w:sdtContent>
        </w:sdt>
        <w:tc>
          <w:tcPr>
            <w:tcW w:w="151" w:type="pct"/>
            <w:vAlign w:val="bottom"/>
          </w:tcPr>
          <w:p w14:paraId="79AB16E0" w14:textId="77777777" w:rsidR="00533C35" w:rsidRPr="00525DFC" w:rsidRDefault="00533C35" w:rsidP="00533C35">
            <w:pPr>
              <w:rPr>
                <w:lang w:val="fr-CA"/>
              </w:rPr>
            </w:pPr>
          </w:p>
        </w:tc>
        <w:sdt>
          <w:sdtPr>
            <w:rPr>
              <w:lang w:val="en-CA"/>
            </w:rPr>
            <w:id w:val="1095186177"/>
            <w:placeholder>
              <w:docPart w:val="A84B2A5B66C9418CA4434C3C4DC32780"/>
            </w:placeholder>
            <w:showingPlcHdr/>
            <w:text/>
          </w:sdtPr>
          <w:sdtContent>
            <w:tc>
              <w:tcPr>
                <w:tcW w:w="753" w:type="pct"/>
                <w:tcBorders>
                  <w:bottom w:val="single" w:sz="4" w:space="0" w:color="auto"/>
                </w:tcBorders>
                <w:vAlign w:val="bottom"/>
              </w:tcPr>
              <w:p w14:paraId="33997953" w14:textId="77777777" w:rsidR="00533C35" w:rsidRPr="00525DFC" w:rsidRDefault="00533C35" w:rsidP="00533C35">
                <w:pPr>
                  <w:rPr>
                    <w:lang w:val="fr-CA"/>
                  </w:rPr>
                </w:pPr>
                <w:r>
                  <w:rPr>
                    <w:lang w:val="en-CA"/>
                  </w:rPr>
                  <w:t xml:space="preserve"> </w:t>
                </w:r>
              </w:p>
            </w:tc>
          </w:sdtContent>
        </w:sdt>
        <w:tc>
          <w:tcPr>
            <w:tcW w:w="160" w:type="pct"/>
            <w:vAlign w:val="bottom"/>
          </w:tcPr>
          <w:p w14:paraId="21D03900" w14:textId="77777777" w:rsidR="00533C35" w:rsidRPr="00525DFC" w:rsidRDefault="00533C35" w:rsidP="00533C35">
            <w:pPr>
              <w:rPr>
                <w:lang w:val="fr-CA"/>
              </w:rPr>
            </w:pPr>
          </w:p>
        </w:tc>
        <w:sdt>
          <w:sdtPr>
            <w:rPr>
              <w:lang w:val="en-CA"/>
            </w:rPr>
            <w:id w:val="1095186174"/>
            <w:placeholder>
              <w:docPart w:val="1B49083581C04A3F8D614CC03A85F428"/>
            </w:placeholder>
            <w:showingPlcHdr/>
            <w:text/>
          </w:sdtPr>
          <w:sdtContent>
            <w:tc>
              <w:tcPr>
                <w:tcW w:w="670" w:type="pct"/>
                <w:tcBorders>
                  <w:bottom w:val="single" w:sz="4" w:space="0" w:color="auto"/>
                </w:tcBorders>
                <w:vAlign w:val="bottom"/>
              </w:tcPr>
              <w:p w14:paraId="4C27724A" w14:textId="77777777" w:rsidR="00533C35" w:rsidRPr="00525DFC" w:rsidRDefault="00533C35" w:rsidP="00533C35">
                <w:pPr>
                  <w:rPr>
                    <w:lang w:val="fr-CA"/>
                  </w:rPr>
                </w:pPr>
                <w:r>
                  <w:rPr>
                    <w:lang w:val="en-CA"/>
                  </w:rPr>
                  <w:t xml:space="preserve"> </w:t>
                </w:r>
              </w:p>
            </w:tc>
          </w:sdtContent>
        </w:sdt>
        <w:tc>
          <w:tcPr>
            <w:tcW w:w="150" w:type="pct"/>
            <w:vAlign w:val="bottom"/>
          </w:tcPr>
          <w:p w14:paraId="2058710D" w14:textId="77777777" w:rsidR="00533C35" w:rsidRPr="00525DFC" w:rsidRDefault="00533C35" w:rsidP="00533C35">
            <w:pPr>
              <w:rPr>
                <w:lang w:val="fr-CA"/>
              </w:rPr>
            </w:pPr>
          </w:p>
        </w:tc>
        <w:sdt>
          <w:sdtPr>
            <w:rPr>
              <w:lang w:val="en-CA"/>
            </w:rPr>
            <w:id w:val="1095186172"/>
            <w:placeholder>
              <w:docPart w:val="9F3722CE0F464509B593A9ACDB033B75"/>
            </w:placeholder>
            <w:showingPlcHdr/>
            <w:text/>
          </w:sdtPr>
          <w:sdtContent>
            <w:tc>
              <w:tcPr>
                <w:tcW w:w="1307" w:type="pct"/>
                <w:tcBorders>
                  <w:bottom w:val="single" w:sz="4" w:space="0" w:color="auto"/>
                </w:tcBorders>
                <w:vAlign w:val="bottom"/>
              </w:tcPr>
              <w:p w14:paraId="7BF5D656" w14:textId="77777777" w:rsidR="00533C35" w:rsidRPr="00525DFC" w:rsidRDefault="00533C35" w:rsidP="00533C35">
                <w:pPr>
                  <w:rPr>
                    <w:lang w:val="fr-CA"/>
                  </w:rPr>
                </w:pPr>
                <w:r>
                  <w:rPr>
                    <w:lang w:val="en-CA"/>
                  </w:rPr>
                  <w:t xml:space="preserve"> </w:t>
                </w:r>
              </w:p>
            </w:tc>
          </w:sdtContent>
        </w:sdt>
      </w:tr>
      <w:tr w:rsidR="00533C35" w:rsidRPr="00525DFC" w14:paraId="76F1CE5B" w14:textId="77777777" w:rsidTr="00533C35">
        <w:tc>
          <w:tcPr>
            <w:tcW w:w="1809" w:type="pct"/>
            <w:tcBorders>
              <w:top w:val="single" w:sz="4" w:space="0" w:color="auto"/>
            </w:tcBorders>
          </w:tcPr>
          <w:p w14:paraId="4817E5B6" w14:textId="77777777" w:rsidR="00533C35" w:rsidRPr="00525DFC" w:rsidRDefault="00533C35" w:rsidP="00533C35">
            <w:pPr>
              <w:rPr>
                <w:lang w:val="fr-CA"/>
              </w:rPr>
            </w:pPr>
            <w:r w:rsidRPr="00525DFC">
              <w:rPr>
                <w:lang w:val="fr-CA"/>
              </w:rPr>
              <w:t>(Nom)</w:t>
            </w:r>
          </w:p>
        </w:tc>
        <w:tc>
          <w:tcPr>
            <w:tcW w:w="151" w:type="pct"/>
          </w:tcPr>
          <w:p w14:paraId="57D46290" w14:textId="77777777" w:rsidR="00533C35" w:rsidRPr="00525DFC" w:rsidRDefault="00533C35" w:rsidP="00533C35">
            <w:pPr>
              <w:rPr>
                <w:lang w:val="fr-CA"/>
              </w:rPr>
            </w:pPr>
          </w:p>
        </w:tc>
        <w:tc>
          <w:tcPr>
            <w:tcW w:w="753" w:type="pct"/>
            <w:tcBorders>
              <w:top w:val="single" w:sz="4" w:space="0" w:color="auto"/>
            </w:tcBorders>
          </w:tcPr>
          <w:p w14:paraId="09D61A4A" w14:textId="77777777" w:rsidR="00533C35" w:rsidRPr="00525DFC" w:rsidRDefault="00533C35" w:rsidP="00533C35">
            <w:pPr>
              <w:rPr>
                <w:lang w:val="fr-CA"/>
              </w:rPr>
            </w:pPr>
            <w:r w:rsidRPr="00525DFC">
              <w:rPr>
                <w:lang w:val="fr-CA"/>
              </w:rPr>
              <w:t>(Fraction)</w:t>
            </w:r>
          </w:p>
        </w:tc>
        <w:tc>
          <w:tcPr>
            <w:tcW w:w="160" w:type="pct"/>
          </w:tcPr>
          <w:p w14:paraId="75BB328A" w14:textId="77777777" w:rsidR="00533C35" w:rsidRPr="00525DFC" w:rsidRDefault="00533C35" w:rsidP="00533C35">
            <w:pPr>
              <w:rPr>
                <w:lang w:val="fr-CA"/>
              </w:rPr>
            </w:pPr>
          </w:p>
        </w:tc>
        <w:tc>
          <w:tcPr>
            <w:tcW w:w="670" w:type="pct"/>
            <w:tcBorders>
              <w:top w:val="single" w:sz="4" w:space="0" w:color="auto"/>
            </w:tcBorders>
          </w:tcPr>
          <w:p w14:paraId="298ED809" w14:textId="77777777" w:rsidR="00533C35" w:rsidRPr="00525DFC" w:rsidRDefault="00533C35" w:rsidP="00533C35">
            <w:pPr>
              <w:rPr>
                <w:lang w:val="fr-CA"/>
              </w:rPr>
            </w:pPr>
            <w:r w:rsidRPr="00525DFC">
              <w:rPr>
                <w:lang w:val="fr-CA"/>
              </w:rPr>
              <w:t>(Date)</w:t>
            </w:r>
          </w:p>
        </w:tc>
        <w:tc>
          <w:tcPr>
            <w:tcW w:w="150" w:type="pct"/>
          </w:tcPr>
          <w:p w14:paraId="6802AD81" w14:textId="77777777" w:rsidR="00533C35" w:rsidRPr="00525DFC" w:rsidRDefault="00533C35" w:rsidP="00533C35">
            <w:pPr>
              <w:rPr>
                <w:lang w:val="fr-CA"/>
              </w:rPr>
            </w:pPr>
          </w:p>
        </w:tc>
        <w:tc>
          <w:tcPr>
            <w:tcW w:w="1307" w:type="pct"/>
            <w:tcBorders>
              <w:top w:val="single" w:sz="4" w:space="0" w:color="auto"/>
            </w:tcBorders>
          </w:tcPr>
          <w:p w14:paraId="49C71EB4" w14:textId="77777777" w:rsidR="00533C35" w:rsidRPr="00525DFC" w:rsidRDefault="00533C35" w:rsidP="00533C35">
            <w:pPr>
              <w:rPr>
                <w:lang w:val="fr-CA"/>
              </w:rPr>
            </w:pPr>
            <w:r w:rsidRPr="00525DFC">
              <w:rPr>
                <w:lang w:val="fr-CA"/>
              </w:rPr>
              <w:t>(Signature)</w:t>
            </w:r>
          </w:p>
        </w:tc>
      </w:tr>
    </w:tbl>
    <w:p w14:paraId="292F18A4" w14:textId="77777777" w:rsidR="003700CE" w:rsidRDefault="003700CE" w:rsidP="003700CE">
      <w:pPr>
        <w:rPr>
          <w:rFonts w:cstheme="minorHAnsi"/>
          <w:szCs w:val="24"/>
        </w:rPr>
      </w:pPr>
    </w:p>
    <w:p w14:paraId="0ED105E0" w14:textId="77777777" w:rsidR="003700CE" w:rsidRDefault="003700CE" w:rsidP="003700CE"/>
    <w:p w14:paraId="4E4E0397" w14:textId="77777777" w:rsidR="00533C35" w:rsidRDefault="00533C35" w:rsidP="003700CE"/>
    <w:p w14:paraId="3FB9049C" w14:textId="48FC8633" w:rsidR="00533C35" w:rsidRDefault="00533C35" w:rsidP="003700CE">
      <w:r w:rsidRPr="00533C35">
        <w:rPr>
          <w:b/>
          <w:bCs/>
        </w:rPr>
        <w:t>Une résolution écrite de l’assemblée doit être unanime et signée pas tous les copropriétaires en titre.</w:t>
      </w:r>
      <w:r w:rsidRPr="00533C35">
        <w:t xml:space="preserve"> Voir : Guide de procédure et de fonctionnement des assemblées des copropriétaires, 3e éd., p. 199</w:t>
      </w:r>
      <w:r>
        <w:t>.</w:t>
      </w:r>
    </w:p>
    <w:p w14:paraId="618118E6" w14:textId="77777777" w:rsidR="00454FD0" w:rsidRDefault="00454FD0" w:rsidP="00533C35">
      <w:pPr>
        <w:rPr>
          <w:b/>
          <w:bCs/>
        </w:rPr>
      </w:pPr>
    </w:p>
    <w:p w14:paraId="47EA47E7" w14:textId="77777777" w:rsidR="00454FD0" w:rsidRDefault="00454FD0" w:rsidP="00533C35">
      <w:pPr>
        <w:rPr>
          <w:b/>
          <w:bCs/>
        </w:rPr>
      </w:pPr>
    </w:p>
    <w:p w14:paraId="158C6528" w14:textId="30A51383" w:rsidR="00533C35" w:rsidRPr="00533C35" w:rsidRDefault="00533C35" w:rsidP="00533C35">
      <w:pPr>
        <w:rPr>
          <w:b/>
          <w:bCs/>
        </w:rPr>
      </w:pPr>
      <w:r w:rsidRPr="00533C35">
        <w:rPr>
          <w:b/>
          <w:bCs/>
        </w:rPr>
        <w:t>Source :</w:t>
      </w:r>
    </w:p>
    <w:p w14:paraId="03DB21FE" w14:textId="46117F08" w:rsidR="00801FA8" w:rsidRDefault="00533C35" w:rsidP="00533C35">
      <w:pPr>
        <w:rPr>
          <w:rFonts w:cstheme="minorHAnsi"/>
          <w:szCs w:val="24"/>
        </w:rPr>
      </w:pPr>
      <w:r w:rsidRPr="00533C35">
        <w:t>Gagnon, C. &amp; Papineau, Y. (2021) Guide de procédure et de fonctionnement des assemblées des copropriétaires (3e éd.). Montréal, Canada : Wilson &amp; Lafleur et Éditions Yvon Blais, p. 289.</w:t>
      </w:r>
    </w:p>
    <w:p w14:paraId="3905C11A" w14:textId="77777777" w:rsidR="00247EE8" w:rsidRDefault="00247EE8" w:rsidP="00801FA8">
      <w:pPr>
        <w:pStyle w:val="Puces"/>
        <w:numPr>
          <w:ilvl w:val="0"/>
          <w:numId w:val="0"/>
        </w:numPr>
        <w:ind w:left="720" w:hanging="360"/>
      </w:pPr>
    </w:p>
    <w:p w14:paraId="75DC05D7" w14:textId="77777777" w:rsidR="00454FD0" w:rsidRDefault="00454FD0" w:rsidP="00801FA8">
      <w:pPr>
        <w:pStyle w:val="Puces"/>
        <w:numPr>
          <w:ilvl w:val="0"/>
          <w:numId w:val="0"/>
        </w:numPr>
        <w:ind w:left="720" w:hanging="360"/>
      </w:pPr>
    </w:p>
    <w:p w14:paraId="2CCDDFBC" w14:textId="669079E8" w:rsidR="00247EE8" w:rsidRDefault="00247EE8" w:rsidP="00247EE8">
      <w:r w:rsidRPr="008275B3">
        <w:t xml:space="preserve">Le RGCQ remercie Me Yves Papineau, Ad. E. </w:t>
      </w:r>
      <w:r>
        <w:t xml:space="preserve">et Me Philippe Gagnon-Marin </w:t>
      </w:r>
      <w:r w:rsidRPr="008275B3">
        <w:t xml:space="preserve">pour </w:t>
      </w:r>
      <w:r w:rsidR="00533C35">
        <w:t>la révision de ce document</w:t>
      </w:r>
      <w:r w:rsidRPr="008275B3">
        <w:t>.</w:t>
      </w:r>
      <w:r>
        <w:tab/>
      </w:r>
    </w:p>
    <w:p w14:paraId="710CE83D" w14:textId="77777777" w:rsidR="00247EE8" w:rsidRDefault="00247EE8" w:rsidP="00247EE8"/>
    <w:p w14:paraId="17366E2A" w14:textId="77777777" w:rsidR="00247EE8" w:rsidRDefault="00247EE8" w:rsidP="00247EE8">
      <w:pPr>
        <w:rPr>
          <w:i/>
          <w:iCs/>
          <w:sz w:val="22"/>
        </w:rPr>
      </w:pPr>
      <w:bookmarkStart w:id="0"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1E2CFA6E" w14:textId="77777777" w:rsidR="00247EE8" w:rsidRPr="00247EE8" w:rsidRDefault="00247EE8" w:rsidP="00247EE8">
      <w:pPr>
        <w:rPr>
          <w:i/>
          <w:iCs/>
          <w:sz w:val="22"/>
        </w:rPr>
      </w:pPr>
    </w:p>
    <w:p w14:paraId="3E901824" w14:textId="77777777" w:rsidR="003700CE" w:rsidRPr="003700CE" w:rsidRDefault="00247EE8" w:rsidP="00247EE8">
      <w:pPr>
        <w:jc w:val="right"/>
      </w:pPr>
      <w:r w:rsidRPr="00111EE9">
        <w:rPr>
          <w:sz w:val="20"/>
          <w:szCs w:val="20"/>
        </w:rPr>
        <w:t>Mise à jour : juillet 2023</w:t>
      </w:r>
      <w:bookmarkEnd w:id="0"/>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E45A" w14:textId="77777777" w:rsidR="00957ABE" w:rsidRDefault="00957ABE" w:rsidP="003700CE">
      <w:pPr>
        <w:spacing w:after="0" w:line="240" w:lineRule="auto"/>
      </w:pPr>
      <w:r>
        <w:separator/>
      </w:r>
    </w:p>
  </w:endnote>
  <w:endnote w:type="continuationSeparator" w:id="0">
    <w:p w14:paraId="7CFE0B67" w14:textId="77777777" w:rsidR="00957ABE" w:rsidRDefault="00957ABE"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360111C4"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62135568"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59EC" w14:textId="77777777" w:rsidR="00957ABE" w:rsidRDefault="00957ABE" w:rsidP="003700CE">
      <w:pPr>
        <w:spacing w:after="0" w:line="240" w:lineRule="auto"/>
      </w:pPr>
      <w:r>
        <w:separator/>
      </w:r>
    </w:p>
  </w:footnote>
  <w:footnote w:type="continuationSeparator" w:id="0">
    <w:p w14:paraId="7C4B7E20" w14:textId="77777777" w:rsidR="00957ABE" w:rsidRDefault="00957ABE"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6C5C" w14:textId="77777777" w:rsidR="003700CE" w:rsidRDefault="003700CE">
    <w:pPr>
      <w:pStyle w:val="En-tte"/>
    </w:pPr>
    <w:r>
      <w:rPr>
        <w:noProof/>
      </w:rPr>
      <w:drawing>
        <wp:anchor distT="0" distB="0" distL="114300" distR="114300" simplePos="0" relativeHeight="251659264" behindDoc="1" locked="0" layoutInCell="1" allowOverlap="1" wp14:anchorId="2B2A44CD" wp14:editId="0F9E46C4">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m14wCEA/2pm83MWZHepESAyUiu1DppX4HbSy8pP/nNHP00Fp8iiJYpaqBIpqsTk5c3x0VvkOC8wx4mFR6Hcpcw==" w:salt="vcJpG5k1g/Nx25l4GC6k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35"/>
    <w:rsid w:val="000A5B0C"/>
    <w:rsid w:val="00145827"/>
    <w:rsid w:val="0018223B"/>
    <w:rsid w:val="00247EE8"/>
    <w:rsid w:val="002D4CE4"/>
    <w:rsid w:val="003700CE"/>
    <w:rsid w:val="00454FD0"/>
    <w:rsid w:val="00533C35"/>
    <w:rsid w:val="00801FA8"/>
    <w:rsid w:val="00815017"/>
    <w:rsid w:val="008F5E69"/>
    <w:rsid w:val="009223A3"/>
    <w:rsid w:val="00957ABE"/>
    <w:rsid w:val="00A34E0E"/>
    <w:rsid w:val="00A54630"/>
    <w:rsid w:val="00BC7E9C"/>
    <w:rsid w:val="00E934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94D09"/>
  <w15:chartTrackingRefBased/>
  <w15:docId w15:val="{A0504134-AA6C-4945-9AF1-E8D6BFA2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table" w:styleId="Grilledutableau">
    <w:name w:val="Table Grid"/>
    <w:basedOn w:val="TableauNormal"/>
    <w:uiPriority w:val="59"/>
    <w:rsid w:val="00533C35"/>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0701A7CBC45468D3435CB28258997"/>
        <w:category>
          <w:name w:val="Général"/>
          <w:gallery w:val="placeholder"/>
        </w:category>
        <w:types>
          <w:type w:val="bbPlcHdr"/>
        </w:types>
        <w:behaviors>
          <w:behavior w:val="content"/>
        </w:behaviors>
        <w:guid w:val="{24C15417-3F42-4EAE-A93A-496A954106EB}"/>
      </w:docPartPr>
      <w:docPartBody>
        <w:p w:rsidR="007A31C5" w:rsidRDefault="001401B9" w:rsidP="001401B9">
          <w:pPr>
            <w:pStyle w:val="E660701A7CBC45468D3435CB28258997"/>
          </w:pPr>
          <w:r>
            <w:rPr>
              <w:rFonts w:ascii="Arial" w:hAnsi="Arial" w:cs="Arial"/>
              <w:sz w:val="24"/>
              <w:szCs w:val="24"/>
              <w:lang w:val="en-CA"/>
            </w:rPr>
            <w:t xml:space="preserve"> </w:t>
          </w:r>
        </w:p>
      </w:docPartBody>
    </w:docPart>
    <w:docPart>
      <w:docPartPr>
        <w:name w:val="981068C3630D4134B8C3B0FDCAEBE3D8"/>
        <w:category>
          <w:name w:val="Général"/>
          <w:gallery w:val="placeholder"/>
        </w:category>
        <w:types>
          <w:type w:val="bbPlcHdr"/>
        </w:types>
        <w:behaviors>
          <w:behavior w:val="content"/>
        </w:behaviors>
        <w:guid w:val="{A884931E-FCC2-47AD-88DC-4FCD636BAAEF}"/>
      </w:docPartPr>
      <w:docPartBody>
        <w:p w:rsidR="007A31C5" w:rsidRDefault="001401B9" w:rsidP="001401B9">
          <w:pPr>
            <w:pStyle w:val="981068C3630D4134B8C3B0FDCAEBE3D8"/>
          </w:pPr>
          <w:r>
            <w:rPr>
              <w:rFonts w:ascii="Arial" w:hAnsi="Arial" w:cs="Arial"/>
              <w:sz w:val="24"/>
              <w:szCs w:val="24"/>
              <w:lang w:val="en-CA"/>
            </w:rPr>
            <w:t xml:space="preserve"> </w:t>
          </w:r>
        </w:p>
      </w:docPartBody>
    </w:docPart>
    <w:docPart>
      <w:docPartPr>
        <w:name w:val="A4F37039245040E59EECC12DC1547C47"/>
        <w:category>
          <w:name w:val="Général"/>
          <w:gallery w:val="placeholder"/>
        </w:category>
        <w:types>
          <w:type w:val="bbPlcHdr"/>
        </w:types>
        <w:behaviors>
          <w:behavior w:val="content"/>
        </w:behaviors>
        <w:guid w:val="{6A673924-4D23-4C29-B6BB-09F696B763FC}"/>
      </w:docPartPr>
      <w:docPartBody>
        <w:p w:rsidR="007A31C5" w:rsidRDefault="001401B9" w:rsidP="001401B9">
          <w:pPr>
            <w:pStyle w:val="A4F37039245040E59EECC12DC1547C47"/>
          </w:pPr>
          <w:r>
            <w:rPr>
              <w:rFonts w:ascii="Arial" w:hAnsi="Arial" w:cs="Arial"/>
              <w:sz w:val="24"/>
              <w:szCs w:val="24"/>
              <w:lang w:val="en-CA"/>
            </w:rPr>
            <w:t xml:space="preserve"> </w:t>
          </w:r>
        </w:p>
      </w:docPartBody>
    </w:docPart>
    <w:docPart>
      <w:docPartPr>
        <w:name w:val="9102BA7559D5420E9EDEBF37B355447B"/>
        <w:category>
          <w:name w:val="Général"/>
          <w:gallery w:val="placeholder"/>
        </w:category>
        <w:types>
          <w:type w:val="bbPlcHdr"/>
        </w:types>
        <w:behaviors>
          <w:behavior w:val="content"/>
        </w:behaviors>
        <w:guid w:val="{2E7E23A3-51DD-434D-948F-266ED9FAB58F}"/>
      </w:docPartPr>
      <w:docPartBody>
        <w:p w:rsidR="007A31C5" w:rsidRDefault="001401B9" w:rsidP="001401B9">
          <w:pPr>
            <w:pStyle w:val="9102BA7559D5420E9EDEBF37B355447B"/>
          </w:pPr>
          <w:r>
            <w:rPr>
              <w:rFonts w:ascii="Arial" w:hAnsi="Arial" w:cs="Arial"/>
              <w:sz w:val="24"/>
              <w:szCs w:val="24"/>
              <w:lang w:val="en-CA"/>
            </w:rPr>
            <w:t xml:space="preserve"> </w:t>
          </w:r>
        </w:p>
      </w:docPartBody>
    </w:docPart>
    <w:docPart>
      <w:docPartPr>
        <w:name w:val="60962A074E6346559162717BE74AEA62"/>
        <w:category>
          <w:name w:val="Général"/>
          <w:gallery w:val="placeholder"/>
        </w:category>
        <w:types>
          <w:type w:val="bbPlcHdr"/>
        </w:types>
        <w:behaviors>
          <w:behavior w:val="content"/>
        </w:behaviors>
        <w:guid w:val="{E16CE395-9502-480D-86B2-47FEC8A48C41}"/>
      </w:docPartPr>
      <w:docPartBody>
        <w:p w:rsidR="007A31C5" w:rsidRDefault="001401B9" w:rsidP="001401B9">
          <w:pPr>
            <w:pStyle w:val="60962A074E6346559162717BE74AEA62"/>
          </w:pPr>
          <w:r>
            <w:rPr>
              <w:rFonts w:ascii="Arial" w:hAnsi="Arial" w:cs="Arial"/>
              <w:sz w:val="24"/>
              <w:szCs w:val="24"/>
              <w:lang w:val="en-CA"/>
            </w:rPr>
            <w:t xml:space="preserve"> </w:t>
          </w:r>
        </w:p>
      </w:docPartBody>
    </w:docPart>
    <w:docPart>
      <w:docPartPr>
        <w:name w:val="6D1D3F632A5F4770874F38D9402E5451"/>
        <w:category>
          <w:name w:val="Général"/>
          <w:gallery w:val="placeholder"/>
        </w:category>
        <w:types>
          <w:type w:val="bbPlcHdr"/>
        </w:types>
        <w:behaviors>
          <w:behavior w:val="content"/>
        </w:behaviors>
        <w:guid w:val="{A1F17B23-2840-41A9-984C-F4278F872B78}"/>
      </w:docPartPr>
      <w:docPartBody>
        <w:p w:rsidR="007A31C5" w:rsidRDefault="001401B9" w:rsidP="001401B9">
          <w:pPr>
            <w:pStyle w:val="6D1D3F632A5F4770874F38D9402E5451"/>
          </w:pPr>
          <w:r>
            <w:rPr>
              <w:rFonts w:ascii="Arial" w:hAnsi="Arial" w:cs="Arial"/>
              <w:sz w:val="24"/>
              <w:szCs w:val="24"/>
              <w:lang w:val="en-CA"/>
            </w:rPr>
            <w:t xml:space="preserve"> </w:t>
          </w:r>
        </w:p>
      </w:docPartBody>
    </w:docPart>
    <w:docPart>
      <w:docPartPr>
        <w:name w:val="58440777A35245AA9BB0A80A0D8CA592"/>
        <w:category>
          <w:name w:val="Général"/>
          <w:gallery w:val="placeholder"/>
        </w:category>
        <w:types>
          <w:type w:val="bbPlcHdr"/>
        </w:types>
        <w:behaviors>
          <w:behavior w:val="content"/>
        </w:behaviors>
        <w:guid w:val="{2912CB0E-CED1-4366-B1BE-DA2DAB4132CF}"/>
      </w:docPartPr>
      <w:docPartBody>
        <w:p w:rsidR="007A31C5" w:rsidRDefault="001401B9" w:rsidP="001401B9">
          <w:pPr>
            <w:pStyle w:val="58440777A35245AA9BB0A80A0D8CA592"/>
          </w:pPr>
          <w:r>
            <w:rPr>
              <w:rFonts w:ascii="Arial" w:hAnsi="Arial" w:cs="Arial"/>
              <w:sz w:val="24"/>
              <w:szCs w:val="24"/>
              <w:lang w:val="en-CA"/>
            </w:rPr>
            <w:t xml:space="preserve"> </w:t>
          </w:r>
        </w:p>
      </w:docPartBody>
    </w:docPart>
    <w:docPart>
      <w:docPartPr>
        <w:name w:val="A63016C6F6384D1D86E71CE79BD30EDA"/>
        <w:category>
          <w:name w:val="Général"/>
          <w:gallery w:val="placeholder"/>
        </w:category>
        <w:types>
          <w:type w:val="bbPlcHdr"/>
        </w:types>
        <w:behaviors>
          <w:behavior w:val="content"/>
        </w:behaviors>
        <w:guid w:val="{FA2DEC15-2FA5-428B-BD81-8B15F3BFA195}"/>
      </w:docPartPr>
      <w:docPartBody>
        <w:p w:rsidR="007A31C5" w:rsidRDefault="001401B9" w:rsidP="001401B9">
          <w:pPr>
            <w:pStyle w:val="A63016C6F6384D1D86E71CE79BD30EDA"/>
          </w:pPr>
          <w:r>
            <w:rPr>
              <w:rFonts w:ascii="Arial" w:hAnsi="Arial" w:cs="Arial"/>
              <w:sz w:val="24"/>
              <w:szCs w:val="24"/>
              <w:lang w:val="en-CA"/>
            </w:rPr>
            <w:t xml:space="preserve"> </w:t>
          </w:r>
        </w:p>
      </w:docPartBody>
    </w:docPart>
    <w:docPart>
      <w:docPartPr>
        <w:name w:val="7137033390D1406A9EB2896DAB4BD772"/>
        <w:category>
          <w:name w:val="Général"/>
          <w:gallery w:val="placeholder"/>
        </w:category>
        <w:types>
          <w:type w:val="bbPlcHdr"/>
        </w:types>
        <w:behaviors>
          <w:behavior w:val="content"/>
        </w:behaviors>
        <w:guid w:val="{164B200D-1386-4DCA-9250-A929F185B33D}"/>
      </w:docPartPr>
      <w:docPartBody>
        <w:p w:rsidR="007A31C5" w:rsidRDefault="001401B9" w:rsidP="001401B9">
          <w:pPr>
            <w:pStyle w:val="7137033390D1406A9EB2896DAB4BD772"/>
          </w:pPr>
          <w:r>
            <w:rPr>
              <w:rFonts w:ascii="Arial" w:hAnsi="Arial" w:cs="Arial"/>
              <w:sz w:val="24"/>
              <w:szCs w:val="24"/>
              <w:lang w:val="en-CA"/>
            </w:rPr>
            <w:t xml:space="preserve"> </w:t>
          </w:r>
        </w:p>
      </w:docPartBody>
    </w:docPart>
    <w:docPart>
      <w:docPartPr>
        <w:name w:val="4AC0B46AEFEE4034ADC8B4F222EDA8F7"/>
        <w:category>
          <w:name w:val="Général"/>
          <w:gallery w:val="placeholder"/>
        </w:category>
        <w:types>
          <w:type w:val="bbPlcHdr"/>
        </w:types>
        <w:behaviors>
          <w:behavior w:val="content"/>
        </w:behaviors>
        <w:guid w:val="{264C4C8F-C962-4161-8D9B-C9E0039B1576}"/>
      </w:docPartPr>
      <w:docPartBody>
        <w:p w:rsidR="007A31C5" w:rsidRDefault="001401B9" w:rsidP="001401B9">
          <w:pPr>
            <w:pStyle w:val="4AC0B46AEFEE4034ADC8B4F222EDA8F7"/>
          </w:pPr>
          <w:r>
            <w:rPr>
              <w:rFonts w:ascii="Arial" w:hAnsi="Arial" w:cs="Arial"/>
              <w:sz w:val="24"/>
              <w:szCs w:val="24"/>
              <w:lang w:val="en-CA"/>
            </w:rPr>
            <w:t xml:space="preserve"> </w:t>
          </w:r>
        </w:p>
      </w:docPartBody>
    </w:docPart>
    <w:docPart>
      <w:docPartPr>
        <w:name w:val="565E7EFAEAE74F94A74B5BC5C5FDFF44"/>
        <w:category>
          <w:name w:val="Général"/>
          <w:gallery w:val="placeholder"/>
        </w:category>
        <w:types>
          <w:type w:val="bbPlcHdr"/>
        </w:types>
        <w:behaviors>
          <w:behavior w:val="content"/>
        </w:behaviors>
        <w:guid w:val="{ADEDF629-9ECF-452C-94D8-D6FF1A908FC0}"/>
      </w:docPartPr>
      <w:docPartBody>
        <w:p w:rsidR="007A31C5" w:rsidRDefault="001401B9" w:rsidP="001401B9">
          <w:pPr>
            <w:pStyle w:val="565E7EFAEAE74F94A74B5BC5C5FDFF44"/>
          </w:pPr>
          <w:r>
            <w:rPr>
              <w:rFonts w:ascii="Arial" w:hAnsi="Arial" w:cs="Arial"/>
              <w:sz w:val="24"/>
              <w:szCs w:val="24"/>
              <w:lang w:val="en-CA"/>
            </w:rPr>
            <w:t xml:space="preserve"> </w:t>
          </w:r>
        </w:p>
      </w:docPartBody>
    </w:docPart>
    <w:docPart>
      <w:docPartPr>
        <w:name w:val="8C5D8F3F1D6F4DCCAB2C014ABC54F095"/>
        <w:category>
          <w:name w:val="Général"/>
          <w:gallery w:val="placeholder"/>
        </w:category>
        <w:types>
          <w:type w:val="bbPlcHdr"/>
        </w:types>
        <w:behaviors>
          <w:behavior w:val="content"/>
        </w:behaviors>
        <w:guid w:val="{F598AD45-96BA-4563-847D-43680432FA34}"/>
      </w:docPartPr>
      <w:docPartBody>
        <w:p w:rsidR="007A31C5" w:rsidRDefault="001401B9" w:rsidP="001401B9">
          <w:pPr>
            <w:pStyle w:val="8C5D8F3F1D6F4DCCAB2C014ABC54F095"/>
          </w:pPr>
          <w:r>
            <w:rPr>
              <w:rFonts w:ascii="Arial" w:hAnsi="Arial" w:cs="Arial"/>
              <w:sz w:val="24"/>
              <w:szCs w:val="24"/>
              <w:lang w:val="en-CA"/>
            </w:rPr>
            <w:t xml:space="preserve"> </w:t>
          </w:r>
        </w:p>
      </w:docPartBody>
    </w:docPart>
    <w:docPart>
      <w:docPartPr>
        <w:name w:val="75133B94FF024C06B0BFA9743858440F"/>
        <w:category>
          <w:name w:val="Général"/>
          <w:gallery w:val="placeholder"/>
        </w:category>
        <w:types>
          <w:type w:val="bbPlcHdr"/>
        </w:types>
        <w:behaviors>
          <w:behavior w:val="content"/>
        </w:behaviors>
        <w:guid w:val="{42974AC1-AC6F-4B4F-BA86-F928B37DF1F6}"/>
      </w:docPartPr>
      <w:docPartBody>
        <w:p w:rsidR="007A31C5" w:rsidRDefault="001401B9" w:rsidP="001401B9">
          <w:pPr>
            <w:pStyle w:val="75133B94FF024C06B0BFA9743858440F"/>
          </w:pPr>
          <w:r>
            <w:rPr>
              <w:rFonts w:ascii="Arial" w:hAnsi="Arial" w:cs="Arial"/>
              <w:sz w:val="24"/>
              <w:szCs w:val="24"/>
              <w:lang w:val="en-CA"/>
            </w:rPr>
            <w:t xml:space="preserve"> </w:t>
          </w:r>
        </w:p>
      </w:docPartBody>
    </w:docPart>
    <w:docPart>
      <w:docPartPr>
        <w:name w:val="09F427578E344AC6BEF70F1F95040472"/>
        <w:category>
          <w:name w:val="Général"/>
          <w:gallery w:val="placeholder"/>
        </w:category>
        <w:types>
          <w:type w:val="bbPlcHdr"/>
        </w:types>
        <w:behaviors>
          <w:behavior w:val="content"/>
        </w:behaviors>
        <w:guid w:val="{21E47343-A56D-4FC7-9158-09C857A3717F}"/>
      </w:docPartPr>
      <w:docPartBody>
        <w:p w:rsidR="007A31C5" w:rsidRDefault="001401B9" w:rsidP="001401B9">
          <w:pPr>
            <w:pStyle w:val="09F427578E344AC6BEF70F1F95040472"/>
          </w:pPr>
          <w:r>
            <w:rPr>
              <w:rFonts w:ascii="Arial" w:hAnsi="Arial" w:cs="Arial"/>
              <w:sz w:val="24"/>
              <w:szCs w:val="24"/>
              <w:lang w:val="en-CA"/>
            </w:rPr>
            <w:t xml:space="preserve"> </w:t>
          </w:r>
        </w:p>
      </w:docPartBody>
    </w:docPart>
    <w:docPart>
      <w:docPartPr>
        <w:name w:val="16A93FDCBBB6421BB5AB9A080A29E272"/>
        <w:category>
          <w:name w:val="Général"/>
          <w:gallery w:val="placeholder"/>
        </w:category>
        <w:types>
          <w:type w:val="bbPlcHdr"/>
        </w:types>
        <w:behaviors>
          <w:behavior w:val="content"/>
        </w:behaviors>
        <w:guid w:val="{D0789DE7-1B35-45CD-B7B3-E3D0D6FA86AC}"/>
      </w:docPartPr>
      <w:docPartBody>
        <w:p w:rsidR="007A31C5" w:rsidRDefault="001401B9" w:rsidP="001401B9">
          <w:pPr>
            <w:pStyle w:val="16A93FDCBBB6421BB5AB9A080A29E272"/>
          </w:pPr>
          <w:r>
            <w:rPr>
              <w:rFonts w:ascii="Arial" w:hAnsi="Arial" w:cs="Arial"/>
              <w:sz w:val="24"/>
              <w:szCs w:val="24"/>
              <w:lang w:val="en-CA"/>
            </w:rPr>
            <w:t xml:space="preserve"> </w:t>
          </w:r>
        </w:p>
      </w:docPartBody>
    </w:docPart>
    <w:docPart>
      <w:docPartPr>
        <w:name w:val="0F53F755E67842A8A7369662D554D91B"/>
        <w:category>
          <w:name w:val="Général"/>
          <w:gallery w:val="placeholder"/>
        </w:category>
        <w:types>
          <w:type w:val="bbPlcHdr"/>
        </w:types>
        <w:behaviors>
          <w:behavior w:val="content"/>
        </w:behaviors>
        <w:guid w:val="{3B607739-0CD9-4709-823A-FA3E4774DD09}"/>
      </w:docPartPr>
      <w:docPartBody>
        <w:p w:rsidR="007A31C5" w:rsidRDefault="001401B9" w:rsidP="001401B9">
          <w:pPr>
            <w:pStyle w:val="0F53F755E67842A8A7369662D554D91B"/>
          </w:pPr>
          <w:r>
            <w:rPr>
              <w:rFonts w:ascii="Arial" w:hAnsi="Arial" w:cs="Arial"/>
              <w:sz w:val="24"/>
              <w:szCs w:val="24"/>
              <w:lang w:val="en-CA"/>
            </w:rPr>
            <w:t xml:space="preserve"> </w:t>
          </w:r>
        </w:p>
      </w:docPartBody>
    </w:docPart>
    <w:docPart>
      <w:docPartPr>
        <w:name w:val="D10E7559FEF54ADC91C89FD505220C3C"/>
        <w:category>
          <w:name w:val="Général"/>
          <w:gallery w:val="placeholder"/>
        </w:category>
        <w:types>
          <w:type w:val="bbPlcHdr"/>
        </w:types>
        <w:behaviors>
          <w:behavior w:val="content"/>
        </w:behaviors>
        <w:guid w:val="{4EA720BE-EB02-4299-AC05-698BCC6BC82A}"/>
      </w:docPartPr>
      <w:docPartBody>
        <w:p w:rsidR="007A31C5" w:rsidRDefault="001401B9" w:rsidP="001401B9">
          <w:pPr>
            <w:pStyle w:val="D10E7559FEF54ADC91C89FD505220C3C"/>
          </w:pPr>
          <w:r>
            <w:rPr>
              <w:rFonts w:ascii="Arial" w:hAnsi="Arial" w:cs="Arial"/>
              <w:sz w:val="24"/>
              <w:szCs w:val="24"/>
              <w:lang w:val="en-CA"/>
            </w:rPr>
            <w:t xml:space="preserve"> </w:t>
          </w:r>
        </w:p>
      </w:docPartBody>
    </w:docPart>
    <w:docPart>
      <w:docPartPr>
        <w:name w:val="4BAEB2E394F84A06B82FB5741E570454"/>
        <w:category>
          <w:name w:val="Général"/>
          <w:gallery w:val="placeholder"/>
        </w:category>
        <w:types>
          <w:type w:val="bbPlcHdr"/>
        </w:types>
        <w:behaviors>
          <w:behavior w:val="content"/>
        </w:behaviors>
        <w:guid w:val="{F26596D0-C2C4-400B-8E8F-8137BB7AEABB}"/>
      </w:docPartPr>
      <w:docPartBody>
        <w:p w:rsidR="007A31C5" w:rsidRDefault="001401B9" w:rsidP="001401B9">
          <w:pPr>
            <w:pStyle w:val="4BAEB2E394F84A06B82FB5741E570454"/>
          </w:pPr>
          <w:r>
            <w:rPr>
              <w:rFonts w:ascii="Arial" w:hAnsi="Arial" w:cs="Arial"/>
              <w:sz w:val="24"/>
              <w:szCs w:val="24"/>
              <w:lang w:val="en-CA"/>
            </w:rPr>
            <w:t xml:space="preserve"> </w:t>
          </w:r>
        </w:p>
      </w:docPartBody>
    </w:docPart>
    <w:docPart>
      <w:docPartPr>
        <w:name w:val="E8224F03FC204D7DAB9FB1AE6C2325CD"/>
        <w:category>
          <w:name w:val="Général"/>
          <w:gallery w:val="placeholder"/>
        </w:category>
        <w:types>
          <w:type w:val="bbPlcHdr"/>
        </w:types>
        <w:behaviors>
          <w:behavior w:val="content"/>
        </w:behaviors>
        <w:guid w:val="{C53CFD15-92DD-4C46-A840-0DD6BBCC470E}"/>
      </w:docPartPr>
      <w:docPartBody>
        <w:p w:rsidR="007A31C5" w:rsidRDefault="001401B9" w:rsidP="001401B9">
          <w:pPr>
            <w:pStyle w:val="E8224F03FC204D7DAB9FB1AE6C2325CD"/>
          </w:pPr>
          <w:r>
            <w:rPr>
              <w:rFonts w:ascii="Arial" w:hAnsi="Arial" w:cs="Arial"/>
              <w:sz w:val="24"/>
              <w:szCs w:val="24"/>
              <w:lang w:val="en-CA"/>
            </w:rPr>
            <w:t xml:space="preserve"> </w:t>
          </w:r>
        </w:p>
      </w:docPartBody>
    </w:docPart>
    <w:docPart>
      <w:docPartPr>
        <w:name w:val="70A7E92D0ACA4CC9AE6874AA40AF9BDD"/>
        <w:category>
          <w:name w:val="Général"/>
          <w:gallery w:val="placeholder"/>
        </w:category>
        <w:types>
          <w:type w:val="bbPlcHdr"/>
        </w:types>
        <w:behaviors>
          <w:behavior w:val="content"/>
        </w:behaviors>
        <w:guid w:val="{D37E6687-C72E-48E4-B2C0-41705BF5AF33}"/>
      </w:docPartPr>
      <w:docPartBody>
        <w:p w:rsidR="007A31C5" w:rsidRDefault="001401B9" w:rsidP="001401B9">
          <w:pPr>
            <w:pStyle w:val="70A7E92D0ACA4CC9AE6874AA40AF9BDD"/>
          </w:pPr>
          <w:r>
            <w:rPr>
              <w:rFonts w:ascii="Arial" w:hAnsi="Arial" w:cs="Arial"/>
              <w:sz w:val="24"/>
              <w:szCs w:val="24"/>
              <w:lang w:val="en-CA"/>
            </w:rPr>
            <w:t xml:space="preserve"> </w:t>
          </w:r>
        </w:p>
      </w:docPartBody>
    </w:docPart>
    <w:docPart>
      <w:docPartPr>
        <w:name w:val="D60FBB6CDFE040FDB37E75980CB927EE"/>
        <w:category>
          <w:name w:val="Général"/>
          <w:gallery w:val="placeholder"/>
        </w:category>
        <w:types>
          <w:type w:val="bbPlcHdr"/>
        </w:types>
        <w:behaviors>
          <w:behavior w:val="content"/>
        </w:behaviors>
        <w:guid w:val="{35D55ACF-ED84-4BB2-84D4-776835A255A0}"/>
      </w:docPartPr>
      <w:docPartBody>
        <w:p w:rsidR="007A31C5" w:rsidRDefault="001401B9" w:rsidP="001401B9">
          <w:pPr>
            <w:pStyle w:val="D60FBB6CDFE040FDB37E75980CB927EE"/>
          </w:pPr>
          <w:r>
            <w:rPr>
              <w:rFonts w:ascii="Arial" w:hAnsi="Arial" w:cs="Arial"/>
              <w:sz w:val="24"/>
              <w:szCs w:val="24"/>
              <w:lang w:val="en-CA"/>
            </w:rPr>
            <w:t xml:space="preserve"> </w:t>
          </w:r>
        </w:p>
      </w:docPartBody>
    </w:docPart>
    <w:docPart>
      <w:docPartPr>
        <w:name w:val="B91E6C83C4B5438FBB3D381DB04C55A1"/>
        <w:category>
          <w:name w:val="Général"/>
          <w:gallery w:val="placeholder"/>
        </w:category>
        <w:types>
          <w:type w:val="bbPlcHdr"/>
        </w:types>
        <w:behaviors>
          <w:behavior w:val="content"/>
        </w:behaviors>
        <w:guid w:val="{17D5B3A3-F285-4424-A734-911CFEE5F1E1}"/>
      </w:docPartPr>
      <w:docPartBody>
        <w:p w:rsidR="007A31C5" w:rsidRDefault="001401B9" w:rsidP="001401B9">
          <w:pPr>
            <w:pStyle w:val="B91E6C83C4B5438FBB3D381DB04C55A1"/>
          </w:pPr>
          <w:r>
            <w:rPr>
              <w:rFonts w:ascii="Arial" w:hAnsi="Arial" w:cs="Arial"/>
              <w:sz w:val="24"/>
              <w:szCs w:val="24"/>
              <w:lang w:val="en-CA"/>
            </w:rPr>
            <w:t xml:space="preserve"> </w:t>
          </w:r>
        </w:p>
      </w:docPartBody>
    </w:docPart>
    <w:docPart>
      <w:docPartPr>
        <w:name w:val="31323520E22C4B7C999A1CB2B44D47CA"/>
        <w:category>
          <w:name w:val="Général"/>
          <w:gallery w:val="placeholder"/>
        </w:category>
        <w:types>
          <w:type w:val="bbPlcHdr"/>
        </w:types>
        <w:behaviors>
          <w:behavior w:val="content"/>
        </w:behaviors>
        <w:guid w:val="{3456F4DF-A28A-4E1E-ACB5-0CBE64F1F7E7}"/>
      </w:docPartPr>
      <w:docPartBody>
        <w:p w:rsidR="007A31C5" w:rsidRDefault="001401B9" w:rsidP="001401B9">
          <w:pPr>
            <w:pStyle w:val="31323520E22C4B7C999A1CB2B44D47CA"/>
          </w:pPr>
          <w:r>
            <w:rPr>
              <w:rFonts w:ascii="Arial" w:hAnsi="Arial" w:cs="Arial"/>
              <w:sz w:val="24"/>
              <w:szCs w:val="24"/>
              <w:lang w:val="en-CA"/>
            </w:rPr>
            <w:t xml:space="preserve"> </w:t>
          </w:r>
        </w:p>
      </w:docPartBody>
    </w:docPart>
    <w:docPart>
      <w:docPartPr>
        <w:name w:val="C77978FAFE7145268D27D8DD12AA393C"/>
        <w:category>
          <w:name w:val="Général"/>
          <w:gallery w:val="placeholder"/>
        </w:category>
        <w:types>
          <w:type w:val="bbPlcHdr"/>
        </w:types>
        <w:behaviors>
          <w:behavior w:val="content"/>
        </w:behaviors>
        <w:guid w:val="{DB99F9ED-CBD3-4BB5-B0CC-62F5D841FF0C}"/>
      </w:docPartPr>
      <w:docPartBody>
        <w:p w:rsidR="007A31C5" w:rsidRDefault="001401B9" w:rsidP="001401B9">
          <w:pPr>
            <w:pStyle w:val="C77978FAFE7145268D27D8DD12AA393C"/>
          </w:pPr>
          <w:r>
            <w:rPr>
              <w:rFonts w:ascii="Arial" w:hAnsi="Arial" w:cs="Arial"/>
              <w:sz w:val="24"/>
              <w:szCs w:val="24"/>
              <w:lang w:val="en-CA"/>
            </w:rPr>
            <w:t xml:space="preserve"> </w:t>
          </w:r>
        </w:p>
      </w:docPartBody>
    </w:docPart>
    <w:docPart>
      <w:docPartPr>
        <w:name w:val="8BABB3B8B26B4E4BAF30B6E4897A9A50"/>
        <w:category>
          <w:name w:val="Général"/>
          <w:gallery w:val="placeholder"/>
        </w:category>
        <w:types>
          <w:type w:val="bbPlcHdr"/>
        </w:types>
        <w:behaviors>
          <w:behavior w:val="content"/>
        </w:behaviors>
        <w:guid w:val="{B27E0B4E-6349-4B0D-BCD7-3D1129A0F340}"/>
      </w:docPartPr>
      <w:docPartBody>
        <w:p w:rsidR="007A31C5" w:rsidRDefault="001401B9" w:rsidP="001401B9">
          <w:pPr>
            <w:pStyle w:val="8BABB3B8B26B4E4BAF30B6E4897A9A50"/>
          </w:pPr>
          <w:r>
            <w:rPr>
              <w:rFonts w:ascii="Arial" w:hAnsi="Arial" w:cs="Arial"/>
              <w:sz w:val="24"/>
              <w:szCs w:val="24"/>
              <w:lang w:val="en-CA"/>
            </w:rPr>
            <w:t xml:space="preserve"> </w:t>
          </w:r>
        </w:p>
      </w:docPartBody>
    </w:docPart>
    <w:docPart>
      <w:docPartPr>
        <w:name w:val="805AC53336A84D73B5FC83313770C812"/>
        <w:category>
          <w:name w:val="Général"/>
          <w:gallery w:val="placeholder"/>
        </w:category>
        <w:types>
          <w:type w:val="bbPlcHdr"/>
        </w:types>
        <w:behaviors>
          <w:behavior w:val="content"/>
        </w:behaviors>
        <w:guid w:val="{7B70E538-8F09-4AA1-9AC5-1E091F037F2C}"/>
      </w:docPartPr>
      <w:docPartBody>
        <w:p w:rsidR="007A31C5" w:rsidRDefault="001401B9" w:rsidP="001401B9">
          <w:pPr>
            <w:pStyle w:val="805AC53336A84D73B5FC83313770C812"/>
          </w:pPr>
          <w:r>
            <w:rPr>
              <w:rFonts w:ascii="Arial" w:hAnsi="Arial" w:cs="Arial"/>
              <w:sz w:val="24"/>
              <w:szCs w:val="24"/>
              <w:lang w:val="en-CA"/>
            </w:rPr>
            <w:t xml:space="preserve"> </w:t>
          </w:r>
        </w:p>
      </w:docPartBody>
    </w:docPart>
    <w:docPart>
      <w:docPartPr>
        <w:name w:val="FF62C3183C4B40BE9451632B25D41147"/>
        <w:category>
          <w:name w:val="Général"/>
          <w:gallery w:val="placeholder"/>
        </w:category>
        <w:types>
          <w:type w:val="bbPlcHdr"/>
        </w:types>
        <w:behaviors>
          <w:behavior w:val="content"/>
        </w:behaviors>
        <w:guid w:val="{0714EF97-9DA6-41A1-AF3E-DC0E8445CA07}"/>
      </w:docPartPr>
      <w:docPartBody>
        <w:p w:rsidR="007A31C5" w:rsidRDefault="001401B9" w:rsidP="001401B9">
          <w:pPr>
            <w:pStyle w:val="FF62C3183C4B40BE9451632B25D41147"/>
          </w:pPr>
          <w:r>
            <w:rPr>
              <w:rFonts w:ascii="Arial" w:hAnsi="Arial" w:cs="Arial"/>
              <w:sz w:val="24"/>
              <w:szCs w:val="24"/>
              <w:lang w:val="en-CA"/>
            </w:rPr>
            <w:t xml:space="preserve"> </w:t>
          </w:r>
        </w:p>
      </w:docPartBody>
    </w:docPart>
    <w:docPart>
      <w:docPartPr>
        <w:name w:val="B2E3049485524A2290C92005BB63AD96"/>
        <w:category>
          <w:name w:val="Général"/>
          <w:gallery w:val="placeholder"/>
        </w:category>
        <w:types>
          <w:type w:val="bbPlcHdr"/>
        </w:types>
        <w:behaviors>
          <w:behavior w:val="content"/>
        </w:behaviors>
        <w:guid w:val="{D011913D-7641-4C01-84D8-15B4502FB478}"/>
      </w:docPartPr>
      <w:docPartBody>
        <w:p w:rsidR="007A31C5" w:rsidRDefault="001401B9" w:rsidP="001401B9">
          <w:pPr>
            <w:pStyle w:val="B2E3049485524A2290C92005BB63AD96"/>
          </w:pPr>
          <w:r>
            <w:rPr>
              <w:rFonts w:ascii="Arial" w:hAnsi="Arial" w:cs="Arial"/>
              <w:sz w:val="24"/>
              <w:szCs w:val="24"/>
              <w:lang w:val="en-CA"/>
            </w:rPr>
            <w:t xml:space="preserve"> </w:t>
          </w:r>
        </w:p>
      </w:docPartBody>
    </w:docPart>
    <w:docPart>
      <w:docPartPr>
        <w:name w:val="AB794845C8A241D5BD7490EDC7D9260A"/>
        <w:category>
          <w:name w:val="Général"/>
          <w:gallery w:val="placeholder"/>
        </w:category>
        <w:types>
          <w:type w:val="bbPlcHdr"/>
        </w:types>
        <w:behaviors>
          <w:behavior w:val="content"/>
        </w:behaviors>
        <w:guid w:val="{3BD24E76-71CA-4BE9-B2C6-FC55B6ADA122}"/>
      </w:docPartPr>
      <w:docPartBody>
        <w:p w:rsidR="007A31C5" w:rsidRDefault="001401B9" w:rsidP="001401B9">
          <w:pPr>
            <w:pStyle w:val="AB794845C8A241D5BD7490EDC7D9260A"/>
          </w:pPr>
          <w:r>
            <w:rPr>
              <w:rFonts w:ascii="Arial" w:hAnsi="Arial" w:cs="Arial"/>
              <w:sz w:val="24"/>
              <w:szCs w:val="24"/>
              <w:lang w:val="en-CA"/>
            </w:rPr>
            <w:t xml:space="preserve"> </w:t>
          </w:r>
        </w:p>
      </w:docPartBody>
    </w:docPart>
    <w:docPart>
      <w:docPartPr>
        <w:name w:val="DD5B21BC52D64555861C07A7EC591BBA"/>
        <w:category>
          <w:name w:val="Général"/>
          <w:gallery w:val="placeholder"/>
        </w:category>
        <w:types>
          <w:type w:val="bbPlcHdr"/>
        </w:types>
        <w:behaviors>
          <w:behavior w:val="content"/>
        </w:behaviors>
        <w:guid w:val="{BAD6C975-0E3B-4CD3-B330-EC97A2276D47}"/>
      </w:docPartPr>
      <w:docPartBody>
        <w:p w:rsidR="007A31C5" w:rsidRDefault="001401B9" w:rsidP="001401B9">
          <w:pPr>
            <w:pStyle w:val="DD5B21BC52D64555861C07A7EC591BBA"/>
          </w:pPr>
          <w:r>
            <w:rPr>
              <w:rFonts w:ascii="Arial" w:hAnsi="Arial" w:cs="Arial"/>
              <w:sz w:val="24"/>
              <w:szCs w:val="24"/>
              <w:lang w:val="en-CA"/>
            </w:rPr>
            <w:t xml:space="preserve"> </w:t>
          </w:r>
        </w:p>
      </w:docPartBody>
    </w:docPart>
    <w:docPart>
      <w:docPartPr>
        <w:name w:val="E7C561117F0A49C88FD8EE81746745E0"/>
        <w:category>
          <w:name w:val="Général"/>
          <w:gallery w:val="placeholder"/>
        </w:category>
        <w:types>
          <w:type w:val="bbPlcHdr"/>
        </w:types>
        <w:behaviors>
          <w:behavior w:val="content"/>
        </w:behaviors>
        <w:guid w:val="{67012086-C131-43E4-B2D6-471C673DA93A}"/>
      </w:docPartPr>
      <w:docPartBody>
        <w:p w:rsidR="007A31C5" w:rsidRDefault="001401B9" w:rsidP="001401B9">
          <w:pPr>
            <w:pStyle w:val="E7C561117F0A49C88FD8EE81746745E0"/>
          </w:pPr>
          <w:r>
            <w:rPr>
              <w:rFonts w:ascii="Arial" w:hAnsi="Arial" w:cs="Arial"/>
              <w:sz w:val="24"/>
              <w:szCs w:val="24"/>
              <w:lang w:val="en-CA"/>
            </w:rPr>
            <w:t xml:space="preserve"> </w:t>
          </w:r>
        </w:p>
      </w:docPartBody>
    </w:docPart>
    <w:docPart>
      <w:docPartPr>
        <w:name w:val="A347DA1F7C444FEA86FE5F7AEFF5196F"/>
        <w:category>
          <w:name w:val="Général"/>
          <w:gallery w:val="placeholder"/>
        </w:category>
        <w:types>
          <w:type w:val="bbPlcHdr"/>
        </w:types>
        <w:behaviors>
          <w:behavior w:val="content"/>
        </w:behaviors>
        <w:guid w:val="{D8AFAB80-9ADA-40EA-ABF8-00F81A8365BA}"/>
      </w:docPartPr>
      <w:docPartBody>
        <w:p w:rsidR="007A31C5" w:rsidRDefault="001401B9" w:rsidP="001401B9">
          <w:pPr>
            <w:pStyle w:val="A347DA1F7C444FEA86FE5F7AEFF5196F"/>
          </w:pPr>
          <w:r>
            <w:rPr>
              <w:rFonts w:ascii="Arial" w:hAnsi="Arial" w:cs="Arial"/>
              <w:sz w:val="24"/>
              <w:szCs w:val="24"/>
              <w:lang w:val="en-CA"/>
            </w:rPr>
            <w:t xml:space="preserve"> </w:t>
          </w:r>
        </w:p>
      </w:docPartBody>
    </w:docPart>
    <w:docPart>
      <w:docPartPr>
        <w:name w:val="99F668926C27444689D21FD23212A7FA"/>
        <w:category>
          <w:name w:val="Général"/>
          <w:gallery w:val="placeholder"/>
        </w:category>
        <w:types>
          <w:type w:val="bbPlcHdr"/>
        </w:types>
        <w:behaviors>
          <w:behavior w:val="content"/>
        </w:behaviors>
        <w:guid w:val="{903F8CB5-1BE5-4B4E-9DBC-88FB16F40EE2}"/>
      </w:docPartPr>
      <w:docPartBody>
        <w:p w:rsidR="007A31C5" w:rsidRDefault="001401B9" w:rsidP="001401B9">
          <w:pPr>
            <w:pStyle w:val="99F668926C27444689D21FD23212A7FA"/>
          </w:pPr>
          <w:r>
            <w:rPr>
              <w:rFonts w:ascii="Arial" w:hAnsi="Arial" w:cs="Arial"/>
              <w:sz w:val="24"/>
              <w:szCs w:val="24"/>
              <w:lang w:val="en-CA"/>
            </w:rPr>
            <w:t xml:space="preserve"> </w:t>
          </w:r>
        </w:p>
      </w:docPartBody>
    </w:docPart>
    <w:docPart>
      <w:docPartPr>
        <w:name w:val="C568E022FA4B43CBAB5BE3A6142DDAFB"/>
        <w:category>
          <w:name w:val="Général"/>
          <w:gallery w:val="placeholder"/>
        </w:category>
        <w:types>
          <w:type w:val="bbPlcHdr"/>
        </w:types>
        <w:behaviors>
          <w:behavior w:val="content"/>
        </w:behaviors>
        <w:guid w:val="{86430B81-3009-40D2-A01D-AD5ECD2DA28D}"/>
      </w:docPartPr>
      <w:docPartBody>
        <w:p w:rsidR="007A31C5" w:rsidRDefault="001401B9" w:rsidP="001401B9">
          <w:pPr>
            <w:pStyle w:val="C568E022FA4B43CBAB5BE3A6142DDAFB"/>
          </w:pPr>
          <w:r>
            <w:rPr>
              <w:rFonts w:ascii="Arial" w:hAnsi="Arial" w:cs="Arial"/>
              <w:sz w:val="24"/>
              <w:szCs w:val="24"/>
              <w:lang w:val="en-CA"/>
            </w:rPr>
            <w:t xml:space="preserve"> </w:t>
          </w:r>
        </w:p>
      </w:docPartBody>
    </w:docPart>
    <w:docPart>
      <w:docPartPr>
        <w:name w:val="961AF3CC2C184A9D9CA8E48D059FE097"/>
        <w:category>
          <w:name w:val="Général"/>
          <w:gallery w:val="placeholder"/>
        </w:category>
        <w:types>
          <w:type w:val="bbPlcHdr"/>
        </w:types>
        <w:behaviors>
          <w:behavior w:val="content"/>
        </w:behaviors>
        <w:guid w:val="{71228EE0-42F1-440F-84D5-0441C2337B16}"/>
      </w:docPartPr>
      <w:docPartBody>
        <w:p w:rsidR="007A31C5" w:rsidRDefault="001401B9" w:rsidP="001401B9">
          <w:pPr>
            <w:pStyle w:val="961AF3CC2C184A9D9CA8E48D059FE097"/>
          </w:pPr>
          <w:r>
            <w:rPr>
              <w:rFonts w:ascii="Arial" w:hAnsi="Arial" w:cs="Arial"/>
              <w:sz w:val="24"/>
              <w:szCs w:val="24"/>
              <w:lang w:val="en-CA"/>
            </w:rPr>
            <w:t xml:space="preserve"> </w:t>
          </w:r>
        </w:p>
      </w:docPartBody>
    </w:docPart>
    <w:docPart>
      <w:docPartPr>
        <w:name w:val="C3AE707C811C4DECA1975BF6FF4A225E"/>
        <w:category>
          <w:name w:val="Général"/>
          <w:gallery w:val="placeholder"/>
        </w:category>
        <w:types>
          <w:type w:val="bbPlcHdr"/>
        </w:types>
        <w:behaviors>
          <w:behavior w:val="content"/>
        </w:behaviors>
        <w:guid w:val="{BE35EB8A-2032-4613-8040-25C9E3E2622D}"/>
      </w:docPartPr>
      <w:docPartBody>
        <w:p w:rsidR="007A31C5" w:rsidRDefault="001401B9" w:rsidP="001401B9">
          <w:pPr>
            <w:pStyle w:val="C3AE707C811C4DECA1975BF6FF4A225E"/>
          </w:pPr>
          <w:r>
            <w:rPr>
              <w:rFonts w:ascii="Arial" w:hAnsi="Arial" w:cs="Arial"/>
              <w:sz w:val="24"/>
              <w:szCs w:val="24"/>
              <w:lang w:val="en-CA"/>
            </w:rPr>
            <w:t xml:space="preserve"> </w:t>
          </w:r>
        </w:p>
      </w:docPartBody>
    </w:docPart>
    <w:docPart>
      <w:docPartPr>
        <w:name w:val="5EF84FE7CA9C4A7B9EB7B81AE285B460"/>
        <w:category>
          <w:name w:val="Général"/>
          <w:gallery w:val="placeholder"/>
        </w:category>
        <w:types>
          <w:type w:val="bbPlcHdr"/>
        </w:types>
        <w:behaviors>
          <w:behavior w:val="content"/>
        </w:behaviors>
        <w:guid w:val="{37E1359A-785C-455E-9E63-BAE6F8A87E52}"/>
      </w:docPartPr>
      <w:docPartBody>
        <w:p w:rsidR="007A31C5" w:rsidRDefault="001401B9" w:rsidP="001401B9">
          <w:pPr>
            <w:pStyle w:val="5EF84FE7CA9C4A7B9EB7B81AE285B460"/>
          </w:pPr>
          <w:r>
            <w:rPr>
              <w:rFonts w:ascii="Arial" w:hAnsi="Arial" w:cs="Arial"/>
              <w:sz w:val="24"/>
              <w:szCs w:val="24"/>
              <w:lang w:val="en-CA"/>
            </w:rPr>
            <w:t xml:space="preserve"> </w:t>
          </w:r>
        </w:p>
      </w:docPartBody>
    </w:docPart>
    <w:docPart>
      <w:docPartPr>
        <w:name w:val="A84B2A5B66C9418CA4434C3C4DC32780"/>
        <w:category>
          <w:name w:val="Général"/>
          <w:gallery w:val="placeholder"/>
        </w:category>
        <w:types>
          <w:type w:val="bbPlcHdr"/>
        </w:types>
        <w:behaviors>
          <w:behavior w:val="content"/>
        </w:behaviors>
        <w:guid w:val="{77A39896-BD3A-46B6-9FA0-1D195F27A8AE}"/>
      </w:docPartPr>
      <w:docPartBody>
        <w:p w:rsidR="007A31C5" w:rsidRDefault="001401B9" w:rsidP="001401B9">
          <w:pPr>
            <w:pStyle w:val="A84B2A5B66C9418CA4434C3C4DC32780"/>
          </w:pPr>
          <w:r>
            <w:rPr>
              <w:rFonts w:ascii="Arial" w:hAnsi="Arial" w:cs="Arial"/>
              <w:sz w:val="24"/>
              <w:szCs w:val="24"/>
              <w:lang w:val="en-CA"/>
            </w:rPr>
            <w:t xml:space="preserve"> </w:t>
          </w:r>
        </w:p>
      </w:docPartBody>
    </w:docPart>
    <w:docPart>
      <w:docPartPr>
        <w:name w:val="1B49083581C04A3F8D614CC03A85F428"/>
        <w:category>
          <w:name w:val="Général"/>
          <w:gallery w:val="placeholder"/>
        </w:category>
        <w:types>
          <w:type w:val="bbPlcHdr"/>
        </w:types>
        <w:behaviors>
          <w:behavior w:val="content"/>
        </w:behaviors>
        <w:guid w:val="{C15DB990-9BB3-4957-B18E-3E225AA05E8E}"/>
      </w:docPartPr>
      <w:docPartBody>
        <w:p w:rsidR="007A31C5" w:rsidRDefault="001401B9" w:rsidP="001401B9">
          <w:pPr>
            <w:pStyle w:val="1B49083581C04A3F8D614CC03A85F428"/>
          </w:pPr>
          <w:r>
            <w:rPr>
              <w:rFonts w:ascii="Arial" w:hAnsi="Arial" w:cs="Arial"/>
              <w:sz w:val="24"/>
              <w:szCs w:val="24"/>
              <w:lang w:val="en-CA"/>
            </w:rPr>
            <w:t xml:space="preserve"> </w:t>
          </w:r>
        </w:p>
      </w:docPartBody>
    </w:docPart>
    <w:docPart>
      <w:docPartPr>
        <w:name w:val="9F3722CE0F464509B593A9ACDB033B75"/>
        <w:category>
          <w:name w:val="Général"/>
          <w:gallery w:val="placeholder"/>
        </w:category>
        <w:types>
          <w:type w:val="bbPlcHdr"/>
        </w:types>
        <w:behaviors>
          <w:behavior w:val="content"/>
        </w:behaviors>
        <w:guid w:val="{CBCD2C82-F91D-4EC3-8224-4FB36196A907}"/>
      </w:docPartPr>
      <w:docPartBody>
        <w:p w:rsidR="007A31C5" w:rsidRDefault="001401B9" w:rsidP="001401B9">
          <w:pPr>
            <w:pStyle w:val="9F3722CE0F464509B593A9ACDB033B75"/>
          </w:pPr>
          <w:r>
            <w:rPr>
              <w:rFonts w:ascii="Arial" w:hAnsi="Arial" w:cs="Arial"/>
              <w:sz w:val="24"/>
              <w:szCs w:val="24"/>
              <w:lang w:val="en-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B9"/>
    <w:rsid w:val="0007119F"/>
    <w:rsid w:val="001401B9"/>
    <w:rsid w:val="007A31C5"/>
    <w:rsid w:val="00A135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60701A7CBC45468D3435CB28258997">
    <w:name w:val="E660701A7CBC45468D3435CB28258997"/>
    <w:rsid w:val="001401B9"/>
  </w:style>
  <w:style w:type="paragraph" w:customStyle="1" w:styleId="981068C3630D4134B8C3B0FDCAEBE3D8">
    <w:name w:val="981068C3630D4134B8C3B0FDCAEBE3D8"/>
    <w:rsid w:val="001401B9"/>
  </w:style>
  <w:style w:type="paragraph" w:customStyle="1" w:styleId="A4F37039245040E59EECC12DC1547C47">
    <w:name w:val="A4F37039245040E59EECC12DC1547C47"/>
    <w:rsid w:val="001401B9"/>
  </w:style>
  <w:style w:type="paragraph" w:customStyle="1" w:styleId="9102BA7559D5420E9EDEBF37B355447B">
    <w:name w:val="9102BA7559D5420E9EDEBF37B355447B"/>
    <w:rsid w:val="001401B9"/>
  </w:style>
  <w:style w:type="paragraph" w:customStyle="1" w:styleId="60962A074E6346559162717BE74AEA62">
    <w:name w:val="60962A074E6346559162717BE74AEA62"/>
    <w:rsid w:val="001401B9"/>
  </w:style>
  <w:style w:type="paragraph" w:customStyle="1" w:styleId="6D1D3F632A5F4770874F38D9402E5451">
    <w:name w:val="6D1D3F632A5F4770874F38D9402E5451"/>
    <w:rsid w:val="001401B9"/>
  </w:style>
  <w:style w:type="paragraph" w:customStyle="1" w:styleId="58440777A35245AA9BB0A80A0D8CA592">
    <w:name w:val="58440777A35245AA9BB0A80A0D8CA592"/>
    <w:rsid w:val="001401B9"/>
  </w:style>
  <w:style w:type="paragraph" w:customStyle="1" w:styleId="A63016C6F6384D1D86E71CE79BD30EDA">
    <w:name w:val="A63016C6F6384D1D86E71CE79BD30EDA"/>
    <w:rsid w:val="001401B9"/>
  </w:style>
  <w:style w:type="paragraph" w:customStyle="1" w:styleId="7137033390D1406A9EB2896DAB4BD772">
    <w:name w:val="7137033390D1406A9EB2896DAB4BD772"/>
    <w:rsid w:val="001401B9"/>
  </w:style>
  <w:style w:type="paragraph" w:customStyle="1" w:styleId="4AC0B46AEFEE4034ADC8B4F222EDA8F7">
    <w:name w:val="4AC0B46AEFEE4034ADC8B4F222EDA8F7"/>
    <w:rsid w:val="001401B9"/>
  </w:style>
  <w:style w:type="paragraph" w:customStyle="1" w:styleId="565E7EFAEAE74F94A74B5BC5C5FDFF44">
    <w:name w:val="565E7EFAEAE74F94A74B5BC5C5FDFF44"/>
    <w:rsid w:val="001401B9"/>
  </w:style>
  <w:style w:type="paragraph" w:customStyle="1" w:styleId="8C5D8F3F1D6F4DCCAB2C014ABC54F095">
    <w:name w:val="8C5D8F3F1D6F4DCCAB2C014ABC54F095"/>
    <w:rsid w:val="001401B9"/>
  </w:style>
  <w:style w:type="paragraph" w:customStyle="1" w:styleId="75133B94FF024C06B0BFA9743858440F">
    <w:name w:val="75133B94FF024C06B0BFA9743858440F"/>
    <w:rsid w:val="001401B9"/>
  </w:style>
  <w:style w:type="paragraph" w:customStyle="1" w:styleId="09F427578E344AC6BEF70F1F95040472">
    <w:name w:val="09F427578E344AC6BEF70F1F95040472"/>
    <w:rsid w:val="001401B9"/>
  </w:style>
  <w:style w:type="paragraph" w:customStyle="1" w:styleId="16A93FDCBBB6421BB5AB9A080A29E272">
    <w:name w:val="16A93FDCBBB6421BB5AB9A080A29E272"/>
    <w:rsid w:val="001401B9"/>
  </w:style>
  <w:style w:type="paragraph" w:customStyle="1" w:styleId="0F53F755E67842A8A7369662D554D91B">
    <w:name w:val="0F53F755E67842A8A7369662D554D91B"/>
    <w:rsid w:val="001401B9"/>
  </w:style>
  <w:style w:type="paragraph" w:customStyle="1" w:styleId="D10E7559FEF54ADC91C89FD505220C3C">
    <w:name w:val="D10E7559FEF54ADC91C89FD505220C3C"/>
    <w:rsid w:val="001401B9"/>
  </w:style>
  <w:style w:type="paragraph" w:customStyle="1" w:styleId="4BAEB2E394F84A06B82FB5741E570454">
    <w:name w:val="4BAEB2E394F84A06B82FB5741E570454"/>
    <w:rsid w:val="001401B9"/>
  </w:style>
  <w:style w:type="paragraph" w:customStyle="1" w:styleId="E8224F03FC204D7DAB9FB1AE6C2325CD">
    <w:name w:val="E8224F03FC204D7DAB9FB1AE6C2325CD"/>
    <w:rsid w:val="001401B9"/>
  </w:style>
  <w:style w:type="paragraph" w:customStyle="1" w:styleId="70A7E92D0ACA4CC9AE6874AA40AF9BDD">
    <w:name w:val="70A7E92D0ACA4CC9AE6874AA40AF9BDD"/>
    <w:rsid w:val="001401B9"/>
  </w:style>
  <w:style w:type="paragraph" w:customStyle="1" w:styleId="D60FBB6CDFE040FDB37E75980CB927EE">
    <w:name w:val="D60FBB6CDFE040FDB37E75980CB927EE"/>
    <w:rsid w:val="001401B9"/>
  </w:style>
  <w:style w:type="paragraph" w:customStyle="1" w:styleId="B91E6C83C4B5438FBB3D381DB04C55A1">
    <w:name w:val="B91E6C83C4B5438FBB3D381DB04C55A1"/>
    <w:rsid w:val="001401B9"/>
  </w:style>
  <w:style w:type="paragraph" w:customStyle="1" w:styleId="31323520E22C4B7C999A1CB2B44D47CA">
    <w:name w:val="31323520E22C4B7C999A1CB2B44D47CA"/>
    <w:rsid w:val="001401B9"/>
  </w:style>
  <w:style w:type="paragraph" w:customStyle="1" w:styleId="C77978FAFE7145268D27D8DD12AA393C">
    <w:name w:val="C77978FAFE7145268D27D8DD12AA393C"/>
    <w:rsid w:val="001401B9"/>
  </w:style>
  <w:style w:type="paragraph" w:customStyle="1" w:styleId="8BABB3B8B26B4E4BAF30B6E4897A9A50">
    <w:name w:val="8BABB3B8B26B4E4BAF30B6E4897A9A50"/>
    <w:rsid w:val="001401B9"/>
  </w:style>
  <w:style w:type="paragraph" w:customStyle="1" w:styleId="805AC53336A84D73B5FC83313770C812">
    <w:name w:val="805AC53336A84D73B5FC83313770C812"/>
    <w:rsid w:val="001401B9"/>
  </w:style>
  <w:style w:type="paragraph" w:customStyle="1" w:styleId="FF62C3183C4B40BE9451632B25D41147">
    <w:name w:val="FF62C3183C4B40BE9451632B25D41147"/>
    <w:rsid w:val="001401B9"/>
  </w:style>
  <w:style w:type="paragraph" w:customStyle="1" w:styleId="B2E3049485524A2290C92005BB63AD96">
    <w:name w:val="B2E3049485524A2290C92005BB63AD96"/>
    <w:rsid w:val="001401B9"/>
  </w:style>
  <w:style w:type="paragraph" w:customStyle="1" w:styleId="AB794845C8A241D5BD7490EDC7D9260A">
    <w:name w:val="AB794845C8A241D5BD7490EDC7D9260A"/>
    <w:rsid w:val="001401B9"/>
  </w:style>
  <w:style w:type="paragraph" w:customStyle="1" w:styleId="DD5B21BC52D64555861C07A7EC591BBA">
    <w:name w:val="DD5B21BC52D64555861C07A7EC591BBA"/>
    <w:rsid w:val="001401B9"/>
  </w:style>
  <w:style w:type="paragraph" w:customStyle="1" w:styleId="E7C561117F0A49C88FD8EE81746745E0">
    <w:name w:val="E7C561117F0A49C88FD8EE81746745E0"/>
    <w:rsid w:val="001401B9"/>
  </w:style>
  <w:style w:type="paragraph" w:customStyle="1" w:styleId="A347DA1F7C444FEA86FE5F7AEFF5196F">
    <w:name w:val="A347DA1F7C444FEA86FE5F7AEFF5196F"/>
    <w:rsid w:val="001401B9"/>
  </w:style>
  <w:style w:type="paragraph" w:customStyle="1" w:styleId="99F668926C27444689D21FD23212A7FA">
    <w:name w:val="99F668926C27444689D21FD23212A7FA"/>
    <w:rsid w:val="001401B9"/>
  </w:style>
  <w:style w:type="paragraph" w:customStyle="1" w:styleId="C568E022FA4B43CBAB5BE3A6142DDAFB">
    <w:name w:val="C568E022FA4B43CBAB5BE3A6142DDAFB"/>
    <w:rsid w:val="001401B9"/>
  </w:style>
  <w:style w:type="paragraph" w:customStyle="1" w:styleId="961AF3CC2C184A9D9CA8E48D059FE097">
    <w:name w:val="961AF3CC2C184A9D9CA8E48D059FE097"/>
    <w:rsid w:val="001401B9"/>
  </w:style>
  <w:style w:type="paragraph" w:customStyle="1" w:styleId="C3AE707C811C4DECA1975BF6FF4A225E">
    <w:name w:val="C3AE707C811C4DECA1975BF6FF4A225E"/>
    <w:rsid w:val="001401B9"/>
  </w:style>
  <w:style w:type="paragraph" w:customStyle="1" w:styleId="5EF84FE7CA9C4A7B9EB7B81AE285B460">
    <w:name w:val="5EF84FE7CA9C4A7B9EB7B81AE285B460"/>
    <w:rsid w:val="001401B9"/>
  </w:style>
  <w:style w:type="paragraph" w:customStyle="1" w:styleId="A84B2A5B66C9418CA4434C3C4DC32780">
    <w:name w:val="A84B2A5B66C9418CA4434C3C4DC32780"/>
    <w:rsid w:val="001401B9"/>
  </w:style>
  <w:style w:type="paragraph" w:customStyle="1" w:styleId="1B49083581C04A3F8D614CC03A85F428">
    <w:name w:val="1B49083581C04A3F8D614CC03A85F428"/>
    <w:rsid w:val="001401B9"/>
  </w:style>
  <w:style w:type="paragraph" w:customStyle="1" w:styleId="9F3722CE0F464509B593A9ACDB033B75">
    <w:name w:val="9F3722CE0F464509B593A9ACDB033B75"/>
    <w:rsid w:val="00140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1</TotalTime>
  <Pages>2</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2023-07-23T17:12:00Z</dcterms:created>
  <dcterms:modified xsi:type="dcterms:W3CDTF">2023-07-23T17:12:00Z</dcterms:modified>
</cp:coreProperties>
</file>