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A2CA" w14:textId="2013C171" w:rsidR="00F12C2F" w:rsidRPr="00B92915" w:rsidRDefault="00DB0BC0" w:rsidP="00B92915">
      <w:pPr>
        <w:pStyle w:val="Titre"/>
        <w:rPr>
          <w:rFonts w:eastAsia="ArialMT"/>
          <w:spacing w:val="-1"/>
          <w:w w:val="106"/>
        </w:rPr>
      </w:pPr>
      <w:r w:rsidRPr="006A3C94">
        <w:rPr>
          <w:rFonts w:eastAsia="ArialMT"/>
          <w:spacing w:val="-6"/>
        </w:rPr>
        <w:t>A</w:t>
      </w:r>
      <w:r w:rsidRPr="006A3C94">
        <w:rPr>
          <w:rFonts w:eastAsia="ArialMT"/>
        </w:rPr>
        <w:t>V</w:t>
      </w:r>
      <w:r w:rsidRPr="006A3C94">
        <w:rPr>
          <w:rFonts w:eastAsia="ArialMT"/>
          <w:spacing w:val="1"/>
        </w:rPr>
        <w:t>I</w:t>
      </w:r>
      <w:r w:rsidRPr="006A3C94">
        <w:rPr>
          <w:rFonts w:eastAsia="ArialMT"/>
        </w:rPr>
        <w:t>S</w:t>
      </w:r>
      <w:r w:rsidRPr="006A3C94">
        <w:rPr>
          <w:rFonts w:eastAsia="ArialMT"/>
          <w:spacing w:val="16"/>
        </w:rPr>
        <w:t xml:space="preserve"> </w:t>
      </w:r>
      <w:r w:rsidRPr="006A3C94">
        <w:rPr>
          <w:rFonts w:eastAsia="ArialMT"/>
          <w:spacing w:val="-1"/>
        </w:rPr>
        <w:t>D</w:t>
      </w:r>
      <w:r w:rsidRPr="006A3C94">
        <w:rPr>
          <w:rFonts w:eastAsia="ArialMT"/>
        </w:rPr>
        <w:t>E</w:t>
      </w:r>
      <w:r w:rsidRPr="006A3C94">
        <w:rPr>
          <w:rFonts w:eastAsia="ArialMT"/>
          <w:spacing w:val="1"/>
        </w:rPr>
        <w:t xml:space="preserve"> </w:t>
      </w:r>
      <w:r w:rsidRPr="006A3C94">
        <w:rPr>
          <w:rFonts w:eastAsia="ArialMT"/>
          <w:spacing w:val="-1"/>
        </w:rPr>
        <w:t>C</w:t>
      </w:r>
      <w:r w:rsidRPr="006A3C94">
        <w:rPr>
          <w:rFonts w:eastAsia="ArialMT"/>
        </w:rPr>
        <w:t>O</w:t>
      </w:r>
      <w:r w:rsidRPr="006A3C94">
        <w:rPr>
          <w:rFonts w:eastAsia="ArialMT"/>
          <w:spacing w:val="-1"/>
        </w:rPr>
        <w:t>N</w:t>
      </w:r>
      <w:r w:rsidRPr="006A3C94">
        <w:rPr>
          <w:rFonts w:eastAsia="ArialMT"/>
        </w:rPr>
        <w:t>VO</w:t>
      </w:r>
      <w:r w:rsidRPr="006A3C94">
        <w:rPr>
          <w:rFonts w:eastAsia="ArialMT"/>
          <w:spacing w:val="-1"/>
        </w:rPr>
        <w:t>C</w:t>
      </w:r>
      <w:r w:rsidRPr="006A3C94">
        <w:rPr>
          <w:rFonts w:eastAsia="ArialMT"/>
          <w:spacing w:val="-4"/>
        </w:rPr>
        <w:t>A</w:t>
      </w:r>
      <w:r w:rsidRPr="006A3C94">
        <w:rPr>
          <w:rFonts w:eastAsia="ArialMT"/>
          <w:spacing w:val="-1"/>
        </w:rPr>
        <w:t>T</w:t>
      </w:r>
      <w:r w:rsidRPr="006A3C94">
        <w:rPr>
          <w:rFonts w:eastAsia="ArialMT"/>
          <w:spacing w:val="1"/>
        </w:rPr>
        <w:t>I</w:t>
      </w:r>
      <w:r w:rsidRPr="006A3C94">
        <w:rPr>
          <w:rFonts w:eastAsia="ArialMT"/>
        </w:rPr>
        <w:t xml:space="preserve">ON À </w:t>
      </w:r>
      <w:r w:rsidRPr="006A3C94">
        <w:rPr>
          <w:rFonts w:eastAsia="ArialMT"/>
          <w:spacing w:val="-1"/>
        </w:rPr>
        <w:t>UN</w:t>
      </w:r>
      <w:r w:rsidRPr="006A3C94">
        <w:rPr>
          <w:rFonts w:eastAsia="ArialMT"/>
        </w:rPr>
        <w:t>E</w:t>
      </w:r>
      <w:r w:rsidRPr="006A3C94">
        <w:rPr>
          <w:rFonts w:eastAsia="ArialMT"/>
          <w:spacing w:val="4"/>
        </w:rPr>
        <w:t xml:space="preserve"> </w:t>
      </w:r>
      <w:r w:rsidRPr="006A3C94">
        <w:rPr>
          <w:rFonts w:eastAsia="ArialMT"/>
          <w:spacing w:val="-6"/>
        </w:rPr>
        <w:t>A</w:t>
      </w:r>
      <w:r w:rsidRPr="006A3C94">
        <w:rPr>
          <w:rFonts w:eastAsia="ArialMT"/>
          <w:spacing w:val="2"/>
        </w:rPr>
        <w:t>S</w:t>
      </w:r>
      <w:r w:rsidRPr="006A3C94">
        <w:rPr>
          <w:rFonts w:eastAsia="ArialMT"/>
        </w:rPr>
        <w:t>S</w:t>
      </w:r>
      <w:r w:rsidRPr="006A3C94">
        <w:rPr>
          <w:rFonts w:eastAsia="ArialMT"/>
          <w:spacing w:val="-3"/>
        </w:rPr>
        <w:t>E</w:t>
      </w:r>
      <w:r w:rsidRPr="006A3C94">
        <w:rPr>
          <w:rFonts w:eastAsia="ArialMT"/>
          <w:spacing w:val="4"/>
        </w:rPr>
        <w:t>M</w:t>
      </w:r>
      <w:r w:rsidRPr="006A3C94">
        <w:rPr>
          <w:rFonts w:eastAsia="ArialMT"/>
          <w:spacing w:val="-1"/>
        </w:rPr>
        <w:t>BL</w:t>
      </w:r>
      <w:r w:rsidRPr="006A3C94">
        <w:rPr>
          <w:rFonts w:eastAsia="ArialMT"/>
        </w:rPr>
        <w:t>ÉE</w:t>
      </w:r>
      <w:r w:rsidRPr="006A3C94">
        <w:rPr>
          <w:rFonts w:eastAsia="ArialMT"/>
          <w:spacing w:val="44"/>
        </w:rPr>
        <w:t xml:space="preserve"> </w:t>
      </w:r>
      <w:r w:rsidRPr="006A3C94">
        <w:rPr>
          <w:rFonts w:eastAsia="ArialMT"/>
        </w:rPr>
        <w:t>GÉ</w:t>
      </w:r>
      <w:r w:rsidRPr="006A3C94">
        <w:rPr>
          <w:rFonts w:eastAsia="ArialMT"/>
          <w:spacing w:val="-1"/>
        </w:rPr>
        <w:t>N</w:t>
      </w:r>
      <w:r w:rsidRPr="006A3C94">
        <w:rPr>
          <w:rFonts w:eastAsia="ArialMT"/>
        </w:rPr>
        <w:t>É</w:t>
      </w:r>
      <w:r w:rsidRPr="006A3C94">
        <w:rPr>
          <w:rFonts w:eastAsia="ArialMT"/>
          <w:spacing w:val="-4"/>
        </w:rPr>
        <w:t>R</w:t>
      </w:r>
      <w:r w:rsidRPr="006A3C94">
        <w:rPr>
          <w:rFonts w:eastAsia="ArialMT"/>
          <w:spacing w:val="-4"/>
          <w:w w:val="108"/>
        </w:rPr>
        <w:t>A</w:t>
      </w:r>
      <w:r w:rsidRPr="006A3C94">
        <w:rPr>
          <w:rFonts w:eastAsia="ArialMT"/>
          <w:spacing w:val="-1"/>
          <w:w w:val="110"/>
        </w:rPr>
        <w:t>L</w:t>
      </w:r>
      <w:r w:rsidRPr="006A3C94">
        <w:rPr>
          <w:rFonts w:eastAsia="ArialMT"/>
        </w:rPr>
        <w:t xml:space="preserve">E </w:t>
      </w:r>
      <w:r w:rsidRPr="006A3C94">
        <w:rPr>
          <w:rFonts w:eastAsia="ArialMT"/>
          <w:spacing w:val="-6"/>
          <w:w w:val="108"/>
        </w:rPr>
        <w:t>A</w:t>
      </w:r>
      <w:r w:rsidRPr="006A3C94">
        <w:rPr>
          <w:rFonts w:eastAsia="ArialMT"/>
          <w:spacing w:val="1"/>
        </w:rPr>
        <w:t>NN</w:t>
      </w:r>
      <w:r w:rsidRPr="006A3C94">
        <w:rPr>
          <w:rFonts w:eastAsia="ArialMT"/>
          <w:spacing w:val="-1"/>
        </w:rPr>
        <w:t>U</w:t>
      </w:r>
      <w:r w:rsidRPr="006A3C94">
        <w:rPr>
          <w:rFonts w:eastAsia="ArialMT"/>
        </w:rPr>
        <w:t>E</w:t>
      </w:r>
      <w:r w:rsidRPr="006A3C94">
        <w:rPr>
          <w:rFonts w:eastAsia="ArialMT"/>
          <w:spacing w:val="-1"/>
          <w:w w:val="106"/>
        </w:rPr>
        <w:t>LLE</w:t>
      </w:r>
    </w:p>
    <w:p w14:paraId="5DD1A21B" w14:textId="2E87AC58" w:rsidR="00DB0BC0" w:rsidRPr="004C3C5F" w:rsidRDefault="004C3C5F" w:rsidP="004C3C5F">
      <w:pPr>
        <w:pStyle w:val="Sous-titre"/>
        <w:jc w:val="center"/>
      </w:pPr>
      <w:r>
        <w:t>Nom du syndicat</w:t>
      </w:r>
    </w:p>
    <w:p w14:paraId="2EE958B4" w14:textId="77777777" w:rsidR="008D1C57" w:rsidRDefault="008D1C57" w:rsidP="00F12C2F">
      <w:pPr>
        <w:rPr>
          <w:rFonts w:ascii="Arial" w:eastAsia="Arial MT" w:hAnsi="Arial" w:cs="Arial"/>
          <w:color w:val="000000"/>
          <w:szCs w:val="24"/>
        </w:rPr>
      </w:pPr>
    </w:p>
    <w:p w14:paraId="3F258D38" w14:textId="16B1B21B" w:rsidR="00DB0BC0" w:rsidRPr="000A6809" w:rsidRDefault="006D480A" w:rsidP="004C3C5F">
      <w:r w:rsidRPr="00736156">
        <w:t xml:space="preserve">À </w:t>
      </w:r>
      <w:r w:rsidR="004C3C5F">
        <w:t>__________________________</w:t>
      </w:r>
      <w:r w:rsidR="00BD170F" w:rsidRPr="00736156">
        <w:t xml:space="preserve"> </w:t>
      </w:r>
      <w:r w:rsidRPr="00736156">
        <w:t>(</w:t>
      </w:r>
      <w:sdt>
        <w:sdtPr>
          <w:rPr>
            <w:b/>
            <w:bCs/>
            <w:i/>
            <w:iCs/>
          </w:rPr>
          <w:id w:val="507641060"/>
          <w:placeholder>
            <w:docPart w:val="14CD3DFF60324840A1BE6A4EB92D5B33"/>
          </w:placeholder>
          <w:showingPlcHdr/>
        </w:sdtPr>
        <w:sdtContent>
          <w:r w:rsidR="00DB0BC0" w:rsidRPr="004C3C5F">
            <w:rPr>
              <w:b/>
              <w:bCs/>
              <w:i/>
              <w:iCs/>
            </w:rPr>
            <w:t>Ville</w:t>
          </w:r>
        </w:sdtContent>
      </w:sdt>
      <w:r w:rsidRPr="00736156">
        <w:t>)</w:t>
      </w:r>
      <w:r w:rsidR="004F73BA">
        <w:t xml:space="preserve">      </w:t>
      </w:r>
      <w:r w:rsidR="004C3C5F">
        <w:tab/>
      </w:r>
      <w:r w:rsidR="004C3C5F">
        <w:tab/>
      </w:r>
      <w:r w:rsidR="004C3C5F">
        <w:tab/>
      </w:r>
      <w:r w:rsidR="004F73BA">
        <w:t xml:space="preserve">  </w:t>
      </w:r>
      <w:r w:rsidR="004F73BA" w:rsidRPr="005E39DD">
        <w:t xml:space="preserve"> </w:t>
      </w:r>
      <w:r w:rsidR="00A601BE" w:rsidRPr="005E39DD">
        <w:t xml:space="preserve">le </w:t>
      </w:r>
      <w:r w:rsidR="004C3C5F">
        <w:t>_________________</w:t>
      </w:r>
      <w:r w:rsidR="00A601BE" w:rsidRPr="005E39DD">
        <w:t>(</w:t>
      </w:r>
      <w:sdt>
        <w:sdtPr>
          <w:rPr>
            <w:b/>
            <w:bCs/>
            <w:i/>
            <w:iCs/>
            <w:lang w:val="en-CA"/>
          </w:rPr>
          <w:id w:val="507641086"/>
          <w:placeholder>
            <w:docPart w:val="494A35764BB84E3A9361C8508AD8C674"/>
          </w:placeholder>
          <w:showingPlcHdr/>
        </w:sdtPr>
        <w:sdtContent>
          <w:r w:rsidR="00DB0BC0" w:rsidRPr="004C3C5F">
            <w:rPr>
              <w:b/>
              <w:bCs/>
              <w:i/>
              <w:iCs/>
            </w:rPr>
            <w:t>date</w:t>
          </w:r>
        </w:sdtContent>
      </w:sdt>
      <w:r w:rsidR="00A601BE" w:rsidRPr="000A6809">
        <w:t>)</w:t>
      </w:r>
    </w:p>
    <w:p w14:paraId="243E716B" w14:textId="77777777" w:rsidR="008D1C57" w:rsidRPr="00F12C2F" w:rsidRDefault="008D1C57" w:rsidP="00F12C2F">
      <w:pPr>
        <w:rPr>
          <w:rFonts w:ascii="Arial" w:eastAsia="Arial MT" w:hAnsi="Arial" w:cs="Arial"/>
          <w:szCs w:val="24"/>
        </w:rPr>
      </w:pPr>
    </w:p>
    <w:p w14:paraId="3B88E754" w14:textId="09B3FCA3" w:rsidR="00F12C2F" w:rsidRDefault="00DB0BC0" w:rsidP="004C3C5F">
      <w:r w:rsidRPr="00C973F0">
        <w:t>À</w:t>
      </w:r>
      <w:r w:rsidRPr="00C973F0">
        <w:rPr>
          <w:spacing w:val="4"/>
        </w:rPr>
        <w:t xml:space="preserve"> </w:t>
      </w:r>
      <w:r w:rsidRPr="00C973F0">
        <w:t>tous</w:t>
      </w:r>
      <w:r w:rsidRPr="00C973F0">
        <w:rPr>
          <w:spacing w:val="3"/>
        </w:rPr>
        <w:t xml:space="preserve"> </w:t>
      </w:r>
      <w:r w:rsidRPr="00C973F0">
        <w:t>les</w:t>
      </w:r>
      <w:r w:rsidRPr="00C973F0">
        <w:rPr>
          <w:spacing w:val="3"/>
        </w:rPr>
        <w:t xml:space="preserve"> </w:t>
      </w:r>
      <w:r w:rsidRPr="00C973F0">
        <w:t>c</w:t>
      </w:r>
      <w:r w:rsidRPr="00C973F0">
        <w:rPr>
          <w:spacing w:val="-1"/>
        </w:rPr>
        <w:t>o</w:t>
      </w:r>
      <w:r w:rsidRPr="00C973F0">
        <w:t>p</w:t>
      </w:r>
      <w:r w:rsidRPr="00C973F0">
        <w:rPr>
          <w:spacing w:val="-1"/>
        </w:rPr>
        <w:t>r</w:t>
      </w:r>
      <w:r w:rsidRPr="00C973F0">
        <w:t>op</w:t>
      </w:r>
      <w:r w:rsidRPr="00C973F0">
        <w:rPr>
          <w:spacing w:val="-1"/>
        </w:rPr>
        <w:t>r</w:t>
      </w:r>
      <w:r w:rsidRPr="00C973F0">
        <w:t>ié</w:t>
      </w:r>
      <w:r w:rsidRPr="00C973F0">
        <w:rPr>
          <w:spacing w:val="-2"/>
        </w:rPr>
        <w:t>t</w:t>
      </w:r>
      <w:r w:rsidRPr="00C973F0">
        <w:t>a</w:t>
      </w:r>
      <w:r w:rsidRPr="00C973F0">
        <w:rPr>
          <w:spacing w:val="-3"/>
        </w:rPr>
        <w:t>i</w:t>
      </w:r>
      <w:r w:rsidRPr="00C973F0">
        <w:rPr>
          <w:spacing w:val="-1"/>
        </w:rPr>
        <w:t>r</w:t>
      </w:r>
      <w:r w:rsidRPr="00C973F0">
        <w:t>es,</w:t>
      </w:r>
      <w:r w:rsidRPr="00C973F0">
        <w:rPr>
          <w:spacing w:val="3"/>
        </w:rPr>
        <w:t xml:space="preserve"> </w:t>
      </w:r>
      <w:r w:rsidRPr="00C973F0">
        <w:rPr>
          <w:spacing w:val="-2"/>
        </w:rPr>
        <w:t>v</w:t>
      </w:r>
      <w:r w:rsidRPr="00C973F0">
        <w:t>ous</w:t>
      </w:r>
      <w:r w:rsidRPr="00C973F0">
        <w:rPr>
          <w:spacing w:val="3"/>
        </w:rPr>
        <w:t xml:space="preserve"> </w:t>
      </w:r>
      <w:r w:rsidRPr="00C973F0">
        <w:t>êtes</w:t>
      </w:r>
      <w:r w:rsidRPr="00C973F0">
        <w:rPr>
          <w:spacing w:val="3"/>
        </w:rPr>
        <w:t xml:space="preserve"> </w:t>
      </w:r>
      <w:r w:rsidRPr="00C973F0">
        <w:t>par</w:t>
      </w:r>
      <w:r w:rsidRPr="00C973F0">
        <w:rPr>
          <w:spacing w:val="2"/>
        </w:rPr>
        <w:t xml:space="preserve"> </w:t>
      </w:r>
      <w:r w:rsidRPr="00C973F0">
        <w:t>les p</w:t>
      </w:r>
      <w:r w:rsidRPr="00C973F0">
        <w:rPr>
          <w:spacing w:val="-1"/>
        </w:rPr>
        <w:t>r</w:t>
      </w:r>
      <w:r w:rsidRPr="00C973F0">
        <w:t>ésen</w:t>
      </w:r>
      <w:r w:rsidRPr="00C973F0">
        <w:rPr>
          <w:spacing w:val="-2"/>
        </w:rPr>
        <w:t>t</w:t>
      </w:r>
      <w:r w:rsidRPr="00C973F0">
        <w:t>es,</w:t>
      </w:r>
      <w:r w:rsidRPr="00C973F0">
        <w:rPr>
          <w:spacing w:val="3"/>
        </w:rPr>
        <w:t xml:space="preserve"> </w:t>
      </w:r>
      <w:r w:rsidRPr="00C973F0">
        <w:t>c</w:t>
      </w:r>
      <w:r w:rsidRPr="00C973F0">
        <w:rPr>
          <w:spacing w:val="-1"/>
        </w:rPr>
        <w:t>o</w:t>
      </w:r>
      <w:r w:rsidRPr="00C973F0">
        <w:t>n</w:t>
      </w:r>
      <w:r w:rsidRPr="00C973F0">
        <w:rPr>
          <w:spacing w:val="-2"/>
        </w:rPr>
        <w:t>v</w:t>
      </w:r>
      <w:r w:rsidRPr="00C973F0">
        <w:t>o</w:t>
      </w:r>
      <w:r w:rsidRPr="00C973F0">
        <w:rPr>
          <w:spacing w:val="-1"/>
        </w:rPr>
        <w:t>q</w:t>
      </w:r>
      <w:r w:rsidRPr="00C973F0">
        <w:t>ués</w:t>
      </w:r>
      <w:r w:rsidRPr="00C973F0">
        <w:rPr>
          <w:spacing w:val="3"/>
        </w:rPr>
        <w:t xml:space="preserve"> </w:t>
      </w:r>
      <w:r w:rsidRPr="00C973F0">
        <w:t>à</w:t>
      </w:r>
      <w:r w:rsidRPr="00C973F0">
        <w:rPr>
          <w:spacing w:val="4"/>
        </w:rPr>
        <w:t xml:space="preserve"> </w:t>
      </w:r>
      <w:r w:rsidRPr="00C973F0">
        <w:t>l’asse</w:t>
      </w:r>
      <w:r w:rsidRPr="00C973F0">
        <w:rPr>
          <w:spacing w:val="-1"/>
        </w:rPr>
        <w:t>m</w:t>
      </w:r>
      <w:r w:rsidRPr="00C973F0">
        <w:t xml:space="preserve">blée </w:t>
      </w:r>
      <w:r w:rsidRPr="00C973F0">
        <w:rPr>
          <w:spacing w:val="-1"/>
        </w:rPr>
        <w:t>g</w:t>
      </w:r>
      <w:r w:rsidRPr="00C973F0">
        <w:t>éné</w:t>
      </w:r>
      <w:r w:rsidRPr="00C973F0">
        <w:rPr>
          <w:spacing w:val="-1"/>
        </w:rPr>
        <w:t>r</w:t>
      </w:r>
      <w:r w:rsidRPr="00C973F0">
        <w:t>ale</w:t>
      </w:r>
      <w:r w:rsidRPr="00C973F0">
        <w:rPr>
          <w:spacing w:val="3"/>
        </w:rPr>
        <w:t xml:space="preserve"> </w:t>
      </w:r>
      <w:r w:rsidRPr="00C973F0">
        <w:t>a</w:t>
      </w:r>
      <w:r w:rsidRPr="00C973F0">
        <w:rPr>
          <w:spacing w:val="-1"/>
        </w:rPr>
        <w:t>n</w:t>
      </w:r>
      <w:r w:rsidRPr="00C973F0">
        <w:t>n</w:t>
      </w:r>
      <w:r w:rsidRPr="00C973F0">
        <w:rPr>
          <w:spacing w:val="-1"/>
        </w:rPr>
        <w:t>u</w:t>
      </w:r>
      <w:r w:rsidRPr="00C973F0">
        <w:t>elle</w:t>
      </w:r>
      <w:r w:rsidRPr="00C973F0">
        <w:rPr>
          <w:spacing w:val="3"/>
        </w:rPr>
        <w:t xml:space="preserve"> </w:t>
      </w:r>
      <w:r w:rsidRPr="00C973F0">
        <w:t>des cop</w:t>
      </w:r>
      <w:r w:rsidRPr="00C973F0">
        <w:rPr>
          <w:spacing w:val="-1"/>
        </w:rPr>
        <w:t>r</w:t>
      </w:r>
      <w:r w:rsidRPr="00C973F0">
        <w:t>op</w:t>
      </w:r>
      <w:r w:rsidRPr="00C973F0">
        <w:rPr>
          <w:spacing w:val="-1"/>
        </w:rPr>
        <w:t>r</w:t>
      </w:r>
      <w:r w:rsidRPr="00C973F0">
        <w:t>ié</w:t>
      </w:r>
      <w:r w:rsidRPr="00C973F0">
        <w:rPr>
          <w:spacing w:val="-2"/>
        </w:rPr>
        <w:t>t</w:t>
      </w:r>
      <w:r w:rsidRPr="00C973F0">
        <w:t>ai</w:t>
      </w:r>
      <w:r w:rsidRPr="00C973F0">
        <w:rPr>
          <w:spacing w:val="-1"/>
        </w:rPr>
        <w:t>r</w:t>
      </w:r>
      <w:r w:rsidRPr="00C973F0">
        <w:t>es</w:t>
      </w:r>
      <w:r w:rsidRPr="00C973F0">
        <w:rPr>
          <w:spacing w:val="2"/>
        </w:rPr>
        <w:t xml:space="preserve"> </w:t>
      </w:r>
      <w:r w:rsidRPr="00C973F0">
        <w:rPr>
          <w:spacing w:val="-1"/>
        </w:rPr>
        <w:t>q</w:t>
      </w:r>
      <w:r w:rsidRPr="00C973F0">
        <w:t>ui</w:t>
      </w:r>
      <w:r w:rsidRPr="00C973F0">
        <w:rPr>
          <w:spacing w:val="2"/>
        </w:rPr>
        <w:t xml:space="preserve"> </w:t>
      </w:r>
      <w:r w:rsidRPr="00C973F0">
        <w:t>se</w:t>
      </w:r>
      <w:r w:rsidRPr="00C973F0">
        <w:rPr>
          <w:spacing w:val="3"/>
        </w:rPr>
        <w:t xml:space="preserve"> </w:t>
      </w:r>
      <w:r w:rsidRPr="00C973F0">
        <w:t>tiend</w:t>
      </w:r>
      <w:r w:rsidRPr="00C973F0">
        <w:rPr>
          <w:spacing w:val="-1"/>
        </w:rPr>
        <w:t>r</w:t>
      </w:r>
      <w:r w:rsidRPr="00C973F0">
        <w:t>a</w:t>
      </w:r>
      <w:r w:rsidRPr="00C973F0">
        <w:rPr>
          <w:spacing w:val="3"/>
        </w:rPr>
        <w:t xml:space="preserve"> </w:t>
      </w:r>
      <w:r w:rsidRPr="00C973F0">
        <w:rPr>
          <w:spacing w:val="-1"/>
        </w:rPr>
        <w:t>a</w:t>
      </w:r>
      <w:r w:rsidRPr="00C973F0">
        <w:t>ux lieu</w:t>
      </w:r>
      <w:r w:rsidRPr="00C973F0">
        <w:rPr>
          <w:spacing w:val="3"/>
        </w:rPr>
        <w:t xml:space="preserve"> </w:t>
      </w:r>
      <w:r w:rsidRPr="00C973F0">
        <w:t>et</w:t>
      </w:r>
      <w:r w:rsidRPr="00C973F0">
        <w:rPr>
          <w:spacing w:val="3"/>
        </w:rPr>
        <w:t xml:space="preserve"> </w:t>
      </w:r>
      <w:r w:rsidRPr="00C973F0">
        <w:t>da</w:t>
      </w:r>
      <w:r w:rsidRPr="00C973F0">
        <w:rPr>
          <w:spacing w:val="-2"/>
        </w:rPr>
        <w:t>t</w:t>
      </w:r>
      <w:r w:rsidRPr="00C973F0">
        <w:t>e</w:t>
      </w:r>
      <w:r w:rsidRPr="00C973F0">
        <w:rPr>
          <w:spacing w:val="3"/>
        </w:rPr>
        <w:t xml:space="preserve"> </w:t>
      </w:r>
      <w:r w:rsidRPr="00C973F0">
        <w:rPr>
          <w:spacing w:val="2"/>
        </w:rPr>
        <w:t>m</w:t>
      </w:r>
      <w:r w:rsidRPr="00C973F0">
        <w:rPr>
          <w:spacing w:val="-1"/>
        </w:rPr>
        <w:t>e</w:t>
      </w:r>
      <w:r w:rsidRPr="00C973F0">
        <w:t>ntio</w:t>
      </w:r>
      <w:r w:rsidRPr="00C973F0">
        <w:rPr>
          <w:spacing w:val="-1"/>
        </w:rPr>
        <w:t>n</w:t>
      </w:r>
      <w:r w:rsidRPr="00C973F0">
        <w:t>n</w:t>
      </w:r>
      <w:r w:rsidRPr="00C973F0">
        <w:rPr>
          <w:spacing w:val="-1"/>
        </w:rPr>
        <w:t>é</w:t>
      </w:r>
      <w:r w:rsidRPr="00C973F0">
        <w:t>s ci</w:t>
      </w:r>
      <w:r w:rsidRPr="00C973F0">
        <w:rPr>
          <w:spacing w:val="-1"/>
        </w:rPr>
        <w:t>-</w:t>
      </w:r>
      <w:r w:rsidRPr="00C973F0">
        <w:t>ap</w:t>
      </w:r>
      <w:r w:rsidRPr="00C973F0">
        <w:rPr>
          <w:spacing w:val="-1"/>
        </w:rPr>
        <w:t>r</w:t>
      </w:r>
      <w:r w:rsidRPr="00C973F0">
        <w:t>ès.</w:t>
      </w:r>
    </w:p>
    <w:p w14:paraId="7F3F22C5" w14:textId="77777777" w:rsidR="00C63951" w:rsidRPr="00C63951" w:rsidRDefault="00C63951" w:rsidP="004C3C5F"/>
    <w:p w14:paraId="5E5BA8B9" w14:textId="1213FF16" w:rsidR="00DB0BC0" w:rsidRPr="00C973F0" w:rsidRDefault="00DB0BC0" w:rsidP="004C3C5F">
      <w:r w:rsidRPr="00C973F0">
        <w:t>Lieu</w:t>
      </w:r>
      <w:r w:rsidRPr="00C973F0">
        <w:rPr>
          <w:spacing w:val="38"/>
        </w:rPr>
        <w:t xml:space="preserve"> </w:t>
      </w:r>
      <w:r w:rsidRPr="00C973F0">
        <w:rPr>
          <w:w w:val="119"/>
        </w:rPr>
        <w:t xml:space="preserve">: </w:t>
      </w:r>
    </w:p>
    <w:p w14:paraId="197737B2" w14:textId="2180C812" w:rsidR="00DB0BC0" w:rsidRPr="00C973F0" w:rsidRDefault="00DB0BC0" w:rsidP="004C3C5F">
      <w:r w:rsidRPr="00C973F0">
        <w:t>Da</w:t>
      </w:r>
      <w:r w:rsidRPr="00C973F0">
        <w:rPr>
          <w:spacing w:val="-1"/>
        </w:rPr>
        <w:t>t</w:t>
      </w:r>
      <w:r w:rsidRPr="00C973F0">
        <w:t>e</w:t>
      </w:r>
      <w:r>
        <w:rPr>
          <w:spacing w:val="13"/>
        </w:rPr>
        <w:t xml:space="preserve"> </w:t>
      </w:r>
      <w:r w:rsidRPr="00C973F0">
        <w:t xml:space="preserve">:                                     </w:t>
      </w:r>
      <w:r>
        <w:t xml:space="preserve">                        </w:t>
      </w:r>
      <w:r w:rsidR="004C3C5F">
        <w:tab/>
      </w:r>
      <w:r w:rsidR="004C3C5F">
        <w:tab/>
      </w:r>
      <w:r w:rsidRPr="00C973F0">
        <w:t xml:space="preserve">  </w:t>
      </w:r>
      <w:r w:rsidRPr="00C973F0">
        <w:rPr>
          <w:spacing w:val="15"/>
        </w:rPr>
        <w:t xml:space="preserve"> </w:t>
      </w:r>
      <w:r w:rsidRPr="00C973F0">
        <w:t xml:space="preserve">Heure </w:t>
      </w:r>
      <w:r w:rsidRPr="00C973F0">
        <w:rPr>
          <w:w w:val="119"/>
        </w:rPr>
        <w:t>:</w:t>
      </w:r>
      <w:r>
        <w:rPr>
          <w:w w:val="119"/>
        </w:rPr>
        <w:t xml:space="preserve"> </w:t>
      </w:r>
    </w:p>
    <w:p w14:paraId="0DA06555" w14:textId="77777777" w:rsidR="00DB0BC0" w:rsidRPr="00C973F0" w:rsidRDefault="00DB0BC0" w:rsidP="004C3C5F"/>
    <w:p w14:paraId="3549F145" w14:textId="59DACCBB" w:rsidR="00DB0BC0" w:rsidRPr="00992097" w:rsidRDefault="00DB0BC0" w:rsidP="004C3C5F">
      <w:r w:rsidRPr="00C973F0">
        <w:t>A</w:t>
      </w:r>
      <w:r w:rsidRPr="00C973F0">
        <w:rPr>
          <w:spacing w:val="3"/>
        </w:rPr>
        <w:t>f</w:t>
      </w:r>
      <w:r w:rsidRPr="00C973F0">
        <w:rPr>
          <w:spacing w:val="-3"/>
        </w:rPr>
        <w:t>i</w:t>
      </w:r>
      <w:r w:rsidRPr="00C973F0">
        <w:t>n</w:t>
      </w:r>
      <w:r w:rsidRPr="00C973F0">
        <w:rPr>
          <w:spacing w:val="65"/>
        </w:rPr>
        <w:t xml:space="preserve"> </w:t>
      </w:r>
      <w:r w:rsidRPr="00C973F0">
        <w:rPr>
          <w:spacing w:val="-1"/>
        </w:rPr>
        <w:t>d</w:t>
      </w:r>
      <w:r w:rsidRPr="00C973F0">
        <w:t>e</w:t>
      </w:r>
      <w:r w:rsidRPr="00C973F0">
        <w:rPr>
          <w:spacing w:val="62"/>
        </w:rPr>
        <w:t xml:space="preserve"> </w:t>
      </w:r>
      <w:r w:rsidRPr="00C973F0">
        <w:t xml:space="preserve">ne pas </w:t>
      </w:r>
      <w:r w:rsidRPr="00C973F0">
        <w:rPr>
          <w:spacing w:val="-1"/>
        </w:rPr>
        <w:t>r</w:t>
      </w:r>
      <w:r w:rsidRPr="00C973F0">
        <w:t>e</w:t>
      </w:r>
      <w:r w:rsidRPr="00C973F0">
        <w:rPr>
          <w:spacing w:val="-2"/>
        </w:rPr>
        <w:t>t</w:t>
      </w:r>
      <w:r w:rsidRPr="00C973F0">
        <w:t>a</w:t>
      </w:r>
      <w:r w:rsidRPr="00C973F0">
        <w:rPr>
          <w:spacing w:val="-1"/>
        </w:rPr>
        <w:t>r</w:t>
      </w:r>
      <w:r w:rsidRPr="00C973F0">
        <w:t>der</w:t>
      </w:r>
      <w:r w:rsidRPr="00C973F0">
        <w:rPr>
          <w:spacing w:val="63"/>
        </w:rPr>
        <w:t xml:space="preserve"> </w:t>
      </w:r>
      <w:r w:rsidRPr="00C973F0">
        <w:t>l'ou</w:t>
      </w:r>
      <w:r w:rsidRPr="00C973F0">
        <w:rPr>
          <w:spacing w:val="-2"/>
        </w:rPr>
        <w:t>v</w:t>
      </w:r>
      <w:r w:rsidRPr="00C973F0">
        <w:t>e</w:t>
      </w:r>
      <w:r w:rsidRPr="00C973F0">
        <w:rPr>
          <w:spacing w:val="-1"/>
        </w:rPr>
        <w:t>r</w:t>
      </w:r>
      <w:r w:rsidRPr="00C973F0">
        <w:t>tu</w:t>
      </w:r>
      <w:r w:rsidRPr="00C973F0">
        <w:rPr>
          <w:spacing w:val="-1"/>
        </w:rPr>
        <w:t>r</w:t>
      </w:r>
      <w:r w:rsidRPr="00C973F0">
        <w:t>e de</w:t>
      </w:r>
      <w:r w:rsidRPr="00C973F0">
        <w:rPr>
          <w:spacing w:val="62"/>
        </w:rPr>
        <w:t xml:space="preserve"> </w:t>
      </w:r>
      <w:r w:rsidRPr="00C973F0">
        <w:t>l'ass</w:t>
      </w:r>
      <w:r w:rsidRPr="00C973F0">
        <w:rPr>
          <w:spacing w:val="-1"/>
        </w:rPr>
        <w:t>e</w:t>
      </w:r>
      <w:r w:rsidRPr="00C973F0">
        <w:rPr>
          <w:spacing w:val="2"/>
        </w:rPr>
        <w:t>m</w:t>
      </w:r>
      <w:r w:rsidRPr="00C973F0">
        <w:t>bl</w:t>
      </w:r>
      <w:r w:rsidRPr="00C973F0">
        <w:rPr>
          <w:spacing w:val="-1"/>
        </w:rPr>
        <w:t>é</w:t>
      </w:r>
      <w:r w:rsidRPr="00C973F0">
        <w:t xml:space="preserve">e, nous </w:t>
      </w:r>
      <w:r w:rsidRPr="00C973F0">
        <w:rPr>
          <w:spacing w:val="-2"/>
        </w:rPr>
        <w:t>v</w:t>
      </w:r>
      <w:r w:rsidRPr="00C973F0">
        <w:t>ous se</w:t>
      </w:r>
      <w:r w:rsidRPr="00C973F0">
        <w:rPr>
          <w:spacing w:val="-1"/>
        </w:rPr>
        <w:t>r</w:t>
      </w:r>
      <w:r w:rsidRPr="00C973F0">
        <w:t>ions</w:t>
      </w:r>
      <w:r>
        <w:t xml:space="preserve"> reconna</w:t>
      </w:r>
      <w:r w:rsidRPr="00C973F0">
        <w:t>issants</w:t>
      </w:r>
      <w:r w:rsidRPr="00C973F0">
        <w:rPr>
          <w:spacing w:val="-2"/>
        </w:rPr>
        <w:t xml:space="preserve"> </w:t>
      </w:r>
      <w:r w:rsidRPr="00C973F0">
        <w:t>de</w:t>
      </w:r>
      <w:r w:rsidRPr="00C973F0">
        <w:rPr>
          <w:spacing w:val="-1"/>
        </w:rPr>
        <w:t xml:space="preserve"> </w:t>
      </w:r>
      <w:r w:rsidRPr="00C973F0">
        <w:rPr>
          <w:spacing w:val="-2"/>
        </w:rPr>
        <w:t>v</w:t>
      </w:r>
      <w:r w:rsidRPr="00C973F0">
        <w:t>ous p</w:t>
      </w:r>
      <w:r w:rsidRPr="00C973F0">
        <w:rPr>
          <w:spacing w:val="-1"/>
        </w:rPr>
        <w:t>r</w:t>
      </w:r>
      <w:r w:rsidRPr="00C973F0">
        <w:t>ése</w:t>
      </w:r>
      <w:r w:rsidRPr="00C973F0">
        <w:rPr>
          <w:spacing w:val="-1"/>
        </w:rPr>
        <w:t>n</w:t>
      </w:r>
      <w:r w:rsidRPr="00C973F0">
        <w:t>ter à</w:t>
      </w:r>
      <w:r w:rsidRPr="00C973F0">
        <w:rPr>
          <w:spacing w:val="-1"/>
        </w:rPr>
        <w:t xml:space="preserve"> </w:t>
      </w:r>
      <w:r w:rsidRPr="00C973F0">
        <w:t>c</w:t>
      </w:r>
      <w:r w:rsidRPr="00C973F0">
        <w:rPr>
          <w:spacing w:val="-1"/>
        </w:rPr>
        <w:t>o</w:t>
      </w:r>
      <w:r w:rsidRPr="00C973F0">
        <w:rPr>
          <w:spacing w:val="2"/>
        </w:rPr>
        <w:t>m</w:t>
      </w:r>
      <w:r w:rsidRPr="00C973F0">
        <w:t>p</w:t>
      </w:r>
      <w:r w:rsidRPr="00C973F0">
        <w:rPr>
          <w:spacing w:val="-2"/>
        </w:rPr>
        <w:t>t</w:t>
      </w:r>
      <w:r w:rsidRPr="00C973F0">
        <w:t>er</w:t>
      </w:r>
      <w:r>
        <w:t xml:space="preserve"> </w:t>
      </w:r>
      <w:r w:rsidRPr="00C973F0">
        <w:rPr>
          <w:spacing w:val="-1"/>
        </w:rPr>
        <w:t>d</w:t>
      </w:r>
      <w:r w:rsidRPr="00C973F0">
        <w:t>e</w:t>
      </w:r>
      <w:r>
        <w:t xml:space="preserve"> </w:t>
      </w:r>
      <w:sdt>
        <w:sdtPr>
          <w:id w:val="507641202"/>
          <w:placeholder>
            <w:docPart w:val="A787F85FB754470691AB95B318396F0B"/>
          </w:placeholder>
          <w:showingPlcHdr/>
        </w:sdtPr>
        <w:sdtContent>
          <w:r>
            <w:t>(heure)</w:t>
          </w:r>
        </w:sdtContent>
      </w:sdt>
      <w:r w:rsidRPr="00C973F0">
        <w:t>.</w:t>
      </w:r>
    </w:p>
    <w:p w14:paraId="70B9BEE0" w14:textId="77777777" w:rsidR="00DB0BC0" w:rsidRPr="00C973F0" w:rsidRDefault="00DB0BC0" w:rsidP="00DB0BC0">
      <w:pPr>
        <w:spacing w:after="0" w:line="240" w:lineRule="auto"/>
        <w:rPr>
          <w:rFonts w:ascii="Arial" w:hAnsi="Arial" w:cs="Arial"/>
          <w:szCs w:val="24"/>
        </w:rPr>
      </w:pPr>
    </w:p>
    <w:p w14:paraId="4A8A50AF" w14:textId="6D515FF7" w:rsidR="00DB0BC0" w:rsidRDefault="00DB0BC0" w:rsidP="00992097">
      <w:pPr>
        <w:pStyle w:val="Sous-titre"/>
        <w:jc w:val="center"/>
        <w:rPr>
          <w:rFonts w:eastAsia="ArialMT"/>
          <w:b/>
          <w:bCs/>
          <w:spacing w:val="-6"/>
        </w:rPr>
      </w:pPr>
      <w:r w:rsidRPr="00F12C2F">
        <w:rPr>
          <w:rFonts w:eastAsia="ArialMT"/>
          <w:b/>
          <w:bCs/>
          <w:spacing w:val="-6"/>
        </w:rPr>
        <w:t>ORDRE DU JOUR</w:t>
      </w:r>
    </w:p>
    <w:sdt>
      <w:sdtPr>
        <w:id w:val="1988442018"/>
        <w:placeholder>
          <w:docPart w:val="92B8FEA580BC4DC3A56FA8D9205B2827"/>
        </w:placeholder>
      </w:sdtPr>
      <w:sdtContent>
        <w:p w14:paraId="521461D0" w14:textId="77777777" w:rsidR="004C3C5F" w:rsidRPr="004C3C5F" w:rsidRDefault="004C3C5F" w:rsidP="004C3C5F">
          <w:pPr>
            <w:pStyle w:val="Numrotations"/>
            <w:rPr>
              <w:rFonts w:ascii="Madera Light" w:hAnsi="Madera Light"/>
              <w:sz w:val="24"/>
            </w:rPr>
          </w:pPr>
          <w:r w:rsidRPr="004C3C5F">
            <w:rPr>
              <w:rFonts w:ascii="Madera Light" w:hAnsi="Madera Light"/>
              <w:sz w:val="24"/>
            </w:rPr>
            <w:t>Ouverture de la séance</w:t>
          </w:r>
        </w:p>
        <w:p w14:paraId="72F93EA8" w14:textId="77777777" w:rsidR="004C3C5F" w:rsidRPr="004C3C5F" w:rsidRDefault="004C3C5F" w:rsidP="004C3C5F">
          <w:pPr>
            <w:pStyle w:val="Numrotations"/>
            <w:rPr>
              <w:rFonts w:ascii="Madera Light" w:hAnsi="Madera Light"/>
              <w:sz w:val="24"/>
            </w:rPr>
          </w:pPr>
          <w:r w:rsidRPr="004C3C5F">
            <w:rPr>
              <w:rFonts w:ascii="Madera Light" w:hAnsi="Madera Light"/>
              <w:sz w:val="24"/>
            </w:rPr>
            <w:t>Élection des officiers de l'assemblée</w:t>
          </w:r>
        </w:p>
        <w:p w14:paraId="5EE5988F" w14:textId="77777777" w:rsidR="004C3C5F" w:rsidRPr="004C3C5F" w:rsidRDefault="004C3C5F" w:rsidP="004C3C5F">
          <w:pPr>
            <w:pStyle w:val="Numrotations"/>
            <w:rPr>
              <w:rFonts w:ascii="Madera Light" w:hAnsi="Madera Light"/>
              <w:sz w:val="24"/>
            </w:rPr>
          </w:pPr>
          <w:r w:rsidRPr="004C3C5F">
            <w:rPr>
              <w:rFonts w:ascii="Madera Light" w:hAnsi="Madera Light"/>
              <w:sz w:val="24"/>
            </w:rPr>
            <w:t>Lecture et adoption de l'ordre du jour</w:t>
          </w:r>
        </w:p>
        <w:p w14:paraId="291A8496" w14:textId="77777777" w:rsidR="004C3C5F" w:rsidRPr="004C3C5F" w:rsidRDefault="004C3C5F" w:rsidP="004C3C5F">
          <w:pPr>
            <w:pStyle w:val="Numrotations"/>
            <w:rPr>
              <w:rFonts w:ascii="Madera Light" w:hAnsi="Madera Light"/>
              <w:sz w:val="24"/>
            </w:rPr>
          </w:pPr>
          <w:r w:rsidRPr="004C3C5F">
            <w:rPr>
              <w:rFonts w:ascii="Madera Light" w:hAnsi="Madera Light"/>
              <w:sz w:val="24"/>
            </w:rPr>
            <w:t xml:space="preserve">Adoption du procès-verbal de l'assemblée générale annuelle du __ </w:t>
          </w:r>
          <w:r w:rsidRPr="004C3C5F">
            <w:rPr>
              <w:rFonts w:ascii="Madera Light" w:hAnsi="Madera Light"/>
              <w:b/>
              <w:bCs/>
              <w:i/>
              <w:iCs/>
              <w:sz w:val="24"/>
            </w:rPr>
            <w:t>(ce point n’est pas obligatoire, car le procès-verbal n’a pas à être adopté, c’est un usage dans certaines copropriétés)</w:t>
          </w:r>
        </w:p>
        <w:p w14:paraId="795D31C6" w14:textId="77777777" w:rsidR="004C3C5F" w:rsidRPr="004C3C5F" w:rsidRDefault="004C3C5F" w:rsidP="004C3C5F">
          <w:pPr>
            <w:pStyle w:val="Numrotations"/>
            <w:rPr>
              <w:rFonts w:ascii="Madera Light" w:hAnsi="Madera Light"/>
              <w:sz w:val="24"/>
            </w:rPr>
          </w:pPr>
          <w:r w:rsidRPr="004C3C5F">
            <w:rPr>
              <w:rFonts w:ascii="Madera Light" w:hAnsi="Madera Light"/>
              <w:sz w:val="24"/>
            </w:rPr>
            <w:t>Rapport du conseil d'administration</w:t>
          </w:r>
        </w:p>
        <w:p w14:paraId="074B7D7B" w14:textId="77777777" w:rsidR="004C3C5F" w:rsidRPr="004C3C5F" w:rsidRDefault="004C3C5F" w:rsidP="004C3C5F">
          <w:pPr>
            <w:pStyle w:val="Numrotations"/>
            <w:rPr>
              <w:rFonts w:ascii="Madera Light" w:hAnsi="Madera Light"/>
              <w:sz w:val="24"/>
            </w:rPr>
          </w:pPr>
          <w:r w:rsidRPr="004C3C5F">
            <w:rPr>
              <w:rFonts w:ascii="Madera Light" w:hAnsi="Madera Light"/>
              <w:sz w:val="24"/>
            </w:rPr>
            <w:t>Présentation des états financiers de l'exercice financier __</w:t>
          </w:r>
        </w:p>
        <w:p w14:paraId="76199798" w14:textId="77777777" w:rsidR="004C3C5F" w:rsidRPr="004C3C5F" w:rsidRDefault="004C3C5F" w:rsidP="004C3C5F">
          <w:pPr>
            <w:pStyle w:val="Numrotations"/>
            <w:rPr>
              <w:rFonts w:ascii="Madera Light" w:hAnsi="Madera Light"/>
              <w:sz w:val="24"/>
            </w:rPr>
          </w:pPr>
          <w:r w:rsidRPr="004C3C5F">
            <w:rPr>
              <w:rFonts w:ascii="Madera Light" w:hAnsi="Madera Light"/>
              <w:sz w:val="24"/>
            </w:rPr>
            <w:t>Présentation et consultation sur le budget prévisionnel de l'exercice financier (AAAA)</w:t>
          </w:r>
        </w:p>
        <w:p w14:paraId="4ED9A019" w14:textId="77777777" w:rsidR="004C3C5F" w:rsidRPr="004C3C5F" w:rsidRDefault="004C3C5F" w:rsidP="004C3C5F">
          <w:pPr>
            <w:pStyle w:val="Numrotations"/>
            <w:rPr>
              <w:rFonts w:ascii="Madera Light" w:hAnsi="Madera Light"/>
              <w:sz w:val="24"/>
            </w:rPr>
          </w:pPr>
          <w:r w:rsidRPr="004C3C5F">
            <w:rPr>
              <w:rFonts w:ascii="Madera Light" w:hAnsi="Madera Light"/>
              <w:sz w:val="24"/>
            </w:rPr>
            <w:t>…</w:t>
          </w:r>
        </w:p>
        <w:p w14:paraId="0DDFBEEB" w14:textId="77777777" w:rsidR="004C3C5F" w:rsidRPr="004C3C5F" w:rsidRDefault="004C3C5F" w:rsidP="004C3C5F">
          <w:pPr>
            <w:pStyle w:val="Numrotations"/>
            <w:rPr>
              <w:rFonts w:ascii="Madera Light" w:hAnsi="Madera Light"/>
              <w:sz w:val="24"/>
            </w:rPr>
          </w:pPr>
          <w:r w:rsidRPr="004C3C5F">
            <w:rPr>
              <w:rFonts w:ascii="Madera Light" w:hAnsi="Madera Light"/>
              <w:sz w:val="24"/>
            </w:rPr>
            <w:t>…</w:t>
          </w:r>
        </w:p>
        <w:p w14:paraId="5BABFD0F" w14:textId="77777777" w:rsidR="004C3C5F" w:rsidRPr="004C3C5F" w:rsidRDefault="004C3C5F" w:rsidP="004C3C5F">
          <w:pPr>
            <w:pStyle w:val="Numrotations"/>
            <w:rPr>
              <w:rFonts w:ascii="Madera Light" w:hAnsi="Madera Light"/>
              <w:sz w:val="24"/>
            </w:rPr>
          </w:pPr>
          <w:r w:rsidRPr="004C3C5F">
            <w:rPr>
              <w:rFonts w:ascii="Madera Light" w:hAnsi="Madera Light"/>
              <w:sz w:val="24"/>
            </w:rPr>
            <w:t>Élection des administrateurs</w:t>
          </w:r>
        </w:p>
        <w:p w14:paraId="7018116C" w14:textId="77777777" w:rsidR="004C3C5F" w:rsidRPr="004C3C5F" w:rsidRDefault="004C3C5F" w:rsidP="004C3C5F">
          <w:pPr>
            <w:pStyle w:val="Numrotations"/>
            <w:numPr>
              <w:ilvl w:val="1"/>
              <w:numId w:val="4"/>
            </w:numPr>
            <w:rPr>
              <w:rFonts w:ascii="Madera Light" w:hAnsi="Madera Light"/>
              <w:sz w:val="24"/>
            </w:rPr>
          </w:pPr>
          <w:r w:rsidRPr="004C3C5F">
            <w:rPr>
              <w:rFonts w:ascii="Madera Light" w:hAnsi="Madera Light"/>
              <w:sz w:val="24"/>
            </w:rPr>
            <w:lastRenderedPageBreak/>
            <w:t xml:space="preserve">Lecture des causes d'inhabilité </w:t>
          </w:r>
        </w:p>
        <w:p w14:paraId="6661486E" w14:textId="77777777" w:rsidR="004C3C5F" w:rsidRPr="004C3C5F" w:rsidRDefault="004C3C5F" w:rsidP="004C3C5F">
          <w:pPr>
            <w:pStyle w:val="Numrotations"/>
            <w:numPr>
              <w:ilvl w:val="1"/>
              <w:numId w:val="4"/>
            </w:numPr>
            <w:rPr>
              <w:rFonts w:ascii="Madera Light" w:hAnsi="Madera Light"/>
              <w:sz w:val="24"/>
            </w:rPr>
          </w:pPr>
          <w:r w:rsidRPr="004C3C5F">
            <w:rPr>
              <w:rFonts w:ascii="Madera Light" w:hAnsi="Madera Light"/>
              <w:sz w:val="24"/>
            </w:rPr>
            <w:t>Présentation des candidats</w:t>
          </w:r>
        </w:p>
        <w:p w14:paraId="3D2488E4" w14:textId="77777777" w:rsidR="004C3C5F" w:rsidRPr="004C3C5F" w:rsidRDefault="004C3C5F" w:rsidP="004C3C5F">
          <w:pPr>
            <w:pStyle w:val="Numrotations"/>
            <w:numPr>
              <w:ilvl w:val="1"/>
              <w:numId w:val="4"/>
            </w:numPr>
            <w:rPr>
              <w:rFonts w:ascii="Madera Light" w:hAnsi="Madera Light"/>
              <w:sz w:val="24"/>
            </w:rPr>
          </w:pPr>
          <w:r w:rsidRPr="004C3C5F">
            <w:rPr>
              <w:rFonts w:ascii="Madera Light" w:hAnsi="Madera Light"/>
              <w:sz w:val="24"/>
            </w:rPr>
            <w:t>Vote pour l'élection des administrateurs du syndicat</w:t>
          </w:r>
        </w:p>
        <w:p w14:paraId="3DA46001" w14:textId="77777777" w:rsidR="004C3C5F" w:rsidRPr="004C3C5F" w:rsidRDefault="004C3C5F" w:rsidP="004C3C5F">
          <w:pPr>
            <w:pStyle w:val="Numrotations"/>
            <w:numPr>
              <w:ilvl w:val="1"/>
              <w:numId w:val="4"/>
            </w:numPr>
            <w:rPr>
              <w:rFonts w:ascii="Madera Light" w:hAnsi="Madera Light"/>
              <w:sz w:val="24"/>
            </w:rPr>
          </w:pPr>
          <w:r w:rsidRPr="004C3C5F">
            <w:rPr>
              <w:rFonts w:ascii="Madera Light" w:hAnsi="Madera Light"/>
              <w:sz w:val="24"/>
            </w:rPr>
            <w:t>Acceptation de leur charge</w:t>
          </w:r>
        </w:p>
        <w:p w14:paraId="6603E3A6" w14:textId="77777777" w:rsidR="004C3C5F" w:rsidRPr="004C3C5F" w:rsidRDefault="004C3C5F" w:rsidP="004C3C5F">
          <w:pPr>
            <w:pStyle w:val="Numrotations"/>
            <w:rPr>
              <w:rFonts w:ascii="Madera Light" w:hAnsi="Madera Light"/>
              <w:sz w:val="24"/>
            </w:rPr>
          </w:pPr>
          <w:r w:rsidRPr="004C3C5F">
            <w:rPr>
              <w:rFonts w:ascii="Madera Light" w:hAnsi="Madera Light"/>
              <w:sz w:val="24"/>
            </w:rPr>
            <w:t>Affaires diverses (points non soumis au vote)</w:t>
          </w:r>
        </w:p>
        <w:p w14:paraId="66D900AC" w14:textId="2345F424" w:rsidR="004C3C5F" w:rsidRPr="004C3C5F" w:rsidRDefault="004C3C5F" w:rsidP="004C3C5F">
          <w:pPr>
            <w:pStyle w:val="Numrotations"/>
          </w:pPr>
          <w:r w:rsidRPr="004C3C5F">
            <w:rPr>
              <w:rFonts w:ascii="Madera Light" w:hAnsi="Madera Light"/>
              <w:sz w:val="24"/>
            </w:rPr>
            <w:t>Levée de la séance</w:t>
          </w:r>
        </w:p>
      </w:sdtContent>
    </w:sdt>
    <w:p w14:paraId="021A9D62" w14:textId="77777777" w:rsidR="004C3C5F" w:rsidRPr="004C3C5F" w:rsidRDefault="004C3C5F" w:rsidP="004C3C5F"/>
    <w:p w14:paraId="4A378768" w14:textId="6F0EC6FB" w:rsidR="00366B37" w:rsidRDefault="00000000" w:rsidP="004C3C5F">
      <w:sdt>
        <w:sdtPr>
          <w:id w:val="-1392338166"/>
          <w:placeholder>
            <w:docPart w:val="5AB58BB3D9044DCCB7493CBEB84D9B93"/>
          </w:placeholder>
        </w:sdtPr>
        <w:sdtEndPr>
          <w:rPr>
            <w:rFonts w:ascii="Madera Medium" w:hAnsi="Madera Medium"/>
            <w:sz w:val="28"/>
          </w:rPr>
        </w:sdtEndPr>
        <w:sdtContent/>
      </w:sdt>
      <w:r w:rsidR="00DB0BC0" w:rsidRPr="00C973F0">
        <w:t>S'il</w:t>
      </w:r>
      <w:r w:rsidR="00DB0BC0" w:rsidRPr="00C973F0">
        <w:rPr>
          <w:spacing w:val="2"/>
        </w:rPr>
        <w:t xml:space="preserve"> </w:t>
      </w:r>
      <w:r w:rsidR="00DB0BC0" w:rsidRPr="00C973F0">
        <w:rPr>
          <w:spacing w:val="-2"/>
        </w:rPr>
        <w:t>v</w:t>
      </w:r>
      <w:r w:rsidR="00DB0BC0" w:rsidRPr="00C973F0">
        <w:t>ous</w:t>
      </w:r>
      <w:r w:rsidR="00DB0BC0" w:rsidRPr="00C973F0">
        <w:rPr>
          <w:spacing w:val="3"/>
        </w:rPr>
        <w:t xml:space="preserve"> </w:t>
      </w:r>
      <w:r w:rsidR="00DB0BC0" w:rsidRPr="00C973F0">
        <w:t>est i</w:t>
      </w:r>
      <w:r w:rsidR="00DB0BC0" w:rsidRPr="00C973F0">
        <w:rPr>
          <w:spacing w:val="2"/>
        </w:rPr>
        <w:t>m</w:t>
      </w:r>
      <w:r w:rsidR="00DB0BC0" w:rsidRPr="00C973F0">
        <w:rPr>
          <w:spacing w:val="-1"/>
        </w:rPr>
        <w:t>p</w:t>
      </w:r>
      <w:r w:rsidR="00DB0BC0" w:rsidRPr="00C973F0">
        <w:t>ossib</w:t>
      </w:r>
      <w:r w:rsidR="00DB0BC0" w:rsidRPr="00C973F0">
        <w:rPr>
          <w:spacing w:val="-3"/>
        </w:rPr>
        <w:t>l</w:t>
      </w:r>
      <w:r w:rsidR="00DB0BC0" w:rsidRPr="00C973F0">
        <w:t>e</w:t>
      </w:r>
      <w:r w:rsidR="00DB0BC0" w:rsidRPr="00C973F0">
        <w:rPr>
          <w:spacing w:val="4"/>
        </w:rPr>
        <w:t xml:space="preserve"> </w:t>
      </w:r>
      <w:r w:rsidR="00DB0BC0" w:rsidRPr="00C973F0">
        <w:rPr>
          <w:spacing w:val="-1"/>
        </w:rPr>
        <w:t>d</w:t>
      </w:r>
      <w:r w:rsidR="00DB0BC0" w:rsidRPr="00C973F0">
        <w:t>e</w:t>
      </w:r>
      <w:r w:rsidR="00DB0BC0" w:rsidRPr="00C973F0">
        <w:rPr>
          <w:spacing w:val="4"/>
        </w:rPr>
        <w:t xml:space="preserve"> </w:t>
      </w:r>
      <w:r w:rsidR="00DB0BC0" w:rsidRPr="00C973F0">
        <w:rPr>
          <w:spacing w:val="-2"/>
        </w:rPr>
        <w:t>v</w:t>
      </w:r>
      <w:r w:rsidR="00DB0BC0" w:rsidRPr="00C973F0">
        <w:t>ous p</w:t>
      </w:r>
      <w:r w:rsidR="00DB0BC0" w:rsidRPr="00C973F0">
        <w:rPr>
          <w:spacing w:val="-1"/>
        </w:rPr>
        <w:t>r</w:t>
      </w:r>
      <w:r w:rsidR="00DB0BC0" w:rsidRPr="00C973F0">
        <w:t>és</w:t>
      </w:r>
      <w:r w:rsidR="00DB0BC0" w:rsidRPr="00C973F0">
        <w:rPr>
          <w:spacing w:val="-1"/>
        </w:rPr>
        <w:t>e</w:t>
      </w:r>
      <w:r w:rsidR="00DB0BC0" w:rsidRPr="00C973F0">
        <w:t xml:space="preserve">nter </w:t>
      </w:r>
      <w:r w:rsidR="00DB0BC0" w:rsidRPr="00C973F0">
        <w:rPr>
          <w:spacing w:val="-1"/>
        </w:rPr>
        <w:t>p</w:t>
      </w:r>
      <w:r w:rsidR="00DB0BC0" w:rsidRPr="00C973F0">
        <w:t>e</w:t>
      </w:r>
      <w:r w:rsidR="00DB0BC0" w:rsidRPr="00C973F0">
        <w:rPr>
          <w:spacing w:val="-1"/>
        </w:rPr>
        <w:t>r</w:t>
      </w:r>
      <w:r w:rsidR="00DB0BC0" w:rsidRPr="00C973F0">
        <w:t>son</w:t>
      </w:r>
      <w:r w:rsidR="00DB0BC0" w:rsidRPr="00C973F0">
        <w:rPr>
          <w:spacing w:val="-1"/>
        </w:rPr>
        <w:t>n</w:t>
      </w:r>
      <w:r w:rsidR="00DB0BC0" w:rsidRPr="00C973F0">
        <w:t>elle</w:t>
      </w:r>
      <w:r w:rsidR="00DB0BC0" w:rsidRPr="00C973F0">
        <w:rPr>
          <w:spacing w:val="-1"/>
        </w:rPr>
        <w:t>m</w:t>
      </w:r>
      <w:r w:rsidR="00DB0BC0" w:rsidRPr="00C973F0">
        <w:t>ent à cet</w:t>
      </w:r>
      <w:r w:rsidR="00DB0BC0" w:rsidRPr="00C973F0">
        <w:rPr>
          <w:spacing w:val="-2"/>
        </w:rPr>
        <w:t>t</w:t>
      </w:r>
      <w:r w:rsidR="00DB0BC0" w:rsidRPr="00C973F0">
        <w:t>e</w:t>
      </w:r>
      <w:r w:rsidR="00DB0BC0" w:rsidRPr="00C973F0">
        <w:rPr>
          <w:spacing w:val="4"/>
        </w:rPr>
        <w:t xml:space="preserve"> </w:t>
      </w:r>
      <w:r w:rsidR="00DB0BC0" w:rsidRPr="00C973F0">
        <w:t>as</w:t>
      </w:r>
      <w:r w:rsidR="00DB0BC0" w:rsidRPr="00C973F0">
        <w:rPr>
          <w:spacing w:val="-2"/>
        </w:rPr>
        <w:t>s</w:t>
      </w:r>
      <w:r w:rsidR="00DB0BC0" w:rsidRPr="00C973F0">
        <w:t>e</w:t>
      </w:r>
      <w:r w:rsidR="00DB0BC0" w:rsidRPr="00C973F0">
        <w:rPr>
          <w:spacing w:val="-1"/>
        </w:rPr>
        <w:t>m</w:t>
      </w:r>
      <w:r w:rsidR="00DB0BC0" w:rsidRPr="00C973F0">
        <w:t>blé</w:t>
      </w:r>
      <w:r w:rsidR="00DB0BC0" w:rsidRPr="00C973F0">
        <w:rPr>
          <w:spacing w:val="-1"/>
        </w:rPr>
        <w:t>e</w:t>
      </w:r>
      <w:r w:rsidR="00DB0BC0" w:rsidRPr="00C973F0">
        <w:t xml:space="preserve">, </w:t>
      </w:r>
      <w:r w:rsidR="00DB0BC0" w:rsidRPr="00C973F0">
        <w:rPr>
          <w:spacing w:val="-2"/>
        </w:rPr>
        <w:t>v</w:t>
      </w:r>
      <w:r w:rsidR="00DB0BC0" w:rsidRPr="00C973F0">
        <w:t>ous pou</w:t>
      </w:r>
      <w:r w:rsidR="00DB0BC0" w:rsidRPr="00C973F0">
        <w:rPr>
          <w:spacing w:val="-2"/>
        </w:rPr>
        <w:t>v</w:t>
      </w:r>
      <w:r w:rsidR="00DB0BC0" w:rsidRPr="00C973F0">
        <w:t xml:space="preserve">ez </w:t>
      </w:r>
      <w:r w:rsidR="00DB0BC0" w:rsidRPr="00C973F0">
        <w:rPr>
          <w:spacing w:val="-2"/>
        </w:rPr>
        <w:t>v</w:t>
      </w:r>
      <w:r w:rsidR="00DB0BC0" w:rsidRPr="00C973F0">
        <w:t xml:space="preserve">ous </w:t>
      </w:r>
      <w:r w:rsidR="00DB0BC0" w:rsidRPr="00C973F0">
        <w:rPr>
          <w:spacing w:val="3"/>
        </w:rPr>
        <w:t>f</w:t>
      </w:r>
      <w:r w:rsidR="00DB0BC0" w:rsidRPr="00C973F0">
        <w:t>ai</w:t>
      </w:r>
      <w:r w:rsidR="00DB0BC0" w:rsidRPr="00C973F0">
        <w:rPr>
          <w:spacing w:val="-1"/>
        </w:rPr>
        <w:t>r</w:t>
      </w:r>
      <w:r w:rsidR="00DB0BC0" w:rsidRPr="00C973F0">
        <w:t>e</w:t>
      </w:r>
      <w:r w:rsidR="00DB0BC0" w:rsidRPr="00C973F0">
        <w:rPr>
          <w:spacing w:val="2"/>
        </w:rPr>
        <w:t xml:space="preserve"> </w:t>
      </w:r>
      <w:r w:rsidR="00DB0BC0" w:rsidRPr="00C973F0">
        <w:rPr>
          <w:spacing w:val="-1"/>
        </w:rPr>
        <w:t>r</w:t>
      </w:r>
      <w:r w:rsidR="00DB0BC0" w:rsidRPr="00C973F0">
        <w:t>ep</w:t>
      </w:r>
      <w:r w:rsidR="00DB0BC0" w:rsidRPr="00C973F0">
        <w:rPr>
          <w:spacing w:val="-1"/>
        </w:rPr>
        <w:t>r</w:t>
      </w:r>
      <w:r w:rsidR="00DB0BC0" w:rsidRPr="00C973F0">
        <w:t>ése</w:t>
      </w:r>
      <w:r w:rsidR="00DB0BC0" w:rsidRPr="00C973F0">
        <w:rPr>
          <w:spacing w:val="-1"/>
        </w:rPr>
        <w:t>n</w:t>
      </w:r>
      <w:r w:rsidR="00DB0BC0" w:rsidRPr="00C973F0">
        <w:t>ter par u</w:t>
      </w:r>
      <w:r w:rsidR="00DB0BC0" w:rsidRPr="00C973F0">
        <w:rPr>
          <w:spacing w:val="-1"/>
        </w:rPr>
        <w:t>n</w:t>
      </w:r>
      <w:r w:rsidR="00DB0BC0" w:rsidRPr="00C973F0">
        <w:t>e</w:t>
      </w:r>
      <w:r w:rsidR="00DB0BC0" w:rsidRPr="00C973F0">
        <w:rPr>
          <w:spacing w:val="2"/>
        </w:rPr>
        <w:t xml:space="preserve"> </w:t>
      </w:r>
      <w:r w:rsidR="00DB0BC0" w:rsidRPr="00C973F0">
        <w:t>aut</w:t>
      </w:r>
      <w:r w:rsidR="00DB0BC0" w:rsidRPr="00C973F0">
        <w:rPr>
          <w:spacing w:val="-1"/>
        </w:rPr>
        <w:t>r</w:t>
      </w:r>
      <w:r w:rsidR="00DB0BC0" w:rsidRPr="00C973F0">
        <w:t>e</w:t>
      </w:r>
      <w:r w:rsidR="00DB0BC0" w:rsidRPr="00C973F0">
        <w:rPr>
          <w:spacing w:val="2"/>
        </w:rPr>
        <w:t xml:space="preserve"> </w:t>
      </w:r>
      <w:r w:rsidR="00DB0BC0" w:rsidRPr="00C973F0">
        <w:rPr>
          <w:spacing w:val="-1"/>
        </w:rPr>
        <w:t>p</w:t>
      </w:r>
      <w:r w:rsidR="00DB0BC0" w:rsidRPr="00C973F0">
        <w:t>e</w:t>
      </w:r>
      <w:r w:rsidR="00DB0BC0" w:rsidRPr="00C973F0">
        <w:rPr>
          <w:spacing w:val="-1"/>
        </w:rPr>
        <w:t>r</w:t>
      </w:r>
      <w:r w:rsidR="00DB0BC0" w:rsidRPr="00C973F0">
        <w:t>son</w:t>
      </w:r>
      <w:r w:rsidR="00DB0BC0" w:rsidRPr="00C973F0">
        <w:rPr>
          <w:spacing w:val="-1"/>
        </w:rPr>
        <w:t>n</w:t>
      </w:r>
      <w:r w:rsidR="00DB0BC0" w:rsidRPr="00C973F0">
        <w:t>e</w:t>
      </w:r>
      <w:r w:rsidR="00DB0BC0" w:rsidRPr="00C973F0">
        <w:rPr>
          <w:spacing w:val="2"/>
        </w:rPr>
        <w:t xml:space="preserve"> </w:t>
      </w:r>
      <w:r w:rsidR="00DB0BC0" w:rsidRPr="00C973F0">
        <w:t>en</w:t>
      </w:r>
      <w:r w:rsidR="00DB0BC0" w:rsidRPr="00C973F0">
        <w:rPr>
          <w:spacing w:val="2"/>
        </w:rPr>
        <w:t xml:space="preserve"> </w:t>
      </w:r>
      <w:r w:rsidR="00DB0BC0" w:rsidRPr="00C973F0">
        <w:rPr>
          <w:spacing w:val="-1"/>
        </w:rPr>
        <w:t>rem</w:t>
      </w:r>
      <w:r w:rsidR="00DB0BC0" w:rsidRPr="00C973F0">
        <w:t xml:space="preserve">plissant et </w:t>
      </w:r>
      <w:r w:rsidR="00DB0BC0" w:rsidRPr="00C973F0">
        <w:rPr>
          <w:spacing w:val="-1"/>
        </w:rPr>
        <w:t>e</w:t>
      </w:r>
      <w:r w:rsidR="00DB0BC0" w:rsidRPr="00C973F0">
        <w:t>n si</w:t>
      </w:r>
      <w:r w:rsidR="00DB0BC0" w:rsidRPr="00C973F0">
        <w:rPr>
          <w:spacing w:val="-1"/>
        </w:rPr>
        <w:t>g</w:t>
      </w:r>
      <w:r w:rsidR="00DB0BC0" w:rsidRPr="00C973F0">
        <w:t>nant</w:t>
      </w:r>
      <w:r w:rsidR="00DB0BC0" w:rsidRPr="00C973F0">
        <w:rPr>
          <w:spacing w:val="2"/>
        </w:rPr>
        <w:t xml:space="preserve"> </w:t>
      </w:r>
      <w:r w:rsidR="00DB0BC0" w:rsidRPr="00C973F0">
        <w:t>le</w:t>
      </w:r>
      <w:r w:rsidR="00DB0BC0" w:rsidRPr="00C973F0">
        <w:rPr>
          <w:spacing w:val="2"/>
        </w:rPr>
        <w:t xml:space="preserve"> </w:t>
      </w:r>
      <w:r w:rsidR="00DB0BC0" w:rsidRPr="00C973F0">
        <w:t>do</w:t>
      </w:r>
      <w:r w:rsidR="00DB0BC0" w:rsidRPr="00C973F0">
        <w:rPr>
          <w:spacing w:val="-2"/>
        </w:rPr>
        <w:t>c</w:t>
      </w:r>
      <w:r w:rsidR="00DB0BC0" w:rsidRPr="00C973F0">
        <w:t>u</w:t>
      </w:r>
      <w:r w:rsidR="00DB0BC0" w:rsidRPr="00C973F0">
        <w:rPr>
          <w:spacing w:val="-1"/>
        </w:rPr>
        <w:t>m</w:t>
      </w:r>
      <w:r w:rsidR="00DB0BC0" w:rsidRPr="00C973F0">
        <w:t>ent</w:t>
      </w:r>
      <w:r w:rsidR="00DB0BC0" w:rsidRPr="00C973F0">
        <w:rPr>
          <w:spacing w:val="2"/>
        </w:rPr>
        <w:t xml:space="preserve"> </w:t>
      </w:r>
      <w:r w:rsidR="00DB0BC0" w:rsidRPr="00C973F0">
        <w:rPr>
          <w:spacing w:val="-2"/>
        </w:rPr>
        <w:t>c</w:t>
      </w:r>
      <w:r w:rsidR="00DB0BC0" w:rsidRPr="00C973F0">
        <w:t>i</w:t>
      </w:r>
      <w:r w:rsidR="00DB0BC0" w:rsidRPr="00C973F0">
        <w:rPr>
          <w:spacing w:val="-1"/>
        </w:rPr>
        <w:t>-</w:t>
      </w:r>
      <w:r w:rsidR="00DB0BC0" w:rsidRPr="00C973F0">
        <w:t>joint</w:t>
      </w:r>
      <w:r w:rsidR="00DB0BC0" w:rsidRPr="00C973F0">
        <w:rPr>
          <w:spacing w:val="2"/>
        </w:rPr>
        <w:t xml:space="preserve"> </w:t>
      </w:r>
      <w:r w:rsidR="00DB0BC0" w:rsidRPr="00C973F0">
        <w:t>intitulé</w:t>
      </w:r>
      <w:r w:rsidR="00DB0BC0" w:rsidRPr="00C973F0">
        <w:rPr>
          <w:spacing w:val="2"/>
        </w:rPr>
        <w:t xml:space="preserve"> </w:t>
      </w:r>
      <w:r w:rsidR="00DB0BC0" w:rsidRPr="00C973F0">
        <w:t>«</w:t>
      </w:r>
      <w:r w:rsidR="00DB0BC0">
        <w:t xml:space="preserve"> </w:t>
      </w:r>
      <w:r w:rsidR="00DB0BC0" w:rsidRPr="00C973F0">
        <w:t>p</w:t>
      </w:r>
      <w:r w:rsidR="00DB0BC0" w:rsidRPr="00C973F0">
        <w:rPr>
          <w:spacing w:val="-3"/>
        </w:rPr>
        <w:t>r</w:t>
      </w:r>
      <w:r w:rsidR="00DB0BC0" w:rsidRPr="00C973F0">
        <w:t>ocu</w:t>
      </w:r>
      <w:r w:rsidR="00DB0BC0" w:rsidRPr="00C973F0">
        <w:rPr>
          <w:spacing w:val="-1"/>
        </w:rPr>
        <w:t>ra</w:t>
      </w:r>
      <w:r w:rsidR="00DB0BC0" w:rsidRPr="00C973F0">
        <w:t>tion</w:t>
      </w:r>
      <w:r w:rsidR="00DB0BC0">
        <w:t xml:space="preserve"> </w:t>
      </w:r>
      <w:r w:rsidR="00DB0BC0" w:rsidRPr="00C973F0">
        <w:t>».</w:t>
      </w:r>
      <w:r w:rsidR="00DB0BC0" w:rsidRPr="00C973F0">
        <w:rPr>
          <w:spacing w:val="2"/>
        </w:rPr>
        <w:t xml:space="preserve"> </w:t>
      </w:r>
      <w:r w:rsidR="00DB0BC0" w:rsidRPr="00C973F0">
        <w:rPr>
          <w:spacing w:val="-2"/>
        </w:rPr>
        <w:t>V</w:t>
      </w:r>
      <w:r w:rsidR="00DB0BC0" w:rsidRPr="00C973F0">
        <w:t>ot</w:t>
      </w:r>
      <w:r w:rsidR="00DB0BC0" w:rsidRPr="00C973F0">
        <w:rPr>
          <w:spacing w:val="-1"/>
        </w:rPr>
        <w:t>r</w:t>
      </w:r>
      <w:r w:rsidR="00DB0BC0" w:rsidRPr="00C973F0">
        <w:t xml:space="preserve">e </w:t>
      </w:r>
      <w:r w:rsidR="00DB0BC0" w:rsidRPr="00C973F0">
        <w:rPr>
          <w:spacing w:val="2"/>
        </w:rPr>
        <w:t>m</w:t>
      </w:r>
      <w:r w:rsidR="00DB0BC0" w:rsidRPr="00C973F0">
        <w:t>a</w:t>
      </w:r>
      <w:r w:rsidR="00DB0BC0" w:rsidRPr="00C973F0">
        <w:rPr>
          <w:spacing w:val="-1"/>
        </w:rPr>
        <w:t>n</w:t>
      </w:r>
      <w:r w:rsidR="00DB0BC0" w:rsidRPr="00C973F0">
        <w:t>da</w:t>
      </w:r>
      <w:r w:rsidR="00DB0BC0" w:rsidRPr="00C973F0">
        <w:rPr>
          <w:spacing w:val="-2"/>
        </w:rPr>
        <w:t>t</w:t>
      </w:r>
      <w:r w:rsidR="00DB0BC0" w:rsidRPr="00C973F0">
        <w:t>ai</w:t>
      </w:r>
      <w:r w:rsidR="00DB0BC0" w:rsidRPr="00C973F0">
        <w:rPr>
          <w:spacing w:val="-1"/>
        </w:rPr>
        <w:t>r</w:t>
      </w:r>
      <w:r w:rsidR="00DB0BC0" w:rsidRPr="00C973F0">
        <w:t>e</w:t>
      </w:r>
      <w:r w:rsidR="00DB0BC0" w:rsidRPr="00C973F0">
        <w:rPr>
          <w:spacing w:val="2"/>
        </w:rPr>
        <w:t xml:space="preserve"> </w:t>
      </w:r>
      <w:r w:rsidR="00DB0BC0" w:rsidRPr="00C973F0">
        <w:t>n'au</w:t>
      </w:r>
      <w:r w:rsidR="00DB0BC0" w:rsidRPr="00C973F0">
        <w:rPr>
          <w:spacing w:val="-1"/>
        </w:rPr>
        <w:t>r</w:t>
      </w:r>
      <w:r w:rsidR="00DB0BC0" w:rsidRPr="00C973F0">
        <w:t>a</w:t>
      </w:r>
      <w:r w:rsidR="00DB0BC0" w:rsidRPr="00C973F0">
        <w:rPr>
          <w:spacing w:val="2"/>
        </w:rPr>
        <w:t xml:space="preserve"> </w:t>
      </w:r>
      <w:r w:rsidR="00DB0BC0" w:rsidRPr="00C973F0">
        <w:rPr>
          <w:spacing w:val="-1"/>
        </w:rPr>
        <w:t>q</w:t>
      </w:r>
      <w:r w:rsidR="00DB0BC0" w:rsidRPr="00C973F0">
        <w:t>u</w:t>
      </w:r>
      <w:r w:rsidR="00DB0BC0" w:rsidRPr="00C973F0">
        <w:rPr>
          <w:spacing w:val="-3"/>
        </w:rPr>
        <w:t>'</w:t>
      </w:r>
      <w:r w:rsidR="00DB0BC0" w:rsidRPr="00C973F0">
        <w:t>à p</w:t>
      </w:r>
      <w:r w:rsidR="00DB0BC0" w:rsidRPr="00C973F0">
        <w:rPr>
          <w:spacing w:val="-1"/>
        </w:rPr>
        <w:t>r</w:t>
      </w:r>
      <w:r w:rsidR="00DB0BC0" w:rsidRPr="00C973F0">
        <w:t>ésen</w:t>
      </w:r>
      <w:r w:rsidR="00DB0BC0" w:rsidRPr="00C973F0">
        <w:rPr>
          <w:spacing w:val="-2"/>
        </w:rPr>
        <w:t>t</w:t>
      </w:r>
      <w:r w:rsidR="00DB0BC0" w:rsidRPr="00C973F0">
        <w:t>er ce</w:t>
      </w:r>
      <w:r w:rsidR="00DB0BC0" w:rsidRPr="00C973F0">
        <w:rPr>
          <w:spacing w:val="-1"/>
        </w:rPr>
        <w:t xml:space="preserve"> </w:t>
      </w:r>
      <w:r w:rsidR="00DB0BC0" w:rsidRPr="00C973F0">
        <w:t>do</w:t>
      </w:r>
      <w:r w:rsidR="00DB0BC0" w:rsidRPr="00C973F0">
        <w:rPr>
          <w:spacing w:val="-2"/>
        </w:rPr>
        <w:t>c</w:t>
      </w:r>
      <w:r w:rsidR="00DB0BC0" w:rsidRPr="00C973F0">
        <w:t>u</w:t>
      </w:r>
      <w:r w:rsidR="00DB0BC0" w:rsidRPr="00C973F0">
        <w:rPr>
          <w:spacing w:val="-1"/>
        </w:rPr>
        <w:t>m</w:t>
      </w:r>
      <w:r w:rsidR="00DB0BC0" w:rsidRPr="00C973F0">
        <w:t>ent</w:t>
      </w:r>
      <w:r w:rsidR="00DB0BC0" w:rsidRPr="00C973F0">
        <w:rPr>
          <w:spacing w:val="-1"/>
        </w:rPr>
        <w:t xml:space="preserve"> </w:t>
      </w:r>
      <w:r w:rsidR="00DB0BC0" w:rsidRPr="00C973F0">
        <w:t>à s</w:t>
      </w:r>
      <w:r w:rsidR="00DB0BC0" w:rsidRPr="00C973F0">
        <w:rPr>
          <w:spacing w:val="-1"/>
        </w:rPr>
        <w:t>o</w:t>
      </w:r>
      <w:r w:rsidR="00DB0BC0" w:rsidRPr="00C973F0">
        <w:t>n a</w:t>
      </w:r>
      <w:r w:rsidR="00DB0BC0" w:rsidRPr="00C973F0">
        <w:rPr>
          <w:spacing w:val="-1"/>
        </w:rPr>
        <w:t>rr</w:t>
      </w:r>
      <w:r w:rsidR="00DB0BC0" w:rsidRPr="00C973F0">
        <w:t>i</w:t>
      </w:r>
      <w:r w:rsidR="00DB0BC0" w:rsidRPr="00C973F0">
        <w:rPr>
          <w:spacing w:val="-2"/>
        </w:rPr>
        <w:t>v</w:t>
      </w:r>
      <w:r w:rsidR="00DB0BC0" w:rsidRPr="00C973F0">
        <w:t>ée à l'ass</w:t>
      </w:r>
      <w:r w:rsidR="00DB0BC0" w:rsidRPr="00C973F0">
        <w:rPr>
          <w:spacing w:val="-1"/>
        </w:rPr>
        <w:t>e</w:t>
      </w:r>
      <w:r w:rsidR="00DB0BC0" w:rsidRPr="00C973F0">
        <w:rPr>
          <w:spacing w:val="2"/>
        </w:rPr>
        <w:t>m</w:t>
      </w:r>
      <w:r w:rsidR="00DB0BC0" w:rsidRPr="00C973F0">
        <w:t>bl</w:t>
      </w:r>
      <w:r w:rsidR="00DB0BC0" w:rsidRPr="00C973F0">
        <w:rPr>
          <w:spacing w:val="-1"/>
        </w:rPr>
        <w:t>é</w:t>
      </w:r>
      <w:r w:rsidR="00DB0BC0" w:rsidRPr="00C973F0">
        <w:t xml:space="preserve">e </w:t>
      </w:r>
      <w:r w:rsidR="00DB0BC0" w:rsidRPr="00C973F0">
        <w:rPr>
          <w:spacing w:val="-1"/>
        </w:rPr>
        <w:t>d</w:t>
      </w:r>
      <w:r w:rsidR="00DB0BC0" w:rsidRPr="00C973F0">
        <w:t>es c</w:t>
      </w:r>
      <w:r w:rsidR="00DB0BC0" w:rsidRPr="00C973F0">
        <w:rPr>
          <w:spacing w:val="-1"/>
        </w:rPr>
        <w:t>o</w:t>
      </w:r>
      <w:r w:rsidR="00DB0BC0" w:rsidRPr="00C973F0">
        <w:t>p</w:t>
      </w:r>
      <w:r w:rsidR="00DB0BC0" w:rsidRPr="00C973F0">
        <w:rPr>
          <w:spacing w:val="-1"/>
        </w:rPr>
        <w:t>r</w:t>
      </w:r>
      <w:r w:rsidR="00DB0BC0" w:rsidRPr="00C973F0">
        <w:t>op</w:t>
      </w:r>
      <w:r w:rsidR="00DB0BC0" w:rsidRPr="00C973F0">
        <w:rPr>
          <w:spacing w:val="-1"/>
        </w:rPr>
        <w:t>r</w:t>
      </w:r>
      <w:r w:rsidR="00DB0BC0" w:rsidRPr="00C973F0">
        <w:t>ié</w:t>
      </w:r>
      <w:r w:rsidR="00DB0BC0" w:rsidRPr="00C973F0">
        <w:rPr>
          <w:spacing w:val="-2"/>
        </w:rPr>
        <w:t>t</w:t>
      </w:r>
      <w:r w:rsidR="00DB0BC0" w:rsidRPr="00C973F0">
        <w:t>ai</w:t>
      </w:r>
      <w:r w:rsidR="00DB0BC0" w:rsidRPr="00C973F0">
        <w:rPr>
          <w:spacing w:val="-1"/>
        </w:rPr>
        <w:t>r</w:t>
      </w:r>
      <w:r w:rsidR="00DB0BC0" w:rsidRPr="00C973F0">
        <w:t>es.</w:t>
      </w:r>
      <w:r w:rsidR="00DB0BC0">
        <w:t xml:space="preserve"> </w:t>
      </w:r>
      <w:r w:rsidR="00DF0CF3">
        <w:t>Vous pouvez également le transmettre à l’avance, notamment à l’adresse courriel suivante : ___________________________________.</w:t>
      </w:r>
      <w:r w:rsidR="008813B8">
        <w:t xml:space="preserve"> </w:t>
      </w:r>
    </w:p>
    <w:p w14:paraId="18A8D368" w14:textId="74B4769E" w:rsidR="00D350A2" w:rsidRDefault="00DB0BC0" w:rsidP="005A56C7">
      <w:r>
        <w:t>Si vous vous présentez, la procuration remise sera annulée.</w:t>
      </w:r>
    </w:p>
    <w:p w14:paraId="078AA5B2" w14:textId="77777777" w:rsidR="004C3C5F" w:rsidRDefault="004C3C5F" w:rsidP="005A56C7"/>
    <w:p w14:paraId="356BEB4F" w14:textId="77777777" w:rsidR="004C3C5F" w:rsidRPr="005A56C7" w:rsidRDefault="004C3C5F" w:rsidP="005A56C7"/>
    <w:p w14:paraId="5ADF0F8E" w14:textId="77777777" w:rsidR="00ED604D" w:rsidRDefault="00ED604D" w:rsidP="00DB0BC0">
      <w:pPr>
        <w:spacing w:after="0" w:line="240" w:lineRule="auto"/>
        <w:ind w:left="200" w:right="177"/>
        <w:rPr>
          <w:rFonts w:ascii="Arial" w:eastAsia="Arial MT" w:hAnsi="Arial" w:cs="Arial"/>
          <w:spacing w:val="1"/>
          <w:szCs w:val="24"/>
        </w:rPr>
      </w:pPr>
    </w:p>
    <w:p w14:paraId="6061BDF1" w14:textId="5DE81AE7" w:rsidR="00A94CB0" w:rsidRPr="00811E09" w:rsidRDefault="00ED604D" w:rsidP="005A56C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D2607C" wp14:editId="0ECC508A">
                <wp:simplePos x="0" y="0"/>
                <wp:positionH relativeFrom="page">
                  <wp:posOffset>930910</wp:posOffset>
                </wp:positionH>
                <wp:positionV relativeFrom="paragraph">
                  <wp:posOffset>0</wp:posOffset>
                </wp:positionV>
                <wp:extent cx="2791460" cy="1270"/>
                <wp:effectExtent l="6985" t="8890" r="11430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1270"/>
                          <a:chOff x="1692" y="2"/>
                          <a:chExt cx="439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692" y="2"/>
                            <a:ext cx="4396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4396"/>
                              <a:gd name="T2" fmla="+- 0 6088 1692"/>
                              <a:gd name="T3" fmla="*/ T2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3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1F4E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4CC5F" id="Group 4" o:spid="_x0000_s1026" style="position:absolute;margin-left:73.3pt;margin-top:0;width:219.8pt;height:.1pt;z-index:-251657216;mso-position-horizontal-relative:page" coordorigin="1692,2" coordsize="4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">
                <v:shape id="Freeform 5" o:spid="_x0000_s1027" style="position:absolute;left:1692;top:2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" path="m,l4396,e" filled="f" strokecolor="#1f4e79" strokeweight=".58pt">
                  <v:path arrowok="t" o:connecttype="custom" o:connectlocs="0,0;4396,0" o:connectangles="0,0"/>
                </v:shape>
                <w10:wrap anchorx="page"/>
              </v:group>
            </w:pict>
          </mc:Fallback>
        </mc:AlternateContent>
      </w:r>
      <w:r w:rsidR="00032F8F">
        <w:rPr>
          <w:rFonts w:eastAsia="Arial"/>
          <w:position w:val="-1"/>
        </w:rPr>
        <w:t xml:space="preserve"> </w:t>
      </w:r>
      <w:r w:rsidRPr="00811E09">
        <w:t xml:space="preserve">Nom </w:t>
      </w:r>
      <w:r w:rsidRPr="00C973F0">
        <w:t>du s</w:t>
      </w:r>
      <w:r w:rsidRPr="00811E09">
        <w:t>y</w:t>
      </w:r>
      <w:r w:rsidRPr="00C973F0">
        <w:t>ndic</w:t>
      </w:r>
      <w:r w:rsidRPr="00811E09">
        <w:t>a</w:t>
      </w:r>
      <w:r w:rsidRPr="00C973F0">
        <w:t>t</w:t>
      </w:r>
    </w:p>
    <w:p w14:paraId="66D92224" w14:textId="77777777" w:rsidR="007E60FF" w:rsidRDefault="007E60FF" w:rsidP="005A56C7">
      <w:pPr>
        <w:spacing w:after="0"/>
        <w:rPr>
          <w:rFonts w:eastAsia="Arial"/>
        </w:rPr>
      </w:pPr>
    </w:p>
    <w:p w14:paraId="4E5551D7" w14:textId="77777777" w:rsidR="004C3C5F" w:rsidRPr="005A56C7" w:rsidRDefault="004C3C5F" w:rsidP="005A56C7">
      <w:pPr>
        <w:spacing w:after="0"/>
        <w:rPr>
          <w:rFonts w:eastAsia="Arial"/>
        </w:rPr>
      </w:pPr>
    </w:p>
    <w:p w14:paraId="20C0AF01" w14:textId="3FBCDE8E" w:rsidR="00A94CB0" w:rsidRPr="00032F8F" w:rsidRDefault="004716BF" w:rsidP="004716BF">
      <w:pPr>
        <w:spacing w:after="0" w:line="240" w:lineRule="auto"/>
        <w:ind w:right="177"/>
      </w:pPr>
      <w:r>
        <w:t xml:space="preserve"> </w:t>
      </w:r>
      <w:r w:rsidR="00A94CB0" w:rsidRPr="00032F8F">
        <w:t>Par :</w:t>
      </w:r>
    </w:p>
    <w:p w14:paraId="27F480EF" w14:textId="31035136" w:rsidR="00484DA0" w:rsidRDefault="00A94CB0" w:rsidP="000D0B5B">
      <w:r w:rsidRPr="00032F8F"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1BAF811" wp14:editId="5CCB9517">
                <wp:simplePos x="0" y="0"/>
                <wp:positionH relativeFrom="page">
                  <wp:posOffset>930910</wp:posOffset>
                </wp:positionH>
                <wp:positionV relativeFrom="paragraph">
                  <wp:posOffset>0</wp:posOffset>
                </wp:positionV>
                <wp:extent cx="2791460" cy="1270"/>
                <wp:effectExtent l="6985" t="8890" r="11430" b="8890"/>
                <wp:wrapNone/>
                <wp:docPr id="115888256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1460" cy="1270"/>
                          <a:chOff x="1692" y="2"/>
                          <a:chExt cx="4396" cy="2"/>
                        </a:xfrm>
                      </wpg:grpSpPr>
                      <wps:wsp>
                        <wps:cNvPr id="113010487" name="Freeform 5"/>
                        <wps:cNvSpPr>
                          <a:spLocks/>
                        </wps:cNvSpPr>
                        <wps:spPr bwMode="auto">
                          <a:xfrm>
                            <a:off x="1692" y="2"/>
                            <a:ext cx="4396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4396"/>
                              <a:gd name="T2" fmla="+- 0 6088 1692"/>
                              <a:gd name="T3" fmla="*/ T2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3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1F4E7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57C34" id="Group 4" o:spid="_x0000_s1026" style="position:absolute;margin-left:73.3pt;margin-top:0;width:219.8pt;height:.1pt;z-index:-251654144;mso-position-horizontal-relative:page" coordorigin="1692,2" coordsize="4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">
                <v:shape id="Freeform 5" o:spid="_x0000_s1027" style="position:absolute;left:1692;top:2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" path="m,l4396,e" filled="f" strokecolor="#1f4e79" strokeweight=".58pt">
                  <v:path arrowok="t" o:connecttype="custom" o:connectlocs="0,0;4396,0" o:connectangles="0,0"/>
                </v:shape>
                <w10:wrap anchorx="page"/>
              </v:group>
            </w:pict>
          </mc:Fallback>
        </mc:AlternateContent>
      </w:r>
      <w:r w:rsidR="00032F8F" w:rsidRPr="00032F8F">
        <w:rPr>
          <w:i/>
          <w:iCs/>
        </w:rPr>
        <w:t xml:space="preserve"> </w:t>
      </w:r>
      <w:r w:rsidR="00FF50C6" w:rsidRPr="008B6B02">
        <w:t>Nom et fonction de la personne qui</w:t>
      </w:r>
      <w:r w:rsidR="004716BF" w:rsidRPr="008B6B02">
        <w:t xml:space="preserve"> transmet l’avis de convocation</w:t>
      </w:r>
    </w:p>
    <w:p w14:paraId="53C8C1AC" w14:textId="77777777" w:rsidR="00D350A2" w:rsidRDefault="00D350A2" w:rsidP="000D0B5B"/>
    <w:p w14:paraId="5940924C" w14:textId="72B98FA6" w:rsidR="00DB0BC0" w:rsidRPr="000D0B5B" w:rsidRDefault="00DB0BC0" w:rsidP="000D0B5B">
      <w:r w:rsidRPr="00C973F0">
        <w:t>Pièces joi</w:t>
      </w:r>
      <w:r w:rsidRPr="00C973F0">
        <w:rPr>
          <w:spacing w:val="-1"/>
        </w:rPr>
        <w:t>n</w:t>
      </w:r>
      <w:r w:rsidRPr="00C973F0">
        <w:t>tes :</w:t>
      </w:r>
    </w:p>
    <w:p w14:paraId="774F867E" w14:textId="6180D528" w:rsidR="00F541F3" w:rsidRPr="00F541F3" w:rsidRDefault="00F541F3" w:rsidP="00F541F3">
      <w:pPr>
        <w:pStyle w:val="Puces"/>
        <w:rPr>
          <w:spacing w:val="1"/>
        </w:rPr>
      </w:pPr>
      <w:r w:rsidRPr="00F541F3">
        <w:rPr>
          <w:spacing w:val="1"/>
        </w:rPr>
        <w:t xml:space="preserve">Procès-verbal de l'assemblée générale annuelle </w:t>
      </w:r>
      <w:sdt>
        <w:sdtPr>
          <w:rPr>
            <w:spacing w:val="1"/>
          </w:rPr>
          <w:id w:val="2100905284"/>
          <w:placeholder>
            <w:docPart w:val="9768E5C27DB74480833FF7EC7FE56079"/>
          </w:placeholder>
          <w:showingPlcHdr/>
        </w:sdtPr>
        <w:sdtContent>
          <w:r w:rsidRPr="004C3C5F">
            <w:rPr>
              <w:b/>
              <w:bCs/>
              <w:i/>
              <w:iCs/>
              <w:spacing w:val="1"/>
            </w:rPr>
            <w:t>(année)</w:t>
          </w:r>
        </w:sdtContent>
      </w:sdt>
      <w:r w:rsidRPr="00F541F3">
        <w:rPr>
          <w:spacing w:val="1"/>
        </w:rPr>
        <w:t>;</w:t>
      </w:r>
    </w:p>
    <w:p w14:paraId="40E79226" w14:textId="57655567" w:rsidR="00F541F3" w:rsidRPr="00F541F3" w:rsidRDefault="00F541F3" w:rsidP="00F541F3">
      <w:pPr>
        <w:pStyle w:val="Puces"/>
        <w:rPr>
          <w:spacing w:val="1"/>
        </w:rPr>
      </w:pPr>
      <w:r w:rsidRPr="00F541F3">
        <w:rPr>
          <w:spacing w:val="1"/>
        </w:rPr>
        <w:t>États financiers (bilan, état des résultats de l'exercice écoulé, état des dettes et créances);</w:t>
      </w:r>
    </w:p>
    <w:p w14:paraId="0EDE97BF" w14:textId="004A7A3D" w:rsidR="00F541F3" w:rsidRPr="00F541F3" w:rsidRDefault="00F541F3" w:rsidP="00F541F3">
      <w:pPr>
        <w:pStyle w:val="Puces"/>
        <w:rPr>
          <w:spacing w:val="1"/>
        </w:rPr>
      </w:pPr>
      <w:r w:rsidRPr="00F541F3">
        <w:rPr>
          <w:spacing w:val="1"/>
        </w:rPr>
        <w:t xml:space="preserve">Budget prévisionnel pour l'exercice financier </w:t>
      </w:r>
      <w:sdt>
        <w:sdtPr>
          <w:rPr>
            <w:spacing w:val="1"/>
          </w:rPr>
          <w:id w:val="-1826967145"/>
          <w:placeholder>
            <w:docPart w:val="A8089ABCAA37475E882A51EAC5755DBF"/>
          </w:placeholder>
          <w:showingPlcHdr/>
        </w:sdtPr>
        <w:sdtContent>
          <w:r w:rsidRPr="004C3C5F">
            <w:rPr>
              <w:b/>
              <w:bCs/>
              <w:i/>
              <w:iCs/>
              <w:spacing w:val="1"/>
            </w:rPr>
            <w:t>(année)</w:t>
          </w:r>
        </w:sdtContent>
      </w:sdt>
      <w:r w:rsidRPr="00F541F3">
        <w:rPr>
          <w:spacing w:val="1"/>
        </w:rPr>
        <w:t xml:space="preserve"> - </w:t>
      </w:r>
      <w:sdt>
        <w:sdtPr>
          <w:rPr>
            <w:spacing w:val="1"/>
          </w:rPr>
          <w:id w:val="1474563648"/>
          <w:placeholder>
            <w:docPart w:val="BC0EEF01C59945DA969004074FE74853"/>
          </w:placeholder>
          <w:showingPlcHdr/>
        </w:sdtPr>
        <w:sdtContent>
          <w:r w:rsidRPr="004C3C5F">
            <w:rPr>
              <w:b/>
              <w:bCs/>
              <w:i/>
              <w:iCs/>
              <w:spacing w:val="1"/>
            </w:rPr>
            <w:t>(année)</w:t>
          </w:r>
        </w:sdtContent>
      </w:sdt>
      <w:r w:rsidRPr="00F541F3">
        <w:rPr>
          <w:spacing w:val="1"/>
        </w:rPr>
        <w:t>;</w:t>
      </w:r>
    </w:p>
    <w:p w14:paraId="0C7028FF" w14:textId="5574A632" w:rsidR="00F541F3" w:rsidRPr="00F541F3" w:rsidRDefault="00FF0F51" w:rsidP="00F541F3">
      <w:pPr>
        <w:pStyle w:val="Puces"/>
        <w:rPr>
          <w:spacing w:val="1"/>
        </w:rPr>
      </w:pPr>
      <w:r>
        <w:rPr>
          <w:spacing w:val="1"/>
        </w:rPr>
        <w:t>P</w:t>
      </w:r>
      <w:r w:rsidR="00F541F3" w:rsidRPr="00F541F3">
        <w:rPr>
          <w:spacing w:val="1"/>
        </w:rPr>
        <w:t xml:space="preserve">rojet de modification à la déclaration de copropriété… </w:t>
      </w:r>
      <w:r w:rsidR="00F541F3" w:rsidRPr="004C3C5F">
        <w:rPr>
          <w:b/>
          <w:bCs/>
          <w:i/>
          <w:iCs/>
          <w:spacing w:val="1"/>
        </w:rPr>
        <w:t>(si applicable)</w:t>
      </w:r>
    </w:p>
    <w:p w14:paraId="14A2EA53" w14:textId="7C4C92CE" w:rsidR="00DB0BC0" w:rsidRPr="00FF0F51" w:rsidRDefault="00FF0F51" w:rsidP="00FF0F51">
      <w:pPr>
        <w:pStyle w:val="Puces"/>
        <w:rPr>
          <w:spacing w:val="1"/>
        </w:rPr>
      </w:pPr>
      <w:r>
        <w:rPr>
          <w:spacing w:val="1"/>
        </w:rPr>
        <w:t>P</w:t>
      </w:r>
      <w:r w:rsidR="00F541F3" w:rsidRPr="00F541F3">
        <w:rPr>
          <w:spacing w:val="1"/>
        </w:rPr>
        <w:t xml:space="preserve">rojet de résolution… </w:t>
      </w:r>
      <w:r w:rsidR="00F541F3" w:rsidRPr="004C3C5F">
        <w:rPr>
          <w:b/>
          <w:bCs/>
          <w:i/>
          <w:iCs/>
          <w:spacing w:val="1"/>
        </w:rPr>
        <w:t>(si applicable)</w:t>
      </w:r>
    </w:p>
    <w:p w14:paraId="175301ED" w14:textId="77777777" w:rsidR="004C3C5F" w:rsidRDefault="004C3C5F" w:rsidP="00CC7B71">
      <w:pPr>
        <w:rPr>
          <w:rFonts w:eastAsia="Arial MT"/>
          <w:b/>
          <w:bCs/>
          <w:spacing w:val="1"/>
        </w:rPr>
      </w:pPr>
    </w:p>
    <w:p w14:paraId="340BACF5" w14:textId="3A317B46" w:rsidR="00AC126E" w:rsidRPr="004C3C5F" w:rsidRDefault="00AC126E" w:rsidP="00CC7B71">
      <w:pPr>
        <w:rPr>
          <w:rFonts w:eastAsia="Arial MT"/>
          <w:spacing w:val="1"/>
        </w:rPr>
      </w:pPr>
      <w:r w:rsidRPr="004C3C5F">
        <w:rPr>
          <w:rFonts w:eastAsia="Arial MT"/>
          <w:b/>
          <w:bCs/>
          <w:spacing w:val="1"/>
        </w:rPr>
        <w:lastRenderedPageBreak/>
        <w:t>Not</w:t>
      </w:r>
      <w:r w:rsidR="00F62A61" w:rsidRPr="004C3C5F">
        <w:rPr>
          <w:rFonts w:eastAsia="Arial MT"/>
          <w:b/>
          <w:bCs/>
          <w:spacing w:val="1"/>
        </w:rPr>
        <w:t>es</w:t>
      </w:r>
      <w:r w:rsidR="00F62A61" w:rsidRPr="004C3C5F">
        <w:rPr>
          <w:rFonts w:eastAsia="Arial MT"/>
          <w:spacing w:val="1"/>
        </w:rPr>
        <w:t> :</w:t>
      </w:r>
    </w:p>
    <w:p w14:paraId="4BEB8803" w14:textId="77777777" w:rsidR="00F62A61" w:rsidRPr="004C3C5F" w:rsidRDefault="00F62A61" w:rsidP="00F62A61">
      <w:pPr>
        <w:rPr>
          <w:rFonts w:eastAsia="Arial MT"/>
          <w:spacing w:val="1"/>
        </w:rPr>
      </w:pPr>
      <w:r w:rsidRPr="004C3C5F">
        <w:rPr>
          <w:rFonts w:eastAsia="Arial MT"/>
          <w:spacing w:val="1"/>
        </w:rPr>
        <w:t xml:space="preserve">L’article 1090 C.c.Q. prévoit : </w:t>
      </w:r>
    </w:p>
    <w:p w14:paraId="25CDAC17" w14:textId="77777777" w:rsidR="00F62A61" w:rsidRPr="004C3C5F" w:rsidRDefault="00F62A61" w:rsidP="004C3C5F">
      <w:pPr>
        <w:ind w:left="567" w:right="615"/>
        <w:rPr>
          <w:rFonts w:eastAsia="Arial MT"/>
          <w:spacing w:val="1"/>
        </w:rPr>
      </w:pPr>
      <w:r w:rsidRPr="004C3C5F">
        <w:rPr>
          <w:rFonts w:eastAsia="Arial MT"/>
          <w:b/>
          <w:bCs/>
          <w:spacing w:val="1"/>
        </w:rPr>
        <w:t>1090.</w:t>
      </w:r>
      <w:r w:rsidRPr="004C3C5F">
        <w:rPr>
          <w:rFonts w:eastAsia="Arial MT"/>
          <w:spacing w:val="1"/>
        </w:rPr>
        <w:t xml:space="preserve"> Chaque copropriétaire dispose, à l’assemblée, d’un nombre de voix proportionnel à la valeur relative de sa fraction. Les indivisaires d’une fraction exercent leurs droits dans la proportion de leur quote-part indivise.</w:t>
      </w:r>
    </w:p>
    <w:p w14:paraId="1DAB33B6" w14:textId="3C9CEFE2" w:rsidR="00F62A61" w:rsidRPr="004C3C5F" w:rsidRDefault="00F62A61" w:rsidP="004C3C5F">
      <w:pPr>
        <w:ind w:left="567" w:right="615"/>
        <w:rPr>
          <w:rFonts w:eastAsia="Arial MT"/>
          <w:spacing w:val="1"/>
        </w:rPr>
      </w:pPr>
      <w:r w:rsidRPr="004C3C5F">
        <w:rPr>
          <w:rFonts w:eastAsia="Arial MT"/>
          <w:spacing w:val="1"/>
        </w:rPr>
        <w:t>L’indivisaire d’une fraction absent d’une assemblée est présumé avoir donné le mandat de le représenter aux autres indivisaires, à moins qu’il n’ait, par écrit, mandaté un tiers à cette fin ou indiqué son refus d’être représenté. Son droit de vote est partagé proportionnellement aux droits des autres indivisaires dans l’indivision.</w:t>
      </w:r>
    </w:p>
    <w:p w14:paraId="7F6B7DD5" w14:textId="77777777" w:rsidR="004C3C5F" w:rsidRDefault="004C3C5F" w:rsidP="00CC7B71">
      <w:pPr>
        <w:rPr>
          <w:rFonts w:eastAsia="Arial MT"/>
          <w:spacing w:val="1"/>
        </w:rPr>
      </w:pPr>
    </w:p>
    <w:p w14:paraId="4EFDE66E" w14:textId="2A2242DA" w:rsidR="00CC7B71" w:rsidRPr="00CC7B71" w:rsidRDefault="00CC7B71" w:rsidP="00CC7B71">
      <w:pPr>
        <w:rPr>
          <w:w w:val="110"/>
        </w:rPr>
      </w:pPr>
      <w:r w:rsidRPr="004C3C5F">
        <w:rPr>
          <w:rFonts w:eastAsia="Arial MT"/>
          <w:spacing w:val="1"/>
        </w:rPr>
        <w:t>L'article 1094 C.c.Q. prévoit que le copropriétaire qui, depuis plus de trois mois, n'a pas acquitté ses charges est privé de son droit de vote. Il est également inhabile à exercer la fonction d’administrateur tant qu’il n’a pas remédié à son défaut (article. 1086 C.c.Q.).</w:t>
      </w:r>
    </w:p>
    <w:p w14:paraId="17B3C25D" w14:textId="77777777" w:rsidR="00CC7B71" w:rsidRPr="00C973F0" w:rsidRDefault="00CC7B71" w:rsidP="00CC7B71">
      <w:pPr>
        <w:spacing w:after="0" w:line="240" w:lineRule="auto"/>
        <w:rPr>
          <w:rFonts w:ascii="Arial" w:hAnsi="Arial" w:cs="Arial"/>
          <w:szCs w:val="24"/>
        </w:rPr>
      </w:pPr>
    </w:p>
    <w:p w14:paraId="696D7259" w14:textId="77777777" w:rsidR="004A3097" w:rsidRDefault="004A3097" w:rsidP="004C52E3">
      <w:pPr>
        <w:rPr>
          <w:rFonts w:eastAsia="Arial MT"/>
          <w:b/>
          <w:bCs/>
          <w:spacing w:val="1"/>
        </w:rPr>
      </w:pPr>
    </w:p>
    <w:p w14:paraId="67C9BA51" w14:textId="77777777" w:rsidR="00AE3E05" w:rsidRDefault="00AE3E05" w:rsidP="004C52E3">
      <w:pPr>
        <w:rPr>
          <w:rFonts w:eastAsia="Arial MT"/>
          <w:b/>
          <w:bCs/>
          <w:spacing w:val="1"/>
        </w:rPr>
      </w:pPr>
    </w:p>
    <w:p w14:paraId="66343A2E" w14:textId="2C3ADE43" w:rsidR="00CC7B71" w:rsidRPr="004C52E3" w:rsidRDefault="00CC7B71" w:rsidP="004C52E3">
      <w:pPr>
        <w:rPr>
          <w:rFonts w:eastAsia="Arial MT"/>
          <w:b/>
          <w:bCs/>
          <w:spacing w:val="1"/>
        </w:rPr>
      </w:pPr>
      <w:r w:rsidRPr="004C52E3">
        <w:rPr>
          <w:rFonts w:eastAsia="Arial MT"/>
          <w:b/>
          <w:bCs/>
          <w:spacing w:val="1"/>
        </w:rPr>
        <w:t>Source :</w:t>
      </w:r>
    </w:p>
    <w:p w14:paraId="7CA8F317" w14:textId="77777777" w:rsidR="00CC7B71" w:rsidRPr="004C52E3" w:rsidRDefault="00CC7B71" w:rsidP="004C52E3">
      <w:pPr>
        <w:rPr>
          <w:rFonts w:eastAsia="Arial MT"/>
          <w:spacing w:val="1"/>
        </w:rPr>
      </w:pPr>
      <w:r w:rsidRPr="004C52E3">
        <w:rPr>
          <w:rFonts w:eastAsia="Arial MT"/>
          <w:spacing w:val="1"/>
        </w:rPr>
        <w:t>Gagnon, C. &amp; Papineau, Y. (2021) Guide de procédure et de fonctionnement des assemblées des copropriétaires (3e éd.). Montréal, Canada : Éditions Yvon Blais, page 271.</w:t>
      </w:r>
    </w:p>
    <w:p w14:paraId="13EA1573" w14:textId="77777777" w:rsidR="00247EE8" w:rsidRDefault="00247EE8" w:rsidP="004C52E3">
      <w:pPr>
        <w:pStyle w:val="Puces"/>
        <w:numPr>
          <w:ilvl w:val="0"/>
          <w:numId w:val="0"/>
        </w:numPr>
      </w:pPr>
    </w:p>
    <w:p w14:paraId="06AD546D" w14:textId="4F5E47AE" w:rsidR="00247EE8" w:rsidRDefault="00247EE8" w:rsidP="00247EE8">
      <w:r w:rsidRPr="008275B3">
        <w:t xml:space="preserve">Le RGCQ remercie Me Yves Papineau, Ad. E. </w:t>
      </w:r>
      <w:r>
        <w:t xml:space="preserve">et Me Philippe Gagnon-Marin </w:t>
      </w:r>
      <w:r w:rsidRPr="008275B3">
        <w:t xml:space="preserve">pour </w:t>
      </w:r>
      <w:r w:rsidR="00445B18">
        <w:t xml:space="preserve">la </w:t>
      </w:r>
      <w:r w:rsidR="00A223FF">
        <w:t xml:space="preserve">révision de </w:t>
      </w:r>
      <w:r w:rsidRPr="008275B3">
        <w:t xml:space="preserve">ce </w:t>
      </w:r>
      <w:r w:rsidR="00A223FF">
        <w:t>document</w:t>
      </w:r>
      <w:r w:rsidRPr="008275B3">
        <w:t>.</w:t>
      </w:r>
    </w:p>
    <w:p w14:paraId="70B43BD3" w14:textId="77777777" w:rsidR="003845C6" w:rsidRDefault="003845C6" w:rsidP="00247EE8"/>
    <w:p w14:paraId="428C8BBA" w14:textId="77777777" w:rsidR="00247EE8" w:rsidRDefault="00247EE8" w:rsidP="00247EE8">
      <w:pPr>
        <w:rPr>
          <w:i/>
          <w:iCs/>
          <w:sz w:val="22"/>
        </w:rPr>
      </w:pPr>
      <w:bookmarkStart w:id="0" w:name="_Hlk140301199"/>
      <w:r w:rsidRPr="00D57F20">
        <w:rPr>
          <w:i/>
          <w:iCs/>
          <w:sz w:val="22"/>
        </w:rPr>
        <w:t>Le RGCQ ne se porte pas garant et ne saurait être responsable d’un quelconque litige, différend ou d’une quelconque mésentente pouvant survenir quant à l’interprétation et/ou l’application de ce document.</w:t>
      </w:r>
    </w:p>
    <w:p w14:paraId="24D925E7" w14:textId="77777777" w:rsidR="00247EE8" w:rsidRPr="00247EE8" w:rsidRDefault="00247EE8" w:rsidP="00247EE8">
      <w:pPr>
        <w:rPr>
          <w:i/>
          <w:iCs/>
          <w:sz w:val="22"/>
        </w:rPr>
      </w:pPr>
    </w:p>
    <w:p w14:paraId="398FE5C3" w14:textId="77777777" w:rsidR="003700CE" w:rsidRPr="003700CE" w:rsidRDefault="00247EE8" w:rsidP="00247EE8">
      <w:pPr>
        <w:jc w:val="right"/>
      </w:pPr>
      <w:r w:rsidRPr="00111EE9">
        <w:rPr>
          <w:sz w:val="20"/>
          <w:szCs w:val="20"/>
        </w:rPr>
        <w:t>Mise à jour : juillet 2023</w:t>
      </w:r>
      <w:bookmarkEnd w:id="0"/>
    </w:p>
    <w:sectPr w:rsidR="003700CE" w:rsidRPr="003700CE" w:rsidSect="00247EE8">
      <w:headerReference w:type="default" r:id="rId7"/>
      <w:footerReference w:type="default" r:id="rId8"/>
      <w:pgSz w:w="12240" w:h="15840"/>
      <w:pgMar w:top="3402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1626" w14:textId="77777777" w:rsidR="002B4F8F" w:rsidRDefault="002B4F8F" w:rsidP="003700CE">
      <w:pPr>
        <w:spacing w:after="0" w:line="240" w:lineRule="auto"/>
      </w:pPr>
      <w:r>
        <w:separator/>
      </w:r>
    </w:p>
  </w:endnote>
  <w:endnote w:type="continuationSeparator" w:id="0">
    <w:p w14:paraId="07906666" w14:textId="77777777" w:rsidR="002B4F8F" w:rsidRDefault="002B4F8F" w:rsidP="003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MT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dera Medium" w:hAnsi="Madera Medium"/>
        <w:color w:val="FFFFFF" w:themeColor="background1"/>
      </w:rPr>
      <w:id w:val="-1904128584"/>
      <w:docPartObj>
        <w:docPartGallery w:val="Page Numbers (Bottom of Page)"/>
        <w:docPartUnique/>
      </w:docPartObj>
    </w:sdtPr>
    <w:sdtContent>
      <w:sdt>
        <w:sdtPr>
          <w:rPr>
            <w:rFonts w:ascii="Madera Medium" w:hAnsi="Madera Medium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7205E3F" w14:textId="77777777" w:rsidR="00A34E0E" w:rsidRPr="00A34E0E" w:rsidRDefault="00A34E0E">
            <w:pPr>
              <w:pStyle w:val="Pieddepage"/>
              <w:jc w:val="right"/>
              <w:rPr>
                <w:rFonts w:ascii="Madera Medium" w:hAnsi="Madera Medium"/>
                <w:color w:val="FFFFFF" w:themeColor="background1"/>
              </w:rPr>
            </w:pP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Page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PAGE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 sur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NUMPAGES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</w:p>
        </w:sdtContent>
      </w:sdt>
    </w:sdtContent>
  </w:sdt>
  <w:p w14:paraId="3FCC7CDD" w14:textId="77777777" w:rsidR="00A34E0E" w:rsidRPr="00A34E0E" w:rsidRDefault="00A34E0E">
    <w:pPr>
      <w:pStyle w:val="Pieddepage"/>
      <w:rPr>
        <w:rFonts w:ascii="Madera Medium" w:hAnsi="Madera Medium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54F0" w14:textId="77777777" w:rsidR="002B4F8F" w:rsidRDefault="002B4F8F" w:rsidP="003700CE">
      <w:pPr>
        <w:spacing w:after="0" w:line="240" w:lineRule="auto"/>
      </w:pPr>
      <w:r>
        <w:separator/>
      </w:r>
    </w:p>
  </w:footnote>
  <w:footnote w:type="continuationSeparator" w:id="0">
    <w:p w14:paraId="14F5B82A" w14:textId="77777777" w:rsidR="002B4F8F" w:rsidRDefault="002B4F8F" w:rsidP="0037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ADC7" w14:textId="77777777" w:rsidR="003700CE" w:rsidRDefault="003700C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D58016" wp14:editId="0D9F765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2154" cy="10044752"/>
          <wp:effectExtent l="0" t="0" r="0" b="0"/>
          <wp:wrapNone/>
          <wp:docPr id="956632384" name="Image 1" descr="Une image contenant texte, capture d’écran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632384" name="Image 1" descr="Une image contenant texte, capture d’écran, Graphiqu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54" cy="100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AD2"/>
    <w:multiLevelType w:val="hybridMultilevel"/>
    <w:tmpl w:val="3BD4B702"/>
    <w:lvl w:ilvl="0" w:tplc="5CF833E4">
      <w:start w:val="1"/>
      <w:numFmt w:val="decimal"/>
      <w:pStyle w:val="Numrotations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  <w:sz w:val="24"/>
        <w:szCs w:val="24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0383"/>
    <w:multiLevelType w:val="hybridMultilevel"/>
    <w:tmpl w:val="971810A6"/>
    <w:lvl w:ilvl="0" w:tplc="11B46C96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6D8"/>
    <w:multiLevelType w:val="hybridMultilevel"/>
    <w:tmpl w:val="58485D3A"/>
    <w:lvl w:ilvl="0" w:tplc="432C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35940"/>
    <w:multiLevelType w:val="hybridMultilevel"/>
    <w:tmpl w:val="C2F4C220"/>
    <w:lvl w:ilvl="0" w:tplc="EE0E0EA4">
      <w:start w:val="1"/>
      <w:numFmt w:val="decimal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938911">
    <w:abstractNumId w:val="2"/>
  </w:num>
  <w:num w:numId="2" w16cid:durableId="1431776787">
    <w:abstractNumId w:val="1"/>
  </w:num>
  <w:num w:numId="3" w16cid:durableId="1442993650">
    <w:abstractNumId w:val="3"/>
  </w:num>
  <w:num w:numId="4" w16cid:durableId="1275601001">
    <w:abstractNumId w:val="0"/>
  </w:num>
  <w:num w:numId="5" w16cid:durableId="1833713728">
    <w:abstractNumId w:val="1"/>
  </w:num>
  <w:num w:numId="6" w16cid:durableId="48186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UZrvSbZlMaBtJCA2yir9J6U4xQxNWIC99T+M1xy9wFHOKmSzo4JiLjaJpVb+qOUXZree6Nj75YwPnWEy74a30Q==" w:salt="A+3gsVmKMNs0481iL4le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AC"/>
    <w:rsid w:val="00032F8F"/>
    <w:rsid w:val="00097FEC"/>
    <w:rsid w:val="000A5B0C"/>
    <w:rsid w:val="000A6809"/>
    <w:rsid w:val="000D0B5B"/>
    <w:rsid w:val="000E3668"/>
    <w:rsid w:val="0018223B"/>
    <w:rsid w:val="00186C1A"/>
    <w:rsid w:val="0021350E"/>
    <w:rsid w:val="00247EE8"/>
    <w:rsid w:val="002A2B37"/>
    <w:rsid w:val="002B4F8F"/>
    <w:rsid w:val="002D4CE4"/>
    <w:rsid w:val="00366B37"/>
    <w:rsid w:val="003700CE"/>
    <w:rsid w:val="003845C6"/>
    <w:rsid w:val="004033D1"/>
    <w:rsid w:val="00445B18"/>
    <w:rsid w:val="004716BF"/>
    <w:rsid w:val="00484DA0"/>
    <w:rsid w:val="004A3097"/>
    <w:rsid w:val="004C3C5F"/>
    <w:rsid w:val="004C52E3"/>
    <w:rsid w:val="004F3792"/>
    <w:rsid w:val="004F73BA"/>
    <w:rsid w:val="00580E37"/>
    <w:rsid w:val="005A56C7"/>
    <w:rsid w:val="005E39DD"/>
    <w:rsid w:val="00617C4F"/>
    <w:rsid w:val="00640663"/>
    <w:rsid w:val="006528E8"/>
    <w:rsid w:val="00666B49"/>
    <w:rsid w:val="006A3C94"/>
    <w:rsid w:val="006D2F57"/>
    <w:rsid w:val="006D480A"/>
    <w:rsid w:val="00736156"/>
    <w:rsid w:val="00794268"/>
    <w:rsid w:val="007E60FF"/>
    <w:rsid w:val="00801FA8"/>
    <w:rsid w:val="00811E09"/>
    <w:rsid w:val="00815017"/>
    <w:rsid w:val="00872ADF"/>
    <w:rsid w:val="008813B8"/>
    <w:rsid w:val="008B6B02"/>
    <w:rsid w:val="008D1C57"/>
    <w:rsid w:val="008F5E69"/>
    <w:rsid w:val="00914C17"/>
    <w:rsid w:val="009223A3"/>
    <w:rsid w:val="009566A4"/>
    <w:rsid w:val="00992097"/>
    <w:rsid w:val="009F7AF9"/>
    <w:rsid w:val="00A223FF"/>
    <w:rsid w:val="00A34E0E"/>
    <w:rsid w:val="00A54630"/>
    <w:rsid w:val="00A601BE"/>
    <w:rsid w:val="00A73BEF"/>
    <w:rsid w:val="00A94CB0"/>
    <w:rsid w:val="00AC126E"/>
    <w:rsid w:val="00AE3E05"/>
    <w:rsid w:val="00B92915"/>
    <w:rsid w:val="00BD170F"/>
    <w:rsid w:val="00BD656F"/>
    <w:rsid w:val="00C37D31"/>
    <w:rsid w:val="00C465B3"/>
    <w:rsid w:val="00C63951"/>
    <w:rsid w:val="00CC7B71"/>
    <w:rsid w:val="00CD7F53"/>
    <w:rsid w:val="00D350A2"/>
    <w:rsid w:val="00D45D3A"/>
    <w:rsid w:val="00D47028"/>
    <w:rsid w:val="00DB0BC0"/>
    <w:rsid w:val="00DF0CF3"/>
    <w:rsid w:val="00E934AD"/>
    <w:rsid w:val="00ED604D"/>
    <w:rsid w:val="00F01FAC"/>
    <w:rsid w:val="00F12C2F"/>
    <w:rsid w:val="00F541F3"/>
    <w:rsid w:val="00F62A61"/>
    <w:rsid w:val="00FB0070"/>
    <w:rsid w:val="00FF0F51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4C36F"/>
  <w15:chartTrackingRefBased/>
  <w15:docId w15:val="{4634C183-A7B1-4224-9FC4-120F6530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3A3"/>
    <w:pPr>
      <w:jc w:val="both"/>
    </w:pPr>
    <w:rPr>
      <w:rFonts w:ascii="Madera Light" w:hAnsi="Madera Light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rsid w:val="00370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70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rostitre">
    <w:name w:val="Gros titre"/>
    <w:basedOn w:val="Titre1"/>
    <w:rsid w:val="003700CE"/>
    <w:pPr>
      <w:jc w:val="center"/>
    </w:pPr>
    <w:rPr>
      <w:rFonts w:ascii="Madera Extra Bold" w:hAnsi="Madera Extra Bold"/>
      <w:color w:val="28ABE3"/>
      <w:sz w:val="28"/>
    </w:rPr>
  </w:style>
  <w:style w:type="character" w:styleId="Accentuationlgre">
    <w:name w:val="Subtle Emphasis"/>
    <w:basedOn w:val="Policepardfaut"/>
    <w:uiPriority w:val="19"/>
    <w:rsid w:val="003700CE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00CE"/>
    <w:pPr>
      <w:numPr>
        <w:ilvl w:val="1"/>
      </w:numPr>
    </w:pPr>
    <w:rPr>
      <w:rFonts w:ascii="Madera Medium" w:eastAsiaTheme="minorEastAsia" w:hAnsi="Madera Medium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3700CE"/>
    <w:rPr>
      <w:rFonts w:ascii="Madera Medium" w:eastAsiaTheme="minorEastAsia" w:hAnsi="Madera Medium"/>
      <w:color w:val="000000" w:themeColor="text1"/>
      <w:spacing w:val="15"/>
      <w:sz w:val="28"/>
    </w:rPr>
  </w:style>
  <w:style w:type="paragraph" w:styleId="En-tte">
    <w:name w:val="header"/>
    <w:basedOn w:val="Normal"/>
    <w:link w:val="En-tt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Titre">
    <w:name w:val="Title"/>
    <w:next w:val="Normal"/>
    <w:link w:val="TitreCar"/>
    <w:uiPriority w:val="10"/>
    <w:qFormat/>
    <w:rsid w:val="00247EE8"/>
    <w:pPr>
      <w:spacing w:after="600"/>
      <w:jc w:val="center"/>
    </w:pPr>
    <w:rPr>
      <w:rFonts w:ascii="Madera Extra Bold" w:eastAsiaTheme="majorEastAsia" w:hAnsi="Madera Extra Bold" w:cstheme="majorBidi"/>
      <w:color w:val="28ABE3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47EE8"/>
    <w:rPr>
      <w:rFonts w:ascii="Madera Extra Bold" w:eastAsiaTheme="majorEastAsia" w:hAnsi="Madera Extra Bold" w:cstheme="majorBidi"/>
      <w:color w:val="28ABE3"/>
      <w:sz w:val="32"/>
      <w:szCs w:val="32"/>
    </w:rPr>
  </w:style>
  <w:style w:type="paragraph" w:customStyle="1" w:styleId="Style1">
    <w:name w:val="Style1"/>
    <w:basedOn w:val="Titre"/>
    <w:rsid w:val="009223A3"/>
  </w:style>
  <w:style w:type="paragraph" w:customStyle="1" w:styleId="Numrotations">
    <w:name w:val="Numérotations"/>
    <w:basedOn w:val="Puces"/>
    <w:qFormat/>
    <w:rsid w:val="00801FA8"/>
    <w:pPr>
      <w:numPr>
        <w:numId w:val="4"/>
      </w:numPr>
    </w:pPr>
    <w:rPr>
      <w:rFonts w:ascii="Madera Medium" w:hAnsi="Madera Medium"/>
      <w:sz w:val="28"/>
    </w:rPr>
  </w:style>
  <w:style w:type="paragraph" w:customStyle="1" w:styleId="Puces">
    <w:name w:val="Puces"/>
    <w:basedOn w:val="Normal"/>
    <w:qFormat/>
    <w:rsid w:val="009223A3"/>
    <w:pPr>
      <w:numPr>
        <w:numId w:val="2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DB0BC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0BC0"/>
    <w:pPr>
      <w:widowControl w:val="0"/>
      <w:spacing w:after="0" w:line="240" w:lineRule="auto"/>
      <w:jc w:val="left"/>
    </w:pPr>
    <w:rPr>
      <w:rFonts w:ascii="Tahoma" w:hAnsi="Tahoma" w:cs="Tahoma"/>
      <w:color w:val="auto"/>
      <w:kern w:val="0"/>
      <w:sz w:val="16"/>
      <w:szCs w:val="16"/>
      <w:lang w:val="en-US"/>
      <w14:ligatures w14:val="no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BC0"/>
    <w:rPr>
      <w:rFonts w:ascii="Tahoma" w:hAnsi="Tahoma" w:cs="Tahoma"/>
      <w:kern w:val="0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\OneDrive\Bureau\Template%20document%20RGC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CD3DFF60324840A1BE6A4EB92D5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5ACC1-E0BD-490E-B9A0-A96A68717F10}"/>
      </w:docPartPr>
      <w:docPartBody>
        <w:p w:rsidR="00500931" w:rsidRDefault="00500931" w:rsidP="00500931">
          <w:pPr>
            <w:pStyle w:val="14CD3DFF60324840A1BE6A4EB92D5B331"/>
          </w:pPr>
          <w:r w:rsidRPr="00736156">
            <w:rPr>
              <w:rFonts w:ascii="Arial" w:eastAsia="Arial MT" w:hAnsi="Arial" w:cs="Arial"/>
              <w:color w:val="000000"/>
              <w:szCs w:val="24"/>
              <w:u w:val="single"/>
            </w:rPr>
            <w:t>Ville</w:t>
          </w:r>
        </w:p>
      </w:docPartBody>
    </w:docPart>
    <w:docPart>
      <w:docPartPr>
        <w:name w:val="494A35764BB84E3A9361C8508AD8C6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017C1-B9B8-44AE-BA98-DD9F67D74DF6}"/>
      </w:docPartPr>
      <w:docPartBody>
        <w:p w:rsidR="00500931" w:rsidRDefault="00500931" w:rsidP="00500931">
          <w:pPr>
            <w:pStyle w:val="494A35764BB84E3A9361C8508AD8C6741"/>
          </w:pPr>
          <w:r w:rsidRPr="005E39DD">
            <w:rPr>
              <w:rFonts w:ascii="Arial" w:eastAsia="Arial MT" w:hAnsi="Arial" w:cs="Arial"/>
              <w:color w:val="000000"/>
              <w:szCs w:val="24"/>
              <w:u w:val="single"/>
            </w:rPr>
            <w:t>date</w:t>
          </w:r>
        </w:p>
      </w:docPartBody>
    </w:docPart>
    <w:docPart>
      <w:docPartPr>
        <w:name w:val="A787F85FB754470691AB95B318396F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2DADD3-F8AC-4207-BCA8-C24737819028}"/>
      </w:docPartPr>
      <w:docPartBody>
        <w:p w:rsidR="00500931" w:rsidRDefault="00500931" w:rsidP="00500931">
          <w:pPr>
            <w:pStyle w:val="A787F85FB754470691AB95B318396F0B1"/>
          </w:pPr>
          <w:r>
            <w:rPr>
              <w:rFonts w:ascii="Arial" w:eastAsia="Arial MT" w:hAnsi="Arial" w:cs="Arial"/>
              <w:szCs w:val="24"/>
            </w:rPr>
            <w:t>(heure)</w:t>
          </w:r>
        </w:p>
      </w:docPartBody>
    </w:docPart>
    <w:docPart>
      <w:docPartPr>
        <w:name w:val="5AB58BB3D9044DCCB7493CBEB84D9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CD833-A681-431F-A8B1-7AE3E44D2BDE}"/>
      </w:docPartPr>
      <w:docPartBody>
        <w:p w:rsidR="00A635B0" w:rsidRDefault="00A635B0" w:rsidP="00CA1C2A">
          <w:pPr>
            <w:spacing w:after="0" w:line="240" w:lineRule="auto"/>
            <w:ind w:left="200" w:right="6048"/>
            <w:jc w:val="both"/>
            <w:rPr>
              <w:rFonts w:ascii="Arial" w:hAnsi="Arial" w:cs="Arial"/>
              <w:sz w:val="24"/>
              <w:szCs w:val="24"/>
            </w:rPr>
          </w:pPr>
        </w:p>
        <w:p w:rsidR="00A635B0" w:rsidRPr="00C973F0" w:rsidRDefault="00A635B0" w:rsidP="00CA1C2A">
          <w:pPr>
            <w:spacing w:after="0" w:line="240" w:lineRule="auto"/>
            <w:ind w:left="200" w:right="6048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1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) O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v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la</w:t>
          </w:r>
          <w:r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é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ce</w:t>
          </w:r>
        </w:p>
        <w:p w:rsidR="00A635B0" w:rsidRPr="00C973F0" w:rsidRDefault="00A635B0" w:rsidP="00CA1C2A">
          <w:pPr>
            <w:spacing w:before="16"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A635B0" w:rsidRPr="00C973F0" w:rsidRDefault="00A635B0" w:rsidP="00CA1C2A">
          <w:pPr>
            <w:spacing w:after="0" w:line="240" w:lineRule="auto"/>
            <w:ind w:left="200" w:right="4679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2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)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É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cti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s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f</w:t>
          </w:r>
          <w:r w:rsidRPr="00C973F0">
            <w:rPr>
              <w:rFonts w:ascii="Arial" w:eastAsia="Arial MT" w:hAnsi="Arial" w:cs="Arial"/>
              <w:spacing w:val="3"/>
              <w:sz w:val="24"/>
              <w:szCs w:val="24"/>
            </w:rPr>
            <w:t>f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ic</w:t>
          </w:r>
          <w:r w:rsidRPr="00C973F0">
            <w:rPr>
              <w:rFonts w:ascii="Arial" w:eastAsia="Arial MT" w:hAnsi="Arial" w:cs="Arial"/>
              <w:spacing w:val="-3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s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l'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m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b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ée</w:t>
          </w:r>
        </w:p>
        <w:p w:rsidR="00A635B0" w:rsidRPr="00C973F0" w:rsidRDefault="00A635B0" w:rsidP="00CA1C2A">
          <w:pPr>
            <w:spacing w:before="16"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A635B0" w:rsidRPr="00C973F0" w:rsidRDefault="00A635B0" w:rsidP="00CA1C2A">
          <w:pPr>
            <w:spacing w:after="0" w:line="240" w:lineRule="auto"/>
            <w:ind w:left="200" w:right="4625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3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)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Le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do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p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l'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3"/>
              <w:sz w:val="24"/>
              <w:szCs w:val="24"/>
            </w:rPr>
            <w:t>j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our</w:t>
          </w:r>
        </w:p>
        <w:p w:rsidR="00A635B0" w:rsidRPr="00C973F0" w:rsidRDefault="00A635B0" w:rsidP="00CA1C2A">
          <w:pPr>
            <w:spacing w:before="16"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A635B0" w:rsidRPr="00C973F0" w:rsidRDefault="00A635B0" w:rsidP="00CA1C2A">
          <w:pPr>
            <w:spacing w:after="0" w:line="240" w:lineRule="auto"/>
            <w:ind w:left="200" w:right="1725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4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)</w:t>
          </w:r>
          <w:r w:rsidRPr="00C973F0">
            <w:rPr>
              <w:rFonts w:ascii="Arial" w:eastAsia="Arial MT" w:hAnsi="Arial" w:cs="Arial"/>
              <w:spacing w:val="5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Ado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p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6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6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p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c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è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-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v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ba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</w:t>
          </w:r>
          <w:r w:rsidRPr="00C973F0">
            <w:rPr>
              <w:rFonts w:ascii="Arial" w:eastAsia="Arial MT" w:hAnsi="Arial" w:cs="Arial"/>
              <w:spacing w:val="5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6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l'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ss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m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b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é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4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g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éné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le</w:t>
          </w:r>
          <w:r w:rsidRPr="00C973F0">
            <w:rPr>
              <w:rFonts w:ascii="Arial" w:eastAsia="Arial MT" w:hAnsi="Arial" w:cs="Arial"/>
              <w:spacing w:val="6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nn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lle</w:t>
          </w:r>
          <w:r w:rsidRPr="00C973F0">
            <w:rPr>
              <w:rFonts w:ascii="Arial" w:eastAsia="Arial MT" w:hAnsi="Arial" w:cs="Arial"/>
              <w:spacing w:val="6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du</w:t>
          </w:r>
        </w:p>
        <w:p w:rsidR="00A635B0" w:rsidRPr="00C973F0" w:rsidRDefault="00A635B0" w:rsidP="00CA1C2A">
          <w:pPr>
            <w:spacing w:before="16"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A635B0" w:rsidRPr="00C973F0" w:rsidRDefault="00A635B0" w:rsidP="00CA1C2A">
          <w:pPr>
            <w:spacing w:after="0" w:line="240" w:lineRule="auto"/>
            <w:ind w:left="200" w:right="4803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5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) 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ap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p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il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'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pacing w:val="2"/>
              <w:sz w:val="24"/>
              <w:szCs w:val="24"/>
            </w:rPr>
            <w:t>m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ist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ti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n</w:t>
          </w:r>
        </w:p>
        <w:p w:rsidR="00A635B0" w:rsidRPr="00C973F0" w:rsidRDefault="00A635B0" w:rsidP="00CA1C2A">
          <w:pPr>
            <w:spacing w:before="16"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A635B0" w:rsidRPr="00C973F0" w:rsidRDefault="00A635B0" w:rsidP="00CA1C2A">
          <w:pPr>
            <w:spacing w:after="0" w:line="240" w:lineRule="auto"/>
            <w:ind w:left="200" w:right="2693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6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)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P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é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ti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s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é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ts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3"/>
              <w:sz w:val="24"/>
              <w:szCs w:val="24"/>
            </w:rPr>
            <w:t>f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s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l'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x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cice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3"/>
              <w:sz w:val="24"/>
              <w:szCs w:val="24"/>
            </w:rPr>
            <w:t>f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er</w:t>
          </w:r>
        </w:p>
        <w:p w:rsidR="00A635B0" w:rsidRPr="00C973F0" w:rsidRDefault="00A635B0" w:rsidP="00CA1C2A">
          <w:pPr>
            <w:spacing w:before="16"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A635B0" w:rsidRPr="00C973F0" w:rsidRDefault="00A635B0" w:rsidP="00CA1C2A">
          <w:pPr>
            <w:spacing w:after="0" w:line="240" w:lineRule="auto"/>
            <w:ind w:left="198" w:right="953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7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) C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on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r le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bud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g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p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é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v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isi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onne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l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l'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x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cice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3"/>
              <w:sz w:val="24"/>
              <w:szCs w:val="24"/>
            </w:rPr>
            <w:t>f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r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u </w:t>
          </w:r>
          <w:r w:rsidRPr="00C973F0">
            <w:rPr>
              <w:rFonts w:ascii="Arial" w:eastAsia="Arial" w:hAnsi="Arial" w:cs="Arial"/>
              <w:spacing w:val="9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9"/>
              <w:sz w:val="24"/>
              <w:szCs w:val="24"/>
            </w:rPr>
            <w:t xml:space="preserve">__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-</w:t>
          </w:r>
          <w:r>
            <w:rPr>
              <w:rFonts w:ascii="Arial" w:eastAsia="Arial MT" w:hAnsi="Arial" w:cs="Arial"/>
              <w:sz w:val="24"/>
              <w:szCs w:val="24"/>
            </w:rPr>
            <w:t xml:space="preserve"> __</w:t>
          </w:r>
        </w:p>
        <w:p w:rsidR="00A635B0" w:rsidRPr="00C973F0" w:rsidRDefault="00A635B0" w:rsidP="00CA1C2A">
          <w:pPr>
            <w:spacing w:before="16"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A635B0" w:rsidRPr="00C973F0" w:rsidRDefault="00A635B0" w:rsidP="00CA1C2A">
          <w:pPr>
            <w:spacing w:after="0" w:line="240" w:lineRule="auto"/>
            <w:ind w:left="200" w:right="8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8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)</w:t>
          </w:r>
          <w:r>
            <w:rPr>
              <w:rFonts w:ascii="Arial" w:eastAsia="Arial MT" w:hAnsi="Arial" w:cs="Arial"/>
              <w:sz w:val="24"/>
              <w:szCs w:val="24"/>
            </w:rPr>
            <w:t xml:space="preserve"> …</w:t>
          </w:r>
        </w:p>
        <w:p w:rsidR="00A635B0" w:rsidRPr="00C973F0" w:rsidRDefault="00A635B0" w:rsidP="00CA1C2A">
          <w:pPr>
            <w:spacing w:before="16"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A635B0" w:rsidRPr="00C973F0" w:rsidRDefault="00A635B0" w:rsidP="00CA1C2A">
          <w:pPr>
            <w:spacing w:after="0" w:line="240" w:lineRule="auto"/>
            <w:ind w:left="200" w:right="8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9)</w:t>
          </w:r>
          <w:r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…</w:t>
          </w:r>
        </w:p>
        <w:p w:rsidR="00A635B0" w:rsidRPr="00C973F0" w:rsidRDefault="00A635B0" w:rsidP="00CA1C2A">
          <w:pPr>
            <w:spacing w:before="16"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A635B0" w:rsidRPr="00C973F0" w:rsidRDefault="00A635B0" w:rsidP="00CA1C2A">
          <w:pPr>
            <w:spacing w:after="0" w:line="240" w:lineRule="auto"/>
            <w:ind w:left="200" w:right="5394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10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)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É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ct</w:t>
          </w:r>
          <w:r w:rsidRPr="00C973F0">
            <w:rPr>
              <w:rFonts w:ascii="Arial" w:eastAsia="Arial MT" w:hAnsi="Arial" w:cs="Arial"/>
              <w:spacing w:val="-3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pacing w:val="2"/>
              <w:sz w:val="24"/>
              <w:szCs w:val="24"/>
            </w:rPr>
            <w:t>m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ist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eu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</w:p>
        <w:p w:rsidR="00A635B0" w:rsidRPr="00C973F0" w:rsidRDefault="00A635B0" w:rsidP="00CA1C2A">
          <w:pPr>
            <w:spacing w:after="0" w:line="240" w:lineRule="auto"/>
            <w:ind w:left="920" w:right="4543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)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Le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 c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'i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nh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b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ilité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b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)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P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é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ti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 c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ts</w:t>
          </w:r>
        </w:p>
        <w:p w:rsidR="00A635B0" w:rsidRPr="00C973F0" w:rsidRDefault="00A635B0" w:rsidP="00CA1C2A">
          <w:pPr>
            <w:spacing w:after="0" w:line="240" w:lineRule="auto"/>
            <w:ind w:left="920" w:right="-20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c)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Vo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p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r l'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é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cti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s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pacing w:val="2"/>
              <w:sz w:val="24"/>
              <w:szCs w:val="24"/>
            </w:rPr>
            <w:t>m</w:t>
          </w:r>
          <w:r w:rsidRPr="00C973F0">
            <w:rPr>
              <w:rFonts w:ascii="Arial" w:eastAsia="Arial MT" w:hAnsi="Arial" w:cs="Arial"/>
              <w:spacing w:val="-3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ist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s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y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ic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at</w:t>
          </w:r>
        </w:p>
        <w:p w:rsidR="00A635B0" w:rsidRPr="00C973F0" w:rsidRDefault="00A635B0" w:rsidP="00CA1C2A">
          <w:pPr>
            <w:spacing w:before="29" w:after="0" w:line="240" w:lineRule="auto"/>
            <w:ind w:left="920" w:right="-20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)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cc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p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ti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r c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ha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rg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</w:p>
        <w:p w:rsidR="00A635B0" w:rsidRPr="00C973F0" w:rsidRDefault="00A635B0" w:rsidP="00CA1C2A">
          <w:pPr>
            <w:spacing w:before="16"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A635B0" w:rsidRPr="00C973F0" w:rsidRDefault="00A635B0" w:rsidP="00CA1C2A">
          <w:pPr>
            <w:spacing w:after="0" w:line="240" w:lineRule="auto"/>
            <w:ind w:left="200" w:right="3617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11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) 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ff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s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v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s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(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po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ts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2"/>
              <w:sz w:val="24"/>
              <w:szCs w:val="24"/>
            </w:rPr>
            <w:t>m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is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v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e)</w:t>
          </w:r>
        </w:p>
        <w:p w:rsidR="00A635B0" w:rsidRPr="00C973F0" w:rsidRDefault="00A635B0" w:rsidP="00CA1C2A">
          <w:pPr>
            <w:spacing w:before="16" w:after="0" w:line="240" w:lineRule="auto"/>
            <w:rPr>
              <w:rFonts w:ascii="Arial" w:hAnsi="Arial" w:cs="Arial"/>
              <w:sz w:val="24"/>
              <w:szCs w:val="24"/>
            </w:rPr>
          </w:pPr>
        </w:p>
        <w:p w:rsidR="00A635B0" w:rsidRPr="00C973F0" w:rsidRDefault="00A635B0" w:rsidP="00CA1C2A">
          <w:pPr>
            <w:spacing w:after="0" w:line="240" w:lineRule="auto"/>
            <w:ind w:left="200" w:right="6329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12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)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Le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v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é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3"/>
              <w:sz w:val="24"/>
              <w:szCs w:val="24"/>
            </w:rPr>
            <w:t>l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é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an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c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</w:p>
        <w:p w:rsidR="00500931" w:rsidRDefault="00500931"/>
      </w:docPartBody>
    </w:docPart>
    <w:docPart>
      <w:docPartPr>
        <w:name w:val="9768E5C27DB74480833FF7EC7FE56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416EB-5797-4C1A-B793-E4A440DEFA72}"/>
      </w:docPartPr>
      <w:docPartBody>
        <w:p w:rsidR="003750AF" w:rsidRDefault="00500931" w:rsidP="00500931">
          <w:pPr>
            <w:pStyle w:val="9768E5C27DB74480833FF7EC7FE56079"/>
          </w:pPr>
          <w:r>
            <w:rPr>
              <w:rFonts w:ascii="Arial" w:eastAsia="Arial MT" w:hAnsi="Arial" w:cs="Arial"/>
              <w:sz w:val="24"/>
              <w:szCs w:val="24"/>
            </w:rPr>
            <w:t>(année)</w:t>
          </w:r>
        </w:p>
      </w:docPartBody>
    </w:docPart>
    <w:docPart>
      <w:docPartPr>
        <w:name w:val="A8089ABCAA37475E882A51EAC5755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D23E4D-B27B-4CBF-BCFD-CFD768E7019C}"/>
      </w:docPartPr>
      <w:docPartBody>
        <w:p w:rsidR="003750AF" w:rsidRDefault="00500931" w:rsidP="00500931">
          <w:pPr>
            <w:pStyle w:val="A8089ABCAA37475E882A51EAC5755DBF"/>
          </w:pPr>
          <w:r>
            <w:rPr>
              <w:rFonts w:ascii="Arial" w:eastAsia="Arial MT" w:hAnsi="Arial" w:cs="Arial"/>
              <w:sz w:val="24"/>
              <w:szCs w:val="24"/>
            </w:rPr>
            <w:t>(année)</w:t>
          </w:r>
        </w:p>
      </w:docPartBody>
    </w:docPart>
    <w:docPart>
      <w:docPartPr>
        <w:name w:val="BC0EEF01C59945DA969004074FE74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38760-8518-4EB4-8F58-F0C91600F223}"/>
      </w:docPartPr>
      <w:docPartBody>
        <w:p w:rsidR="003750AF" w:rsidRDefault="00500931" w:rsidP="00500931">
          <w:pPr>
            <w:pStyle w:val="BC0EEF01C59945DA969004074FE74853"/>
          </w:pPr>
          <w:r>
            <w:rPr>
              <w:rFonts w:ascii="Arial" w:eastAsia="Arial MT" w:hAnsi="Arial" w:cs="Arial"/>
              <w:sz w:val="24"/>
              <w:szCs w:val="24"/>
            </w:rPr>
            <w:t>(année)</w:t>
          </w:r>
        </w:p>
      </w:docPartBody>
    </w:docPart>
    <w:docPart>
      <w:docPartPr>
        <w:name w:val="92B8FEA580BC4DC3A56FA8D9205B2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B32BD-B327-466A-92E7-EF55EC73AF77}"/>
      </w:docPartPr>
      <w:docPartBody>
        <w:p w:rsidR="003750AF" w:rsidRDefault="003750AF" w:rsidP="00CA1C2A">
          <w:pPr>
            <w:spacing w:after="0" w:line="240" w:lineRule="auto"/>
            <w:ind w:left="200" w:right="6048"/>
            <w:jc w:val="both"/>
            <w:rPr>
              <w:rFonts w:ascii="Arial" w:hAnsi="Arial" w:cs="Arial"/>
              <w:sz w:val="24"/>
              <w:szCs w:val="24"/>
            </w:rPr>
          </w:pPr>
        </w:p>
        <w:p w:rsidR="003750AF" w:rsidRPr="00C973F0" w:rsidRDefault="003750AF" w:rsidP="00CA1C2A">
          <w:pPr>
            <w:spacing w:after="0" w:line="240" w:lineRule="auto"/>
            <w:ind w:left="200" w:right="6048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1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) O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v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la</w:t>
          </w:r>
          <w:r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é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ce</w:t>
          </w:r>
        </w:p>
        <w:p w:rsidR="003750AF" w:rsidRPr="00C973F0" w:rsidRDefault="003750AF" w:rsidP="00CA1C2A">
          <w:pPr>
            <w:spacing w:before="16"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750AF" w:rsidRPr="00C973F0" w:rsidRDefault="003750AF" w:rsidP="00CA1C2A">
          <w:pPr>
            <w:spacing w:after="0" w:line="240" w:lineRule="auto"/>
            <w:ind w:left="200" w:right="4679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2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)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É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cti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s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f</w:t>
          </w:r>
          <w:r w:rsidRPr="00C973F0">
            <w:rPr>
              <w:rFonts w:ascii="Arial" w:eastAsia="Arial MT" w:hAnsi="Arial" w:cs="Arial"/>
              <w:spacing w:val="3"/>
              <w:sz w:val="24"/>
              <w:szCs w:val="24"/>
            </w:rPr>
            <w:t>f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ic</w:t>
          </w:r>
          <w:r w:rsidRPr="00C973F0">
            <w:rPr>
              <w:rFonts w:ascii="Arial" w:eastAsia="Arial MT" w:hAnsi="Arial" w:cs="Arial"/>
              <w:spacing w:val="-3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s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l'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m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b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ée</w:t>
          </w:r>
        </w:p>
        <w:p w:rsidR="003750AF" w:rsidRPr="00C973F0" w:rsidRDefault="003750AF" w:rsidP="00CA1C2A">
          <w:pPr>
            <w:spacing w:before="16"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750AF" w:rsidRPr="00C973F0" w:rsidRDefault="003750AF" w:rsidP="00CA1C2A">
          <w:pPr>
            <w:spacing w:after="0" w:line="240" w:lineRule="auto"/>
            <w:ind w:left="200" w:right="4625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3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)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Le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do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p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l'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3"/>
              <w:sz w:val="24"/>
              <w:szCs w:val="24"/>
            </w:rPr>
            <w:t>j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our</w:t>
          </w:r>
        </w:p>
        <w:p w:rsidR="003750AF" w:rsidRPr="00C973F0" w:rsidRDefault="003750AF" w:rsidP="00CA1C2A">
          <w:pPr>
            <w:spacing w:before="16"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750AF" w:rsidRPr="00C973F0" w:rsidRDefault="003750AF" w:rsidP="00CA1C2A">
          <w:pPr>
            <w:spacing w:after="0" w:line="240" w:lineRule="auto"/>
            <w:ind w:left="200" w:right="1725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4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)</w:t>
          </w:r>
          <w:r w:rsidRPr="00C973F0">
            <w:rPr>
              <w:rFonts w:ascii="Arial" w:eastAsia="Arial MT" w:hAnsi="Arial" w:cs="Arial"/>
              <w:spacing w:val="5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Ado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p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6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6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p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c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è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-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v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ba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</w:t>
          </w:r>
          <w:r w:rsidRPr="00C973F0">
            <w:rPr>
              <w:rFonts w:ascii="Arial" w:eastAsia="Arial MT" w:hAnsi="Arial" w:cs="Arial"/>
              <w:spacing w:val="5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6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l'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ss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m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b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é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4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g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éné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le</w:t>
          </w:r>
          <w:r w:rsidRPr="00C973F0">
            <w:rPr>
              <w:rFonts w:ascii="Arial" w:eastAsia="Arial MT" w:hAnsi="Arial" w:cs="Arial"/>
              <w:spacing w:val="6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nn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lle</w:t>
          </w:r>
          <w:r w:rsidRPr="00C973F0">
            <w:rPr>
              <w:rFonts w:ascii="Arial" w:eastAsia="Arial MT" w:hAnsi="Arial" w:cs="Arial"/>
              <w:spacing w:val="6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du</w:t>
          </w:r>
        </w:p>
        <w:p w:rsidR="003750AF" w:rsidRPr="00C973F0" w:rsidRDefault="003750AF" w:rsidP="00CA1C2A">
          <w:pPr>
            <w:spacing w:before="16"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750AF" w:rsidRPr="00C973F0" w:rsidRDefault="003750AF" w:rsidP="00CA1C2A">
          <w:pPr>
            <w:spacing w:after="0" w:line="240" w:lineRule="auto"/>
            <w:ind w:left="200" w:right="4803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5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) 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ap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p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il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'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pacing w:val="2"/>
              <w:sz w:val="24"/>
              <w:szCs w:val="24"/>
            </w:rPr>
            <w:t>m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ist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ti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n</w:t>
          </w:r>
        </w:p>
        <w:p w:rsidR="003750AF" w:rsidRPr="00C973F0" w:rsidRDefault="003750AF" w:rsidP="00CA1C2A">
          <w:pPr>
            <w:spacing w:before="16"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750AF" w:rsidRPr="00C973F0" w:rsidRDefault="003750AF" w:rsidP="00CA1C2A">
          <w:pPr>
            <w:spacing w:after="0" w:line="240" w:lineRule="auto"/>
            <w:ind w:left="200" w:right="2693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6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)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P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é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ti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s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é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ts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3"/>
              <w:sz w:val="24"/>
              <w:szCs w:val="24"/>
            </w:rPr>
            <w:t>f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s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l'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x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cice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3"/>
              <w:sz w:val="24"/>
              <w:szCs w:val="24"/>
            </w:rPr>
            <w:t>f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er</w:t>
          </w:r>
        </w:p>
        <w:p w:rsidR="003750AF" w:rsidRPr="00C973F0" w:rsidRDefault="003750AF" w:rsidP="00CA1C2A">
          <w:pPr>
            <w:spacing w:before="16"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750AF" w:rsidRPr="00C973F0" w:rsidRDefault="003750AF" w:rsidP="00CA1C2A">
          <w:pPr>
            <w:spacing w:after="0" w:line="240" w:lineRule="auto"/>
            <w:ind w:left="198" w:right="953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7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) C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on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r le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bud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g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p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é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v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isi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onne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l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l'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x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cice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3"/>
              <w:sz w:val="24"/>
              <w:szCs w:val="24"/>
            </w:rPr>
            <w:t>f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r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u </w:t>
          </w:r>
          <w:r w:rsidRPr="00C973F0">
            <w:rPr>
              <w:rFonts w:ascii="Arial" w:eastAsia="Arial" w:hAnsi="Arial" w:cs="Arial"/>
              <w:spacing w:val="9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spacing w:val="9"/>
              <w:sz w:val="24"/>
              <w:szCs w:val="24"/>
            </w:rPr>
            <w:t xml:space="preserve">__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-</w:t>
          </w:r>
          <w:r>
            <w:rPr>
              <w:rFonts w:ascii="Arial" w:eastAsia="Arial MT" w:hAnsi="Arial" w:cs="Arial"/>
              <w:sz w:val="24"/>
              <w:szCs w:val="24"/>
            </w:rPr>
            <w:t xml:space="preserve"> __</w:t>
          </w:r>
        </w:p>
        <w:p w:rsidR="003750AF" w:rsidRPr="00C973F0" w:rsidRDefault="003750AF" w:rsidP="00CA1C2A">
          <w:pPr>
            <w:spacing w:before="16"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750AF" w:rsidRPr="00C973F0" w:rsidRDefault="003750AF" w:rsidP="00CA1C2A">
          <w:pPr>
            <w:spacing w:after="0" w:line="240" w:lineRule="auto"/>
            <w:ind w:left="200" w:right="8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8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)</w:t>
          </w:r>
          <w:r>
            <w:rPr>
              <w:rFonts w:ascii="Arial" w:eastAsia="Arial MT" w:hAnsi="Arial" w:cs="Arial"/>
              <w:sz w:val="24"/>
              <w:szCs w:val="24"/>
            </w:rPr>
            <w:t xml:space="preserve"> …</w:t>
          </w:r>
        </w:p>
        <w:p w:rsidR="003750AF" w:rsidRPr="00C973F0" w:rsidRDefault="003750AF" w:rsidP="00CA1C2A">
          <w:pPr>
            <w:spacing w:before="16"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750AF" w:rsidRPr="00C973F0" w:rsidRDefault="003750AF" w:rsidP="00CA1C2A">
          <w:pPr>
            <w:spacing w:after="0" w:line="240" w:lineRule="auto"/>
            <w:ind w:left="200" w:right="8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9)</w:t>
          </w:r>
          <w:r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…</w:t>
          </w:r>
        </w:p>
        <w:p w:rsidR="003750AF" w:rsidRPr="00C973F0" w:rsidRDefault="003750AF" w:rsidP="00CA1C2A">
          <w:pPr>
            <w:spacing w:before="16"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750AF" w:rsidRPr="00C973F0" w:rsidRDefault="003750AF" w:rsidP="00CA1C2A">
          <w:pPr>
            <w:spacing w:after="0" w:line="240" w:lineRule="auto"/>
            <w:ind w:left="200" w:right="5394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10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)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É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ct</w:t>
          </w:r>
          <w:r w:rsidRPr="00C973F0">
            <w:rPr>
              <w:rFonts w:ascii="Arial" w:eastAsia="Arial MT" w:hAnsi="Arial" w:cs="Arial"/>
              <w:spacing w:val="-3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pacing w:val="2"/>
              <w:sz w:val="24"/>
              <w:szCs w:val="24"/>
            </w:rPr>
            <w:t>m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ist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eu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</w:p>
        <w:p w:rsidR="003750AF" w:rsidRPr="00C973F0" w:rsidRDefault="003750AF" w:rsidP="00CA1C2A">
          <w:pPr>
            <w:spacing w:after="0" w:line="240" w:lineRule="auto"/>
            <w:ind w:left="920" w:right="4543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)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Le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 c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'i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nh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b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ilité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b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)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P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é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ti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 c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ts</w:t>
          </w:r>
        </w:p>
        <w:p w:rsidR="003750AF" w:rsidRPr="00C973F0" w:rsidRDefault="003750AF" w:rsidP="00CA1C2A">
          <w:pPr>
            <w:spacing w:after="0" w:line="240" w:lineRule="auto"/>
            <w:ind w:left="920" w:right="-20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c)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Vo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p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r l'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é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cti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s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pacing w:val="2"/>
              <w:sz w:val="24"/>
              <w:szCs w:val="24"/>
            </w:rPr>
            <w:t>m</w:t>
          </w:r>
          <w:r w:rsidRPr="00C973F0">
            <w:rPr>
              <w:rFonts w:ascii="Arial" w:eastAsia="Arial MT" w:hAnsi="Arial" w:cs="Arial"/>
              <w:spacing w:val="-3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ist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s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y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ic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at</w:t>
          </w:r>
        </w:p>
        <w:p w:rsidR="003750AF" w:rsidRPr="00C973F0" w:rsidRDefault="003750AF" w:rsidP="00CA1C2A">
          <w:pPr>
            <w:spacing w:before="29" w:after="0" w:line="240" w:lineRule="auto"/>
            <w:ind w:left="920" w:right="-20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)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cc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p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ti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l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r c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ha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rg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</w:p>
        <w:p w:rsidR="003750AF" w:rsidRPr="00C973F0" w:rsidRDefault="003750AF" w:rsidP="00CA1C2A">
          <w:pPr>
            <w:spacing w:before="16"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750AF" w:rsidRPr="00C973F0" w:rsidRDefault="003750AF" w:rsidP="00CA1C2A">
          <w:pPr>
            <w:spacing w:after="0" w:line="240" w:lineRule="auto"/>
            <w:ind w:left="200" w:right="3617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11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) 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ff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s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v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r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s 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(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po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ts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n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2"/>
              <w:sz w:val="24"/>
              <w:szCs w:val="24"/>
            </w:rPr>
            <w:t>m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is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u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v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o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t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e)</w:t>
          </w:r>
        </w:p>
        <w:p w:rsidR="003750AF" w:rsidRPr="00C973F0" w:rsidRDefault="003750AF" w:rsidP="00CA1C2A">
          <w:pPr>
            <w:spacing w:before="16"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3750AF" w:rsidRPr="00C973F0" w:rsidRDefault="003750AF" w:rsidP="00CA1C2A">
          <w:pPr>
            <w:spacing w:after="0" w:line="240" w:lineRule="auto"/>
            <w:ind w:left="200" w:right="6329"/>
            <w:jc w:val="both"/>
            <w:rPr>
              <w:rFonts w:ascii="Arial" w:eastAsia="Arial MT" w:hAnsi="Arial" w:cs="Arial"/>
              <w:sz w:val="24"/>
              <w:szCs w:val="24"/>
            </w:rPr>
          </w:pP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12</w:t>
          </w:r>
          <w:r w:rsidRPr="00C973F0">
            <w:rPr>
              <w:rFonts w:ascii="Arial" w:eastAsia="Arial MT" w:hAnsi="Arial" w:cs="Arial"/>
              <w:sz w:val="24"/>
              <w:szCs w:val="24"/>
            </w:rPr>
            <w:t xml:space="preserve">)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Le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v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é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d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pacing w:val="-3"/>
              <w:sz w:val="24"/>
              <w:szCs w:val="24"/>
            </w:rPr>
            <w:t>l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a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 xml:space="preserve"> 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s</w:t>
          </w:r>
          <w:r w:rsidRPr="00C973F0">
            <w:rPr>
              <w:rFonts w:ascii="Arial" w:eastAsia="Arial MT" w:hAnsi="Arial" w:cs="Arial"/>
              <w:spacing w:val="-1"/>
              <w:sz w:val="24"/>
              <w:szCs w:val="24"/>
            </w:rPr>
            <w:t>é</w:t>
          </w:r>
          <w:r w:rsidRPr="00C973F0">
            <w:rPr>
              <w:rFonts w:ascii="Arial" w:eastAsia="Arial MT" w:hAnsi="Arial" w:cs="Arial"/>
              <w:spacing w:val="1"/>
              <w:sz w:val="24"/>
              <w:szCs w:val="24"/>
            </w:rPr>
            <w:t>an</w:t>
          </w:r>
          <w:r w:rsidRPr="00C973F0">
            <w:rPr>
              <w:rFonts w:ascii="Arial" w:eastAsia="Arial MT" w:hAnsi="Arial" w:cs="Arial"/>
              <w:spacing w:val="-2"/>
              <w:sz w:val="24"/>
              <w:szCs w:val="24"/>
            </w:rPr>
            <w:t>c</w:t>
          </w:r>
          <w:r w:rsidRPr="00C973F0">
            <w:rPr>
              <w:rFonts w:ascii="Arial" w:eastAsia="Arial MT" w:hAnsi="Arial" w:cs="Arial"/>
              <w:sz w:val="24"/>
              <w:szCs w:val="24"/>
            </w:rPr>
            <w:t>e</w:t>
          </w:r>
        </w:p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MT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B0"/>
    <w:rsid w:val="003750AF"/>
    <w:rsid w:val="00500931"/>
    <w:rsid w:val="00A635B0"/>
    <w:rsid w:val="00B4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007926199114EB1A1CDFADEE7B0576E">
    <w:name w:val="0007926199114EB1A1CDFADEE7B0576E"/>
    <w:rsid w:val="00A635B0"/>
  </w:style>
  <w:style w:type="paragraph" w:customStyle="1" w:styleId="14CD3DFF60324840A1BE6A4EB92D5B33">
    <w:name w:val="14CD3DFF60324840A1BE6A4EB92D5B33"/>
    <w:rsid w:val="00A635B0"/>
  </w:style>
  <w:style w:type="paragraph" w:customStyle="1" w:styleId="494A35764BB84E3A9361C8508AD8C674">
    <w:name w:val="494A35764BB84E3A9361C8508AD8C674"/>
    <w:rsid w:val="00A635B0"/>
  </w:style>
  <w:style w:type="paragraph" w:customStyle="1" w:styleId="FDA3B0C625964122B6428BE38F0A3A43">
    <w:name w:val="FDA3B0C625964122B6428BE38F0A3A43"/>
    <w:rsid w:val="00A635B0"/>
  </w:style>
  <w:style w:type="paragraph" w:customStyle="1" w:styleId="9655CF2E6B7549099370BC46F448434B">
    <w:name w:val="9655CF2E6B7549099370BC46F448434B"/>
    <w:rsid w:val="00A635B0"/>
  </w:style>
  <w:style w:type="paragraph" w:customStyle="1" w:styleId="5A8941AEEC9B4ACC8228AE0A8CFBE512">
    <w:name w:val="5A8941AEEC9B4ACC8228AE0A8CFBE512"/>
    <w:rsid w:val="00A635B0"/>
  </w:style>
  <w:style w:type="paragraph" w:customStyle="1" w:styleId="A787F85FB754470691AB95B318396F0B">
    <w:name w:val="A787F85FB754470691AB95B318396F0B"/>
    <w:rsid w:val="00A635B0"/>
  </w:style>
  <w:style w:type="paragraph" w:customStyle="1" w:styleId="9FB952FFDF524D7D90D61593EC397D22">
    <w:name w:val="9FB952FFDF524D7D90D61593EC397D22"/>
    <w:rsid w:val="00A635B0"/>
  </w:style>
  <w:style w:type="paragraph" w:customStyle="1" w:styleId="F0DC0AC44F444799A8E977349B09152B">
    <w:name w:val="F0DC0AC44F444799A8E977349B09152B"/>
    <w:rsid w:val="00A635B0"/>
  </w:style>
  <w:style w:type="paragraph" w:customStyle="1" w:styleId="2F6066F8045E424AA91FADA72994240E">
    <w:name w:val="2F6066F8045E424AA91FADA72994240E"/>
    <w:rsid w:val="00A635B0"/>
  </w:style>
  <w:style w:type="paragraph" w:customStyle="1" w:styleId="E4DC993B90E946E99800DEF6C09306D9">
    <w:name w:val="E4DC993B90E946E99800DEF6C09306D9"/>
    <w:rsid w:val="00A635B0"/>
  </w:style>
  <w:style w:type="paragraph" w:customStyle="1" w:styleId="B1390C75D1DC42B996F8B8B9704D790D">
    <w:name w:val="B1390C75D1DC42B996F8B8B9704D790D"/>
    <w:rsid w:val="00A635B0"/>
  </w:style>
  <w:style w:type="paragraph" w:customStyle="1" w:styleId="B6859818D2104BB093543091CCDB44FB">
    <w:name w:val="B6859818D2104BB093543091CCDB44FB"/>
    <w:rsid w:val="00A635B0"/>
  </w:style>
  <w:style w:type="paragraph" w:customStyle="1" w:styleId="AD4A1C86582C4C6B8AEE1C7D1BA06378">
    <w:name w:val="AD4A1C86582C4C6B8AEE1C7D1BA06378"/>
    <w:rsid w:val="00A635B0"/>
  </w:style>
  <w:style w:type="paragraph" w:customStyle="1" w:styleId="685B11DAA4AC4732AB69E0AC3229DF91">
    <w:name w:val="685B11DAA4AC4732AB69E0AC3229DF91"/>
    <w:rsid w:val="00A635B0"/>
  </w:style>
  <w:style w:type="paragraph" w:customStyle="1" w:styleId="F190EFCC5597428C8E787A8298848A73">
    <w:name w:val="F190EFCC5597428C8E787A8298848A73"/>
    <w:rsid w:val="00A635B0"/>
  </w:style>
  <w:style w:type="character" w:styleId="Textedelespacerserv">
    <w:name w:val="Placeholder Text"/>
    <w:basedOn w:val="Policepardfaut"/>
    <w:uiPriority w:val="99"/>
    <w:semiHidden/>
    <w:rsid w:val="00500931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0931"/>
    <w:pPr>
      <w:numPr>
        <w:ilvl w:val="1"/>
      </w:numPr>
      <w:jc w:val="both"/>
    </w:pPr>
    <w:rPr>
      <w:rFonts w:ascii="Madera Medium" w:hAnsi="Madera Medium"/>
      <w:color w:val="000000" w:themeColor="text1"/>
      <w:spacing w:val="15"/>
      <w:sz w:val="28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500931"/>
    <w:rPr>
      <w:rFonts w:ascii="Madera Medium" w:hAnsi="Madera Medium"/>
      <w:color w:val="000000" w:themeColor="text1"/>
      <w:spacing w:val="15"/>
      <w:sz w:val="28"/>
      <w:lang w:eastAsia="en-US"/>
    </w:rPr>
  </w:style>
  <w:style w:type="paragraph" w:customStyle="1" w:styleId="0007926199114EB1A1CDFADEE7B0576E1">
    <w:name w:val="0007926199114EB1A1CDFADEE7B0576E1"/>
    <w:rsid w:val="00500931"/>
    <w:pPr>
      <w:jc w:val="both"/>
    </w:pPr>
    <w:rPr>
      <w:rFonts w:ascii="Madera Light" w:eastAsiaTheme="minorHAnsi" w:hAnsi="Madera Light"/>
      <w:color w:val="000000" w:themeColor="text1"/>
      <w:sz w:val="24"/>
      <w:lang w:eastAsia="en-US"/>
    </w:rPr>
  </w:style>
  <w:style w:type="paragraph" w:customStyle="1" w:styleId="14CD3DFF60324840A1BE6A4EB92D5B331">
    <w:name w:val="14CD3DFF60324840A1BE6A4EB92D5B331"/>
    <w:rsid w:val="00500931"/>
    <w:pPr>
      <w:jc w:val="both"/>
    </w:pPr>
    <w:rPr>
      <w:rFonts w:ascii="Madera Light" w:eastAsiaTheme="minorHAnsi" w:hAnsi="Madera Light"/>
      <w:color w:val="000000" w:themeColor="text1"/>
      <w:sz w:val="24"/>
      <w:lang w:eastAsia="en-US"/>
    </w:rPr>
  </w:style>
  <w:style w:type="paragraph" w:customStyle="1" w:styleId="494A35764BB84E3A9361C8508AD8C6741">
    <w:name w:val="494A35764BB84E3A9361C8508AD8C6741"/>
    <w:rsid w:val="00500931"/>
    <w:pPr>
      <w:jc w:val="both"/>
    </w:pPr>
    <w:rPr>
      <w:rFonts w:ascii="Madera Light" w:eastAsiaTheme="minorHAnsi" w:hAnsi="Madera Light"/>
      <w:color w:val="000000" w:themeColor="text1"/>
      <w:sz w:val="24"/>
      <w:lang w:eastAsia="en-US"/>
    </w:rPr>
  </w:style>
  <w:style w:type="paragraph" w:customStyle="1" w:styleId="FDA3B0C625964122B6428BE38F0A3A431">
    <w:name w:val="FDA3B0C625964122B6428BE38F0A3A431"/>
    <w:rsid w:val="00500931"/>
    <w:pPr>
      <w:jc w:val="both"/>
    </w:pPr>
    <w:rPr>
      <w:rFonts w:ascii="Madera Light" w:eastAsiaTheme="minorHAnsi" w:hAnsi="Madera Light"/>
      <w:color w:val="000000" w:themeColor="text1"/>
      <w:sz w:val="24"/>
      <w:lang w:eastAsia="en-US"/>
    </w:rPr>
  </w:style>
  <w:style w:type="paragraph" w:customStyle="1" w:styleId="9655CF2E6B7549099370BC46F448434B1">
    <w:name w:val="9655CF2E6B7549099370BC46F448434B1"/>
    <w:rsid w:val="00500931"/>
    <w:pPr>
      <w:jc w:val="both"/>
    </w:pPr>
    <w:rPr>
      <w:rFonts w:ascii="Madera Light" w:eastAsiaTheme="minorHAnsi" w:hAnsi="Madera Light"/>
      <w:color w:val="000000" w:themeColor="text1"/>
      <w:sz w:val="24"/>
      <w:lang w:eastAsia="en-US"/>
    </w:rPr>
  </w:style>
  <w:style w:type="paragraph" w:customStyle="1" w:styleId="5A8941AEEC9B4ACC8228AE0A8CFBE5121">
    <w:name w:val="5A8941AEEC9B4ACC8228AE0A8CFBE5121"/>
    <w:rsid w:val="00500931"/>
    <w:pPr>
      <w:jc w:val="both"/>
    </w:pPr>
    <w:rPr>
      <w:rFonts w:ascii="Madera Light" w:eastAsiaTheme="minorHAnsi" w:hAnsi="Madera Light"/>
      <w:color w:val="000000" w:themeColor="text1"/>
      <w:sz w:val="24"/>
      <w:lang w:eastAsia="en-US"/>
    </w:rPr>
  </w:style>
  <w:style w:type="paragraph" w:customStyle="1" w:styleId="A787F85FB754470691AB95B318396F0B1">
    <w:name w:val="A787F85FB754470691AB95B318396F0B1"/>
    <w:rsid w:val="00500931"/>
    <w:pPr>
      <w:jc w:val="both"/>
    </w:pPr>
    <w:rPr>
      <w:rFonts w:ascii="Madera Light" w:eastAsiaTheme="minorHAnsi" w:hAnsi="Madera Light"/>
      <w:color w:val="000000" w:themeColor="text1"/>
      <w:sz w:val="24"/>
      <w:lang w:eastAsia="en-US"/>
    </w:rPr>
  </w:style>
  <w:style w:type="paragraph" w:customStyle="1" w:styleId="9768E5C27DB74480833FF7EC7FE56079">
    <w:name w:val="9768E5C27DB74480833FF7EC7FE56079"/>
    <w:rsid w:val="00500931"/>
  </w:style>
  <w:style w:type="paragraph" w:customStyle="1" w:styleId="A8089ABCAA37475E882A51EAC5755DBF">
    <w:name w:val="A8089ABCAA37475E882A51EAC5755DBF"/>
    <w:rsid w:val="00500931"/>
  </w:style>
  <w:style w:type="paragraph" w:customStyle="1" w:styleId="BC0EEF01C59945DA969004074FE74853">
    <w:name w:val="BC0EEF01C59945DA969004074FE74853"/>
    <w:rsid w:val="00500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document RGCQ</Template>
  <TotalTime>2</TotalTime>
  <Pages>3</Pages>
  <Words>555</Words>
  <Characters>3058</Characters>
  <Application>Microsoft Office Word</Application>
  <DocSecurity>8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pilarski</dc:creator>
  <cp:keywords/>
  <dc:description/>
  <cp:lastModifiedBy>Cécile Pilarski</cp:lastModifiedBy>
  <cp:revision>3</cp:revision>
  <dcterms:created xsi:type="dcterms:W3CDTF">2023-07-23T19:56:00Z</dcterms:created>
  <dcterms:modified xsi:type="dcterms:W3CDTF">2023-07-23T19:58:00Z</dcterms:modified>
</cp:coreProperties>
</file>