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4984" w14:textId="77777777" w:rsidR="00842C84" w:rsidRPr="00842C84" w:rsidRDefault="00842C84" w:rsidP="00842C84">
      <w:pPr>
        <w:pStyle w:val="Titre"/>
      </w:pPr>
      <w:r w:rsidRPr="00842C84">
        <w:t>RÉSOLUTION ÉCRITE UNANIME TENANT LIEU D’ASSEMBLÉE DES COPROPRIÉTAIRES</w:t>
      </w:r>
    </w:p>
    <w:p w14:paraId="7EEFC5CA" w14:textId="77777777" w:rsidR="00842C84" w:rsidRPr="00842C84" w:rsidRDefault="00842C84" w:rsidP="00842C84">
      <w:pPr>
        <w:jc w:val="center"/>
        <w:rPr>
          <w:rFonts w:cstheme="minorHAnsi"/>
          <w:szCs w:val="24"/>
        </w:rPr>
      </w:pPr>
      <w:r w:rsidRPr="00842C84">
        <w:rPr>
          <w:rFonts w:cstheme="minorHAnsi"/>
          <w:szCs w:val="24"/>
        </w:rPr>
        <w:t>(Article 354 du Code civil du Québec)</w:t>
      </w:r>
    </w:p>
    <w:p w14:paraId="66CD2956" w14:textId="1775EEC6" w:rsidR="00842C84" w:rsidRPr="00393ABE" w:rsidRDefault="00842C84" w:rsidP="00842C84">
      <w:pPr>
        <w:pStyle w:val="Sous-titre"/>
        <w:jc w:val="center"/>
        <w:rPr>
          <w:b/>
          <w:bCs/>
        </w:rPr>
      </w:pPr>
      <w:r w:rsidRPr="00393ABE">
        <w:rPr>
          <w:b/>
          <w:bCs/>
        </w:rPr>
        <w:t>Nom du syndicat</w:t>
      </w:r>
    </w:p>
    <w:p w14:paraId="67B7C705" w14:textId="77777777" w:rsidR="00842C84" w:rsidRPr="00842C84" w:rsidRDefault="00842C84" w:rsidP="00842C84">
      <w:pPr>
        <w:rPr>
          <w:rFonts w:cstheme="minorHAnsi"/>
          <w:szCs w:val="24"/>
        </w:rPr>
      </w:pPr>
    </w:p>
    <w:p w14:paraId="3B1C82AD" w14:textId="37B049D2" w:rsidR="00842C84" w:rsidRDefault="00842C84" w:rsidP="00842C84">
      <w:pPr>
        <w:rPr>
          <w:rFonts w:cstheme="minorHAnsi"/>
          <w:szCs w:val="24"/>
        </w:rPr>
      </w:pPr>
      <w:r w:rsidRPr="00842C84">
        <w:rPr>
          <w:rFonts w:cstheme="minorHAnsi"/>
          <w:szCs w:val="24"/>
        </w:rPr>
        <w:t xml:space="preserve">IL EST RÉSOLU PAR TOUTES LES PERSONNES HABILES À VOTER : </w:t>
      </w:r>
    </w:p>
    <w:p w14:paraId="615304F0" w14:textId="44FC938D" w:rsidR="00842C84" w:rsidRPr="00A31B3C" w:rsidRDefault="00842C84" w:rsidP="00842C84">
      <w:pPr>
        <w:rPr>
          <w:rFonts w:cstheme="minorHAnsi"/>
          <w:b/>
          <w:bCs/>
          <w:szCs w:val="24"/>
          <w:u w:val="single"/>
        </w:rPr>
      </w:pPr>
      <w:r w:rsidRPr="00A31B3C">
        <w:rPr>
          <w:rFonts w:cstheme="minorHAnsi"/>
          <w:b/>
          <w:bCs/>
          <w:szCs w:val="24"/>
          <w:u w:val="single"/>
        </w:rPr>
        <w:t>Exemple :</w:t>
      </w:r>
    </w:p>
    <w:p w14:paraId="2B34262C" w14:textId="58060B7C" w:rsidR="00842C84" w:rsidRPr="00842C84" w:rsidRDefault="00842C84" w:rsidP="00842C84">
      <w:pPr>
        <w:rPr>
          <w:rFonts w:cstheme="minorHAnsi"/>
          <w:szCs w:val="24"/>
        </w:rPr>
      </w:pPr>
      <w:r w:rsidRPr="00842C84">
        <w:rPr>
          <w:rFonts w:cstheme="minorHAnsi"/>
          <w:szCs w:val="24"/>
        </w:rPr>
        <w:t>1.</w:t>
      </w:r>
      <w:r w:rsidRPr="00842C84">
        <w:rPr>
          <w:rFonts w:cstheme="minorHAnsi"/>
          <w:szCs w:val="24"/>
        </w:rPr>
        <w:tab/>
        <w:t>Que le Règlement de l’immeuble soit modifié de façon à y ajouter, immédiatement après l’article 101, l’article 101.1 reproduit ci-dessous, savoir :</w:t>
      </w:r>
    </w:p>
    <w:p w14:paraId="2BF89AE9" w14:textId="7D61C38C" w:rsidR="00842C84" w:rsidRDefault="00842C84" w:rsidP="00842C84">
      <w:pPr>
        <w:rPr>
          <w:rFonts w:cstheme="minorHAnsi"/>
          <w:szCs w:val="24"/>
        </w:rPr>
      </w:pPr>
      <w:r>
        <w:rPr>
          <w:rFonts w:cstheme="minorHAnsi"/>
          <w:szCs w:val="24"/>
        </w:rPr>
        <w:t>« </w:t>
      </w:r>
      <w:r w:rsidRPr="00842C84">
        <w:rPr>
          <w:rFonts w:cstheme="minorHAnsi"/>
          <w:szCs w:val="24"/>
        </w:rPr>
        <w:t>Article 101.1 _________</w:t>
      </w:r>
      <w:r>
        <w:rPr>
          <w:rFonts w:cstheme="minorHAnsi"/>
          <w:szCs w:val="24"/>
        </w:rPr>
        <w:t> »</w:t>
      </w:r>
    </w:p>
    <w:p w14:paraId="28781397" w14:textId="0A90F069" w:rsidR="003700CE" w:rsidRDefault="00842C84" w:rsidP="003700CE">
      <w:pPr>
        <w:rPr>
          <w:rFonts w:cstheme="minorHAnsi"/>
          <w:szCs w:val="24"/>
        </w:rPr>
      </w:pPr>
      <w:r w:rsidRPr="00842C84">
        <w:rPr>
          <w:rFonts w:cstheme="minorHAnsi"/>
          <w:szCs w:val="24"/>
        </w:rPr>
        <w:t>Et toutes les personnes habiles à voter ont signé la présente résolution écrite en trois exemplaires en vue de son adoption afin qu’elle puisse valoir comme si elle avait été adoptée à une séance de l’assemblée des copropriétaires 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4"/>
        <w:gridCol w:w="1416"/>
        <w:gridCol w:w="301"/>
        <w:gridCol w:w="1260"/>
        <w:gridCol w:w="282"/>
        <w:gridCol w:w="2458"/>
      </w:tblGrid>
      <w:tr w:rsidR="00842C84" w:rsidRPr="00BA0176" w14:paraId="034377F8" w14:textId="77777777" w:rsidTr="00F84E50">
        <w:trPr>
          <w:trHeight w:val="606"/>
        </w:trPr>
        <w:sdt>
          <w:sdtPr>
            <w:rPr>
              <w:lang w:val="en-CA"/>
            </w:rPr>
            <w:id w:val="1095186128"/>
            <w:placeholder>
              <w:docPart w:val="8687E816ABC84CB1A35B055E01E8EE9D"/>
            </w:placeholder>
            <w:showingPlcHdr/>
            <w:text/>
          </w:sdtPr>
          <w:sdtContent>
            <w:tc>
              <w:tcPr>
                <w:tcW w:w="1809" w:type="pct"/>
                <w:tcBorders>
                  <w:bottom w:val="single" w:sz="4" w:space="0" w:color="auto"/>
                </w:tcBorders>
                <w:vAlign w:val="bottom"/>
              </w:tcPr>
              <w:p w14:paraId="1CF5588C" w14:textId="77777777" w:rsidR="00842C84" w:rsidRPr="00BA0176" w:rsidRDefault="00842C84" w:rsidP="00F84E50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1" w:type="pct"/>
            <w:vAlign w:val="bottom"/>
          </w:tcPr>
          <w:p w14:paraId="0B52A7C3" w14:textId="77777777" w:rsidR="00842C84" w:rsidRPr="00BA0176" w:rsidRDefault="00842C84" w:rsidP="00F84E50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095186136"/>
            <w:placeholder>
              <w:docPart w:val="11D5CC67A24D4044B74AE2456C377B70"/>
            </w:placeholder>
            <w:showingPlcHdr/>
            <w:text/>
          </w:sdtPr>
          <w:sdtContent>
            <w:tc>
              <w:tcPr>
                <w:tcW w:w="753" w:type="pct"/>
                <w:tcBorders>
                  <w:bottom w:val="single" w:sz="4" w:space="0" w:color="auto"/>
                </w:tcBorders>
                <w:vAlign w:val="bottom"/>
              </w:tcPr>
              <w:p w14:paraId="7CFAA074" w14:textId="77777777" w:rsidR="00842C84" w:rsidRPr="00BA0176" w:rsidRDefault="00842C84" w:rsidP="00F84E50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60" w:type="pct"/>
            <w:vAlign w:val="bottom"/>
          </w:tcPr>
          <w:p w14:paraId="35EA8052" w14:textId="77777777" w:rsidR="00842C84" w:rsidRPr="00BA0176" w:rsidRDefault="00842C84" w:rsidP="00F84E50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095186137"/>
            <w:placeholder>
              <w:docPart w:val="6DBB6EBB07024D67BA63721E218B23AA"/>
            </w:placeholder>
            <w:showingPlcHdr/>
            <w:text/>
          </w:sdtPr>
          <w:sdtContent>
            <w:tc>
              <w:tcPr>
                <w:tcW w:w="670" w:type="pct"/>
                <w:tcBorders>
                  <w:bottom w:val="single" w:sz="4" w:space="0" w:color="auto"/>
                </w:tcBorders>
                <w:vAlign w:val="bottom"/>
              </w:tcPr>
              <w:p w14:paraId="00499F23" w14:textId="77777777" w:rsidR="00842C84" w:rsidRPr="00BA0176" w:rsidRDefault="00842C84" w:rsidP="00F84E50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shd w:val="clear" w:color="auto" w:fill="auto"/>
            <w:vAlign w:val="bottom"/>
          </w:tcPr>
          <w:p w14:paraId="236AB0EC" w14:textId="77777777" w:rsidR="00842C84" w:rsidRPr="00BA0176" w:rsidRDefault="00842C84" w:rsidP="00F84E50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095186138"/>
            <w:placeholder>
              <w:docPart w:val="FF4852C21BBE4A3C95EE940951DF9EAD"/>
            </w:placeholder>
            <w:showingPlcHdr/>
            <w:text/>
          </w:sdtPr>
          <w:sdtContent>
            <w:tc>
              <w:tcPr>
                <w:tcW w:w="1307" w:type="pct"/>
                <w:tcBorders>
                  <w:bottom w:val="single" w:sz="4" w:space="0" w:color="auto"/>
                </w:tcBorders>
                <w:vAlign w:val="bottom"/>
              </w:tcPr>
              <w:p w14:paraId="4F1211D8" w14:textId="77777777" w:rsidR="00842C84" w:rsidRPr="00BA0176" w:rsidRDefault="00842C84" w:rsidP="00F84E50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842C84" w:rsidRPr="00525DFC" w14:paraId="2AAEF2FE" w14:textId="77777777" w:rsidTr="00F84E50">
        <w:tc>
          <w:tcPr>
            <w:tcW w:w="1809" w:type="pct"/>
            <w:tcBorders>
              <w:top w:val="single" w:sz="4" w:space="0" w:color="auto"/>
            </w:tcBorders>
          </w:tcPr>
          <w:p w14:paraId="4E5E192B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(Nom)</w:t>
            </w:r>
          </w:p>
        </w:tc>
        <w:tc>
          <w:tcPr>
            <w:tcW w:w="151" w:type="pct"/>
          </w:tcPr>
          <w:p w14:paraId="0AF869AF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76FB07A2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(Fraction)</w:t>
            </w:r>
          </w:p>
        </w:tc>
        <w:tc>
          <w:tcPr>
            <w:tcW w:w="160" w:type="pct"/>
          </w:tcPr>
          <w:p w14:paraId="1760C060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14:paraId="75C0D35A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(Date)</w:t>
            </w:r>
          </w:p>
        </w:tc>
        <w:tc>
          <w:tcPr>
            <w:tcW w:w="150" w:type="pct"/>
            <w:shd w:val="clear" w:color="auto" w:fill="auto"/>
          </w:tcPr>
          <w:p w14:paraId="0179118B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</w:tcPr>
          <w:p w14:paraId="1CA2C010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(Signature)</w:t>
            </w:r>
          </w:p>
        </w:tc>
      </w:tr>
      <w:tr w:rsidR="00842C84" w:rsidRPr="00525DFC" w14:paraId="37C05C00" w14:textId="77777777" w:rsidTr="00F84E50">
        <w:trPr>
          <w:trHeight w:val="575"/>
        </w:trPr>
        <w:sdt>
          <w:sdtPr>
            <w:rPr>
              <w:lang w:val="en-CA"/>
            </w:rPr>
            <w:id w:val="1095186132"/>
            <w:placeholder>
              <w:docPart w:val="8BB61EC7F42742F8BECCB5F4FB6506F4"/>
            </w:placeholder>
            <w:showingPlcHdr/>
            <w:text/>
          </w:sdtPr>
          <w:sdtContent>
            <w:tc>
              <w:tcPr>
                <w:tcW w:w="1809" w:type="pct"/>
                <w:tcBorders>
                  <w:bottom w:val="single" w:sz="4" w:space="0" w:color="auto"/>
                </w:tcBorders>
                <w:vAlign w:val="bottom"/>
              </w:tcPr>
              <w:p w14:paraId="14ACBCB3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1" w:type="pct"/>
            <w:vAlign w:val="bottom"/>
          </w:tcPr>
          <w:p w14:paraId="41CFE69F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35"/>
            <w:placeholder>
              <w:docPart w:val="74E64960BE324BF4B3BDA5A873AA8954"/>
            </w:placeholder>
            <w:showingPlcHdr/>
            <w:text/>
          </w:sdtPr>
          <w:sdtContent>
            <w:tc>
              <w:tcPr>
                <w:tcW w:w="753" w:type="pct"/>
                <w:tcBorders>
                  <w:bottom w:val="single" w:sz="4" w:space="0" w:color="auto"/>
                </w:tcBorders>
                <w:vAlign w:val="bottom"/>
              </w:tcPr>
              <w:p w14:paraId="5FCF3DCF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60" w:type="pct"/>
            <w:vAlign w:val="bottom"/>
          </w:tcPr>
          <w:p w14:paraId="2C8320D7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57"/>
            <w:placeholder>
              <w:docPart w:val="9BFE458EAD3743CB84EB06D71F7D0036"/>
            </w:placeholder>
            <w:showingPlcHdr/>
            <w:text/>
          </w:sdtPr>
          <w:sdtContent>
            <w:tc>
              <w:tcPr>
                <w:tcW w:w="670" w:type="pct"/>
                <w:tcBorders>
                  <w:bottom w:val="single" w:sz="4" w:space="0" w:color="auto"/>
                </w:tcBorders>
                <w:vAlign w:val="bottom"/>
              </w:tcPr>
              <w:p w14:paraId="3D8FAE80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shd w:val="clear" w:color="auto" w:fill="auto"/>
            <w:vAlign w:val="bottom"/>
          </w:tcPr>
          <w:p w14:paraId="4C262889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39"/>
            <w:placeholder>
              <w:docPart w:val="FD346A2D8C12436CA1B9669FE41AF546"/>
            </w:placeholder>
            <w:showingPlcHdr/>
            <w:text/>
          </w:sdtPr>
          <w:sdtContent>
            <w:tc>
              <w:tcPr>
                <w:tcW w:w="1307" w:type="pct"/>
                <w:tcBorders>
                  <w:bottom w:val="single" w:sz="4" w:space="0" w:color="auto"/>
                </w:tcBorders>
                <w:vAlign w:val="bottom"/>
              </w:tcPr>
              <w:p w14:paraId="6EEDE6E9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842C84" w:rsidRPr="00525DFC" w14:paraId="20E89E95" w14:textId="77777777" w:rsidTr="00F84E50">
        <w:trPr>
          <w:trHeight w:val="547"/>
        </w:trPr>
        <w:tc>
          <w:tcPr>
            <w:tcW w:w="1809" w:type="pct"/>
            <w:tcBorders>
              <w:top w:val="single" w:sz="4" w:space="0" w:color="auto"/>
            </w:tcBorders>
          </w:tcPr>
          <w:p w14:paraId="69964071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(Nom)</w:t>
            </w:r>
          </w:p>
        </w:tc>
        <w:tc>
          <w:tcPr>
            <w:tcW w:w="151" w:type="pct"/>
          </w:tcPr>
          <w:p w14:paraId="44332417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78FC558D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(Fraction)</w:t>
            </w:r>
          </w:p>
        </w:tc>
        <w:tc>
          <w:tcPr>
            <w:tcW w:w="160" w:type="pct"/>
          </w:tcPr>
          <w:p w14:paraId="036B0234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14:paraId="3B4041A8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(Date)</w:t>
            </w:r>
          </w:p>
        </w:tc>
        <w:tc>
          <w:tcPr>
            <w:tcW w:w="150" w:type="pct"/>
            <w:shd w:val="clear" w:color="auto" w:fill="auto"/>
          </w:tcPr>
          <w:p w14:paraId="2B23AFC9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</w:tcPr>
          <w:p w14:paraId="131B7F20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(Signature)</w:t>
            </w:r>
          </w:p>
        </w:tc>
      </w:tr>
      <w:tr w:rsidR="00842C84" w:rsidRPr="00525DFC" w14:paraId="711A7646" w14:textId="77777777" w:rsidTr="00F84E50">
        <w:sdt>
          <w:sdtPr>
            <w:rPr>
              <w:lang w:val="en-CA"/>
            </w:rPr>
            <w:id w:val="1095186133"/>
            <w:placeholder>
              <w:docPart w:val="7528E4D39E3D4FD5AD886405A246151D"/>
            </w:placeholder>
            <w:showingPlcHdr/>
            <w:text/>
          </w:sdtPr>
          <w:sdtContent>
            <w:tc>
              <w:tcPr>
                <w:tcW w:w="1809" w:type="pct"/>
                <w:tcBorders>
                  <w:bottom w:val="single" w:sz="4" w:space="0" w:color="auto"/>
                </w:tcBorders>
                <w:vAlign w:val="bottom"/>
              </w:tcPr>
              <w:p w14:paraId="17187733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1" w:type="pct"/>
            <w:vAlign w:val="bottom"/>
          </w:tcPr>
          <w:p w14:paraId="20A1946E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34"/>
            <w:placeholder>
              <w:docPart w:val="DFEF8549D5864DA6936C3EB7EAA28B03"/>
            </w:placeholder>
            <w:showingPlcHdr/>
            <w:text/>
          </w:sdtPr>
          <w:sdtContent>
            <w:tc>
              <w:tcPr>
                <w:tcW w:w="753" w:type="pct"/>
                <w:tcBorders>
                  <w:bottom w:val="single" w:sz="4" w:space="0" w:color="auto"/>
                </w:tcBorders>
                <w:vAlign w:val="bottom"/>
              </w:tcPr>
              <w:p w14:paraId="71C7FC93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60" w:type="pct"/>
            <w:vAlign w:val="bottom"/>
          </w:tcPr>
          <w:p w14:paraId="20319195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41"/>
            <w:placeholder>
              <w:docPart w:val="7E0488A18E5E48CA88C04A31A2BFE0C2"/>
            </w:placeholder>
            <w:showingPlcHdr/>
            <w:text/>
          </w:sdtPr>
          <w:sdtContent>
            <w:tc>
              <w:tcPr>
                <w:tcW w:w="670" w:type="pct"/>
                <w:tcBorders>
                  <w:bottom w:val="single" w:sz="4" w:space="0" w:color="auto"/>
                </w:tcBorders>
                <w:vAlign w:val="bottom"/>
              </w:tcPr>
              <w:p w14:paraId="28AAD679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vAlign w:val="bottom"/>
          </w:tcPr>
          <w:p w14:paraId="3CF2B587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40"/>
            <w:placeholder>
              <w:docPart w:val="BC3728AF524F42C691B08BFD4E47946C"/>
            </w:placeholder>
            <w:showingPlcHdr/>
            <w:text/>
          </w:sdtPr>
          <w:sdtContent>
            <w:tc>
              <w:tcPr>
                <w:tcW w:w="1307" w:type="pct"/>
                <w:tcBorders>
                  <w:bottom w:val="single" w:sz="4" w:space="0" w:color="auto"/>
                </w:tcBorders>
                <w:vAlign w:val="bottom"/>
              </w:tcPr>
              <w:p w14:paraId="462AC027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842C84" w:rsidRPr="00525DFC" w14:paraId="5D237D78" w14:textId="77777777" w:rsidTr="00F84E50">
        <w:tc>
          <w:tcPr>
            <w:tcW w:w="1809" w:type="pct"/>
            <w:tcBorders>
              <w:top w:val="single" w:sz="4" w:space="0" w:color="auto"/>
            </w:tcBorders>
          </w:tcPr>
          <w:p w14:paraId="1F386107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(Nom)</w:t>
            </w:r>
          </w:p>
        </w:tc>
        <w:tc>
          <w:tcPr>
            <w:tcW w:w="151" w:type="pct"/>
          </w:tcPr>
          <w:p w14:paraId="50EF1E49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0069C112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(Fraction)</w:t>
            </w:r>
          </w:p>
        </w:tc>
        <w:tc>
          <w:tcPr>
            <w:tcW w:w="160" w:type="pct"/>
          </w:tcPr>
          <w:p w14:paraId="74208E40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14:paraId="1FFE2EBB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(Date)</w:t>
            </w:r>
          </w:p>
        </w:tc>
        <w:tc>
          <w:tcPr>
            <w:tcW w:w="150" w:type="pct"/>
          </w:tcPr>
          <w:p w14:paraId="755378FF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</w:tcPr>
          <w:p w14:paraId="1E55D044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(Signature)</w:t>
            </w:r>
          </w:p>
        </w:tc>
      </w:tr>
      <w:tr w:rsidR="00842C84" w:rsidRPr="00525DFC" w14:paraId="2E5AF449" w14:textId="77777777" w:rsidTr="00F84E50">
        <w:trPr>
          <w:trHeight w:val="587"/>
        </w:trPr>
        <w:sdt>
          <w:sdtPr>
            <w:rPr>
              <w:lang w:val="en-CA"/>
            </w:rPr>
            <w:id w:val="1095186142"/>
            <w:placeholder>
              <w:docPart w:val="418E6A5887F3446F8C57C4E010C86FAF"/>
            </w:placeholder>
            <w:showingPlcHdr/>
            <w:text/>
          </w:sdtPr>
          <w:sdtContent>
            <w:tc>
              <w:tcPr>
                <w:tcW w:w="1809" w:type="pct"/>
                <w:tcBorders>
                  <w:bottom w:val="single" w:sz="4" w:space="0" w:color="auto"/>
                </w:tcBorders>
                <w:vAlign w:val="bottom"/>
              </w:tcPr>
              <w:p w14:paraId="35914A59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1" w:type="pct"/>
            <w:vAlign w:val="bottom"/>
          </w:tcPr>
          <w:p w14:paraId="21DE056F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43"/>
            <w:placeholder>
              <w:docPart w:val="FC87FA2643B04B91B8A932D5F56341FB"/>
            </w:placeholder>
            <w:showingPlcHdr/>
            <w:text/>
          </w:sdtPr>
          <w:sdtContent>
            <w:tc>
              <w:tcPr>
                <w:tcW w:w="753" w:type="pct"/>
                <w:tcBorders>
                  <w:bottom w:val="single" w:sz="4" w:space="0" w:color="auto"/>
                </w:tcBorders>
                <w:vAlign w:val="bottom"/>
              </w:tcPr>
              <w:p w14:paraId="5D8349A4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60" w:type="pct"/>
            <w:vAlign w:val="bottom"/>
          </w:tcPr>
          <w:p w14:paraId="10ACFC03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44"/>
            <w:placeholder>
              <w:docPart w:val="6F6D4DF6409E415B8486F4DB7DCA7DC8"/>
            </w:placeholder>
            <w:showingPlcHdr/>
            <w:text/>
          </w:sdtPr>
          <w:sdtContent>
            <w:tc>
              <w:tcPr>
                <w:tcW w:w="670" w:type="pct"/>
                <w:tcBorders>
                  <w:bottom w:val="single" w:sz="4" w:space="0" w:color="auto"/>
                </w:tcBorders>
                <w:vAlign w:val="bottom"/>
              </w:tcPr>
              <w:p w14:paraId="574CB3FD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vAlign w:val="bottom"/>
          </w:tcPr>
          <w:p w14:paraId="34A1D3E4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45"/>
            <w:placeholder>
              <w:docPart w:val="0DB7AFFFD0C14602905EC655A79C9853"/>
            </w:placeholder>
            <w:showingPlcHdr/>
            <w:text/>
          </w:sdtPr>
          <w:sdtContent>
            <w:tc>
              <w:tcPr>
                <w:tcW w:w="1307" w:type="pct"/>
                <w:tcBorders>
                  <w:bottom w:val="single" w:sz="4" w:space="0" w:color="auto"/>
                </w:tcBorders>
                <w:vAlign w:val="bottom"/>
              </w:tcPr>
              <w:p w14:paraId="3F4AA9A5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842C84" w:rsidRPr="00525DFC" w14:paraId="1F5820FC" w14:textId="77777777" w:rsidTr="00F84E50">
        <w:tc>
          <w:tcPr>
            <w:tcW w:w="1809" w:type="pct"/>
            <w:tcBorders>
              <w:top w:val="single" w:sz="4" w:space="0" w:color="auto"/>
            </w:tcBorders>
          </w:tcPr>
          <w:p w14:paraId="725A6A16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(Nom)</w:t>
            </w:r>
          </w:p>
        </w:tc>
        <w:tc>
          <w:tcPr>
            <w:tcW w:w="151" w:type="pct"/>
          </w:tcPr>
          <w:p w14:paraId="11A4B878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77458B6A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(Fraction)</w:t>
            </w:r>
          </w:p>
        </w:tc>
        <w:tc>
          <w:tcPr>
            <w:tcW w:w="160" w:type="pct"/>
          </w:tcPr>
          <w:p w14:paraId="420247B6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14:paraId="6C85E1AA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(Date)</w:t>
            </w:r>
          </w:p>
        </w:tc>
        <w:tc>
          <w:tcPr>
            <w:tcW w:w="150" w:type="pct"/>
          </w:tcPr>
          <w:p w14:paraId="672F1AB6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</w:tcPr>
          <w:p w14:paraId="15209DF3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(Signature)</w:t>
            </w:r>
          </w:p>
        </w:tc>
      </w:tr>
      <w:tr w:rsidR="00842C84" w:rsidRPr="00525DFC" w14:paraId="0B0F198F" w14:textId="77777777" w:rsidTr="00F84E50">
        <w:trPr>
          <w:trHeight w:val="571"/>
        </w:trPr>
        <w:sdt>
          <w:sdtPr>
            <w:rPr>
              <w:lang w:val="en-CA"/>
            </w:rPr>
            <w:id w:val="1095186155"/>
            <w:placeholder>
              <w:docPart w:val="0B048FF9F012459B83CC2BF33F884FF8"/>
            </w:placeholder>
            <w:showingPlcHdr/>
            <w:text/>
          </w:sdtPr>
          <w:sdtContent>
            <w:tc>
              <w:tcPr>
                <w:tcW w:w="1809" w:type="pct"/>
                <w:tcBorders>
                  <w:bottom w:val="single" w:sz="4" w:space="0" w:color="auto"/>
                </w:tcBorders>
                <w:vAlign w:val="bottom"/>
              </w:tcPr>
              <w:p w14:paraId="12F635BF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1" w:type="pct"/>
            <w:vAlign w:val="bottom"/>
          </w:tcPr>
          <w:p w14:paraId="0A789DD5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48"/>
            <w:placeholder>
              <w:docPart w:val="4A7DECA50210402F8A57022FB525A9C6"/>
            </w:placeholder>
            <w:showingPlcHdr/>
            <w:text/>
          </w:sdtPr>
          <w:sdtContent>
            <w:tc>
              <w:tcPr>
                <w:tcW w:w="753" w:type="pct"/>
                <w:tcBorders>
                  <w:bottom w:val="single" w:sz="4" w:space="0" w:color="auto"/>
                </w:tcBorders>
                <w:vAlign w:val="bottom"/>
              </w:tcPr>
              <w:p w14:paraId="504BA5C2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60" w:type="pct"/>
            <w:vAlign w:val="bottom"/>
          </w:tcPr>
          <w:p w14:paraId="0122D1DB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47"/>
            <w:placeholder>
              <w:docPart w:val="F7E6A6AD9C0348EA8FB4017BB311817D"/>
            </w:placeholder>
            <w:showingPlcHdr/>
            <w:text/>
          </w:sdtPr>
          <w:sdtContent>
            <w:tc>
              <w:tcPr>
                <w:tcW w:w="670" w:type="pct"/>
                <w:tcBorders>
                  <w:bottom w:val="single" w:sz="4" w:space="0" w:color="auto"/>
                </w:tcBorders>
                <w:vAlign w:val="bottom"/>
              </w:tcPr>
              <w:p w14:paraId="2FD971E3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150" w:type="pct"/>
            <w:vAlign w:val="bottom"/>
          </w:tcPr>
          <w:p w14:paraId="43F2D534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sdt>
          <w:sdtPr>
            <w:rPr>
              <w:lang w:val="en-CA"/>
            </w:rPr>
            <w:id w:val="1095186146"/>
            <w:placeholder>
              <w:docPart w:val="D091DF5242504278AA437DC561203CE4"/>
            </w:placeholder>
            <w:showingPlcHdr/>
            <w:text/>
          </w:sdtPr>
          <w:sdtContent>
            <w:tc>
              <w:tcPr>
                <w:tcW w:w="1307" w:type="pct"/>
                <w:tcBorders>
                  <w:bottom w:val="single" w:sz="4" w:space="0" w:color="auto"/>
                </w:tcBorders>
                <w:vAlign w:val="bottom"/>
              </w:tcPr>
              <w:p w14:paraId="55E9F2A9" w14:textId="77777777" w:rsidR="00842C84" w:rsidRPr="00525DFC" w:rsidRDefault="00842C84" w:rsidP="00F84E50">
                <w:pPr>
                  <w:rPr>
                    <w:lang w:val="fr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842C84" w:rsidRPr="00525DFC" w14:paraId="693ED4E4" w14:textId="77777777" w:rsidTr="00F84E50">
        <w:tc>
          <w:tcPr>
            <w:tcW w:w="1809" w:type="pct"/>
            <w:tcBorders>
              <w:top w:val="single" w:sz="4" w:space="0" w:color="auto"/>
            </w:tcBorders>
          </w:tcPr>
          <w:p w14:paraId="5D544675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(Nom)</w:t>
            </w:r>
          </w:p>
        </w:tc>
        <w:tc>
          <w:tcPr>
            <w:tcW w:w="151" w:type="pct"/>
          </w:tcPr>
          <w:p w14:paraId="051FE999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3451460F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(Fraction)</w:t>
            </w:r>
          </w:p>
        </w:tc>
        <w:tc>
          <w:tcPr>
            <w:tcW w:w="160" w:type="pct"/>
          </w:tcPr>
          <w:p w14:paraId="2CF97F1F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14:paraId="7A8EA1A6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(Date)</w:t>
            </w:r>
          </w:p>
        </w:tc>
        <w:tc>
          <w:tcPr>
            <w:tcW w:w="150" w:type="pct"/>
          </w:tcPr>
          <w:p w14:paraId="4CDC51E5" w14:textId="77777777" w:rsidR="00842C84" w:rsidRPr="00525DFC" w:rsidRDefault="00842C84" w:rsidP="00F84E50">
            <w:pPr>
              <w:rPr>
                <w:lang w:val="fr-CA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</w:tcPr>
          <w:p w14:paraId="3B3E89F2" w14:textId="77777777" w:rsidR="00842C84" w:rsidRPr="00525DFC" w:rsidRDefault="00842C84" w:rsidP="00F84E50">
            <w:pPr>
              <w:rPr>
                <w:lang w:val="fr-CA"/>
              </w:rPr>
            </w:pPr>
            <w:r w:rsidRPr="00525DFC">
              <w:rPr>
                <w:lang w:val="fr-CA"/>
              </w:rPr>
              <w:t>(Signature)</w:t>
            </w:r>
          </w:p>
        </w:tc>
      </w:tr>
    </w:tbl>
    <w:p w14:paraId="21944274" w14:textId="77777777" w:rsidR="003700CE" w:rsidRDefault="003700CE" w:rsidP="003700CE">
      <w:pPr>
        <w:rPr>
          <w:rFonts w:cstheme="minorHAnsi"/>
          <w:szCs w:val="24"/>
        </w:rPr>
      </w:pPr>
    </w:p>
    <w:p w14:paraId="0FF96DD3" w14:textId="37735B37" w:rsidR="00842C84" w:rsidRPr="00842C84" w:rsidRDefault="00842C84" w:rsidP="00842C84">
      <w:pPr>
        <w:rPr>
          <w:rFonts w:cstheme="minorHAnsi"/>
          <w:szCs w:val="24"/>
        </w:rPr>
      </w:pPr>
      <w:r w:rsidRPr="00842C84">
        <w:rPr>
          <w:rFonts w:cstheme="minorHAnsi"/>
          <w:b/>
          <w:bCs/>
          <w:szCs w:val="24"/>
        </w:rPr>
        <w:lastRenderedPageBreak/>
        <w:t>OPTION :</w:t>
      </w:r>
      <w:r>
        <w:rPr>
          <w:rFonts w:cstheme="minorHAnsi"/>
          <w:szCs w:val="24"/>
        </w:rPr>
        <w:t xml:space="preserve"> </w:t>
      </w:r>
      <w:r w:rsidRPr="00842C84">
        <w:rPr>
          <w:rFonts w:cstheme="minorHAnsi"/>
          <w:szCs w:val="24"/>
        </w:rPr>
        <w:t xml:space="preserve">Suspension du droit de voter </w:t>
      </w:r>
    </w:p>
    <w:p w14:paraId="6EF6EDD3" w14:textId="07B3CD52" w:rsidR="00842C84" w:rsidRPr="00842C84" w:rsidRDefault="00842C84" w:rsidP="00842C84">
      <w:pPr>
        <w:rPr>
          <w:rFonts w:cstheme="minorHAnsi"/>
          <w:szCs w:val="24"/>
        </w:rPr>
      </w:pPr>
      <w:r w:rsidRPr="00842C84">
        <w:rPr>
          <w:rFonts w:cstheme="minorHAnsi"/>
          <w:szCs w:val="24"/>
        </w:rPr>
        <w:t xml:space="preserve">Je </w:t>
      </w:r>
      <w:proofErr w:type="spellStart"/>
      <w:proofErr w:type="gramStart"/>
      <w:r w:rsidRPr="00842C84">
        <w:rPr>
          <w:rFonts w:cstheme="minorHAnsi"/>
          <w:szCs w:val="24"/>
        </w:rPr>
        <w:t>soussigné</w:t>
      </w:r>
      <w:r>
        <w:rPr>
          <w:rFonts w:cstheme="minorHAnsi"/>
          <w:szCs w:val="24"/>
        </w:rPr>
        <w:t>.e</w:t>
      </w:r>
      <w:proofErr w:type="spellEnd"/>
      <w:proofErr w:type="gramEnd"/>
      <w:r w:rsidRPr="00842C84">
        <w:rPr>
          <w:rFonts w:cstheme="minorHAnsi"/>
          <w:szCs w:val="24"/>
        </w:rPr>
        <w:t xml:space="preserve">, </w:t>
      </w:r>
      <w:r w:rsidRPr="00842C84">
        <w:rPr>
          <w:rFonts w:cstheme="minorHAnsi"/>
          <w:i/>
          <w:iCs/>
          <w:szCs w:val="24"/>
        </w:rPr>
        <w:t>(nom</w:t>
      </w:r>
      <w:r>
        <w:rPr>
          <w:rFonts w:cstheme="minorHAnsi"/>
          <w:i/>
          <w:iCs/>
          <w:szCs w:val="24"/>
        </w:rPr>
        <w:t xml:space="preserve"> du</w:t>
      </w:r>
      <w:r w:rsidR="007239AB">
        <w:rPr>
          <w:rFonts w:cstheme="minorHAnsi"/>
          <w:i/>
          <w:iCs/>
          <w:szCs w:val="24"/>
        </w:rPr>
        <w:t xml:space="preserve"> ou de la</w:t>
      </w:r>
      <w:r>
        <w:rPr>
          <w:rFonts w:cstheme="minorHAnsi"/>
          <w:i/>
          <w:iCs/>
          <w:szCs w:val="24"/>
        </w:rPr>
        <w:t xml:space="preserve"> dépositaire</w:t>
      </w:r>
      <w:r w:rsidRPr="00842C84">
        <w:rPr>
          <w:rFonts w:cstheme="minorHAnsi"/>
          <w:i/>
          <w:iCs/>
          <w:szCs w:val="24"/>
        </w:rPr>
        <w:t>)</w:t>
      </w:r>
      <w:r w:rsidRPr="00842C84">
        <w:rPr>
          <w:rFonts w:cstheme="minorHAnsi"/>
          <w:szCs w:val="24"/>
        </w:rPr>
        <w:t xml:space="preserve">, dépositaire des registres du syndicat atteste que </w:t>
      </w:r>
      <w:r w:rsidRPr="00842C84">
        <w:rPr>
          <w:rFonts w:cstheme="minorHAnsi"/>
          <w:i/>
          <w:iCs/>
          <w:szCs w:val="24"/>
        </w:rPr>
        <w:t>(nom du</w:t>
      </w:r>
      <w:r>
        <w:rPr>
          <w:rFonts w:cstheme="minorHAnsi"/>
          <w:i/>
          <w:iCs/>
          <w:szCs w:val="24"/>
        </w:rPr>
        <w:t xml:space="preserve"> ou de la</w:t>
      </w:r>
      <w:r w:rsidRPr="00842C84">
        <w:rPr>
          <w:rFonts w:cstheme="minorHAnsi"/>
          <w:i/>
          <w:iCs/>
          <w:szCs w:val="24"/>
        </w:rPr>
        <w:t xml:space="preserve"> copropriétaire)</w:t>
      </w:r>
      <w:r w:rsidRPr="00842C84">
        <w:rPr>
          <w:rFonts w:cstheme="minorHAnsi"/>
          <w:szCs w:val="24"/>
        </w:rPr>
        <w:t xml:space="preserve">, propriétaire de </w:t>
      </w:r>
      <w:r w:rsidRPr="00842C84">
        <w:rPr>
          <w:rFonts w:cstheme="minorHAnsi"/>
          <w:i/>
          <w:iCs/>
          <w:szCs w:val="24"/>
        </w:rPr>
        <w:t>(identification de la fraction)</w:t>
      </w:r>
      <w:r w:rsidRPr="00842C84">
        <w:rPr>
          <w:rFonts w:cstheme="minorHAnsi"/>
          <w:szCs w:val="24"/>
        </w:rPr>
        <w:t xml:space="preserve"> dont la signature n’apparait pas ci-dessus, n’a pas acquitté sa quote-part de charges communes depuis plus de trois mois et qu’en conséquence, son droit de voter est suspendu en application de l’article 1094 C.c.Q.</w:t>
      </w:r>
    </w:p>
    <w:p w14:paraId="120E9E02" w14:textId="77777777" w:rsidR="00842C84" w:rsidRPr="00842C84" w:rsidRDefault="00842C84" w:rsidP="00842C84">
      <w:pPr>
        <w:rPr>
          <w:rFonts w:cstheme="minorHAnsi"/>
          <w:szCs w:val="24"/>
        </w:rPr>
      </w:pPr>
    </w:p>
    <w:p w14:paraId="37A5A249" w14:textId="7C2840D6" w:rsidR="00842C84" w:rsidRDefault="00842C84" w:rsidP="00842C84">
      <w:pPr>
        <w:rPr>
          <w:rFonts w:cstheme="minorHAnsi"/>
          <w:szCs w:val="24"/>
        </w:rPr>
      </w:pPr>
      <w:r w:rsidRPr="00842C84">
        <w:rPr>
          <w:rFonts w:cstheme="minorHAnsi"/>
          <w:szCs w:val="24"/>
        </w:rPr>
        <w:t xml:space="preserve">Et j’ai signé à </w:t>
      </w:r>
      <w:r w:rsidR="0035070C">
        <w:rPr>
          <w:rFonts w:cstheme="minorHAnsi"/>
          <w:szCs w:val="24"/>
        </w:rPr>
        <w:t>______________________</w:t>
      </w:r>
      <w:r w:rsidRPr="0035070C">
        <w:rPr>
          <w:rFonts w:cstheme="minorHAnsi"/>
          <w:b/>
          <w:bCs/>
          <w:i/>
          <w:iCs/>
          <w:szCs w:val="24"/>
        </w:rPr>
        <w:t>(Ville)</w:t>
      </w:r>
      <w:r w:rsidR="0035070C">
        <w:rPr>
          <w:rFonts w:cstheme="minorHAnsi"/>
          <w:szCs w:val="24"/>
        </w:rPr>
        <w:t>,</w:t>
      </w:r>
      <w:r w:rsidRPr="00842C84">
        <w:rPr>
          <w:rFonts w:cstheme="minorHAnsi"/>
          <w:szCs w:val="24"/>
        </w:rPr>
        <w:t xml:space="preserve"> le </w:t>
      </w:r>
      <w:r w:rsidR="0035070C">
        <w:rPr>
          <w:rFonts w:cstheme="minorHAnsi"/>
          <w:szCs w:val="24"/>
        </w:rPr>
        <w:t>___________________</w:t>
      </w:r>
      <w:r w:rsidRPr="0035070C">
        <w:rPr>
          <w:rFonts w:cstheme="minorHAnsi"/>
          <w:b/>
          <w:bCs/>
          <w:i/>
          <w:iCs/>
          <w:szCs w:val="24"/>
        </w:rPr>
        <w:t>(date)</w:t>
      </w:r>
    </w:p>
    <w:p w14:paraId="0684C6EB" w14:textId="77777777" w:rsidR="0035070C" w:rsidRPr="00842C84" w:rsidRDefault="0035070C" w:rsidP="00842C84">
      <w:pPr>
        <w:rPr>
          <w:rFonts w:cstheme="minorHAnsi"/>
          <w:szCs w:val="24"/>
        </w:rPr>
      </w:pPr>
    </w:p>
    <w:p w14:paraId="684FA8B4" w14:textId="77777777" w:rsidR="00842C84" w:rsidRPr="00842C84" w:rsidRDefault="00842C84" w:rsidP="00842C84">
      <w:pPr>
        <w:spacing w:after="0"/>
        <w:rPr>
          <w:rFonts w:cstheme="minorHAnsi"/>
          <w:szCs w:val="24"/>
        </w:rPr>
      </w:pPr>
      <w:r w:rsidRPr="00842C84">
        <w:rPr>
          <w:rFonts w:cstheme="minorHAnsi"/>
          <w:szCs w:val="24"/>
        </w:rPr>
        <w:t>___________________________</w:t>
      </w:r>
    </w:p>
    <w:p w14:paraId="5307E798" w14:textId="2BF9EDED" w:rsidR="00842C84" w:rsidRPr="0035070C" w:rsidRDefault="0035070C" w:rsidP="00842C84">
      <w:pPr>
        <w:spacing w:after="0"/>
        <w:rPr>
          <w:rFonts w:cstheme="minorHAnsi"/>
          <w:szCs w:val="24"/>
        </w:rPr>
      </w:pPr>
      <w:r w:rsidRPr="0035070C">
        <w:rPr>
          <w:rFonts w:cstheme="minorHAnsi"/>
          <w:szCs w:val="24"/>
        </w:rPr>
        <w:t>N</w:t>
      </w:r>
      <w:r w:rsidR="00842C84" w:rsidRPr="0035070C">
        <w:rPr>
          <w:rFonts w:cstheme="minorHAnsi"/>
          <w:szCs w:val="24"/>
        </w:rPr>
        <w:t>om du</w:t>
      </w:r>
      <w:r w:rsidR="007239AB" w:rsidRPr="0035070C">
        <w:rPr>
          <w:rFonts w:cstheme="minorHAnsi"/>
          <w:szCs w:val="24"/>
        </w:rPr>
        <w:t xml:space="preserve"> ou de la</w:t>
      </w:r>
      <w:r w:rsidR="00842C84" w:rsidRPr="0035070C">
        <w:rPr>
          <w:rFonts w:cstheme="minorHAnsi"/>
          <w:szCs w:val="24"/>
        </w:rPr>
        <w:t xml:space="preserve"> dépositaire</w:t>
      </w:r>
    </w:p>
    <w:p w14:paraId="714C82C4" w14:textId="77777777" w:rsidR="00842C84" w:rsidRPr="00842C84" w:rsidRDefault="00842C84" w:rsidP="00842C84">
      <w:pPr>
        <w:rPr>
          <w:rFonts w:cstheme="minorHAnsi"/>
          <w:szCs w:val="24"/>
        </w:rPr>
      </w:pPr>
    </w:p>
    <w:p w14:paraId="1F417D29" w14:textId="77777777" w:rsidR="00842C84" w:rsidRDefault="00842C84" w:rsidP="00842C84">
      <w:pPr>
        <w:rPr>
          <w:rFonts w:cstheme="minorHAnsi"/>
          <w:szCs w:val="24"/>
        </w:rPr>
      </w:pPr>
    </w:p>
    <w:p w14:paraId="036F18C8" w14:textId="6B4F67CA" w:rsidR="0035070C" w:rsidRDefault="0035070C" w:rsidP="00842C84">
      <w:pPr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</w:t>
      </w:r>
    </w:p>
    <w:p w14:paraId="1E17CC47" w14:textId="2D37156C" w:rsidR="0035070C" w:rsidRDefault="0035070C" w:rsidP="00842C84">
      <w:pPr>
        <w:rPr>
          <w:rFonts w:cstheme="minorHAnsi"/>
          <w:szCs w:val="24"/>
        </w:rPr>
      </w:pPr>
      <w:r>
        <w:rPr>
          <w:rFonts w:cstheme="minorHAnsi"/>
          <w:szCs w:val="24"/>
        </w:rPr>
        <w:t>Signature</w:t>
      </w:r>
    </w:p>
    <w:p w14:paraId="2AB0C718" w14:textId="77777777" w:rsidR="00842C84" w:rsidRPr="00842C84" w:rsidRDefault="00842C84" w:rsidP="00842C84">
      <w:pPr>
        <w:rPr>
          <w:rFonts w:cstheme="minorHAnsi"/>
          <w:szCs w:val="24"/>
        </w:rPr>
      </w:pPr>
    </w:p>
    <w:p w14:paraId="68250F0F" w14:textId="5550D5C0" w:rsidR="00842C84" w:rsidRPr="00842C84" w:rsidRDefault="00842C84" w:rsidP="00842C84">
      <w:pPr>
        <w:rPr>
          <w:rFonts w:cstheme="minorHAnsi"/>
          <w:b/>
          <w:bCs/>
          <w:szCs w:val="24"/>
        </w:rPr>
      </w:pPr>
      <w:r w:rsidRPr="00842C84">
        <w:rPr>
          <w:rFonts w:cstheme="minorHAnsi"/>
          <w:b/>
          <w:bCs/>
          <w:szCs w:val="24"/>
        </w:rPr>
        <w:t>Source :</w:t>
      </w:r>
    </w:p>
    <w:p w14:paraId="38AA3990" w14:textId="1D3FB01E" w:rsidR="00247EE8" w:rsidRPr="00842C84" w:rsidRDefault="00842C84" w:rsidP="00842C84">
      <w:pPr>
        <w:rPr>
          <w:rFonts w:cstheme="minorHAnsi"/>
          <w:szCs w:val="24"/>
        </w:rPr>
      </w:pPr>
      <w:r w:rsidRPr="00842C84">
        <w:rPr>
          <w:rFonts w:cstheme="minorHAnsi"/>
          <w:szCs w:val="24"/>
        </w:rPr>
        <w:t>Gagnon, C. &amp; Papineau, Y.</w:t>
      </w:r>
      <w:r w:rsidR="00374917">
        <w:rPr>
          <w:rFonts w:cstheme="minorHAnsi"/>
          <w:szCs w:val="24"/>
        </w:rPr>
        <w:t xml:space="preserve">, </w:t>
      </w:r>
      <w:r w:rsidRPr="00842C84">
        <w:rPr>
          <w:rFonts w:cstheme="minorHAnsi"/>
          <w:szCs w:val="24"/>
        </w:rPr>
        <w:t xml:space="preserve">Guide de procédure et de fonctionnement des assemblées des copropriétaires (3e éd.). Montréal, Canada : Wilson &amp; Lafleur et Éditions Yvon Blais, </w:t>
      </w:r>
      <w:r w:rsidR="00374917">
        <w:rPr>
          <w:rFonts w:cstheme="minorHAnsi"/>
          <w:szCs w:val="24"/>
        </w:rPr>
        <w:t xml:space="preserve">2021, </w:t>
      </w:r>
      <w:r w:rsidRPr="00842C84">
        <w:rPr>
          <w:rFonts w:cstheme="minorHAnsi"/>
          <w:szCs w:val="24"/>
        </w:rPr>
        <w:t>p. 289.</w:t>
      </w:r>
    </w:p>
    <w:p w14:paraId="756F2A44" w14:textId="013BAA30" w:rsidR="00247EE8" w:rsidRDefault="00247EE8" w:rsidP="00247EE8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 w:rsidR="00842C84">
        <w:t>la révision de ce document</w:t>
      </w:r>
      <w:r w:rsidRPr="008275B3">
        <w:t>.</w:t>
      </w:r>
      <w:r>
        <w:tab/>
      </w:r>
    </w:p>
    <w:p w14:paraId="44B5748E" w14:textId="77777777" w:rsidR="00247EE8" w:rsidRDefault="00247EE8" w:rsidP="00247EE8"/>
    <w:p w14:paraId="00453D30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7B49067E" w14:textId="77777777" w:rsidR="00247EE8" w:rsidRPr="00247EE8" w:rsidRDefault="00247EE8" w:rsidP="00247EE8">
      <w:pPr>
        <w:rPr>
          <w:i/>
          <w:iCs/>
          <w:sz w:val="22"/>
        </w:rPr>
      </w:pPr>
    </w:p>
    <w:p w14:paraId="3B8B087C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4115" w14:textId="77777777" w:rsidR="004B76D5" w:rsidRDefault="004B76D5" w:rsidP="003700CE">
      <w:pPr>
        <w:spacing w:after="0" w:line="240" w:lineRule="auto"/>
      </w:pPr>
      <w:r>
        <w:separator/>
      </w:r>
    </w:p>
  </w:endnote>
  <w:endnote w:type="continuationSeparator" w:id="0">
    <w:p w14:paraId="2F7C31E5" w14:textId="77777777" w:rsidR="004B76D5" w:rsidRDefault="004B76D5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FFAA59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1A37049B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6A5E" w14:textId="77777777" w:rsidR="004B76D5" w:rsidRDefault="004B76D5" w:rsidP="003700CE">
      <w:pPr>
        <w:spacing w:after="0" w:line="240" w:lineRule="auto"/>
      </w:pPr>
      <w:r>
        <w:separator/>
      </w:r>
    </w:p>
  </w:footnote>
  <w:footnote w:type="continuationSeparator" w:id="0">
    <w:p w14:paraId="2F95038E" w14:textId="77777777" w:rsidR="004B76D5" w:rsidRDefault="004B76D5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066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1D23C" wp14:editId="7FFAFD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2vWl6pBZcdIR7mkTmdi9NB5IA7wXO6wohUjRpPCH+LPkmvFg2OaKbhAnRf4R3cZSGUuNEQwD4Ok2vkGnrJTPgA==" w:salt="wyaUk0sqRJV0YAyVPhmX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84"/>
    <w:rsid w:val="000A5B0C"/>
    <w:rsid w:val="0018223B"/>
    <w:rsid w:val="00247EE8"/>
    <w:rsid w:val="002D4CE4"/>
    <w:rsid w:val="0035070C"/>
    <w:rsid w:val="003700CE"/>
    <w:rsid w:val="00374917"/>
    <w:rsid w:val="00393ABE"/>
    <w:rsid w:val="004B76D5"/>
    <w:rsid w:val="006745BE"/>
    <w:rsid w:val="007239AB"/>
    <w:rsid w:val="00801FA8"/>
    <w:rsid w:val="00815017"/>
    <w:rsid w:val="00842C84"/>
    <w:rsid w:val="008E7C36"/>
    <w:rsid w:val="008F5E69"/>
    <w:rsid w:val="009223A3"/>
    <w:rsid w:val="00A31B3C"/>
    <w:rsid w:val="00A34E0E"/>
    <w:rsid w:val="00A54630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DC17C"/>
  <w15:chartTrackingRefBased/>
  <w15:docId w15:val="{2B30D700-CD5A-48C4-B343-27267E4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59"/>
    <w:rsid w:val="00842C84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esktop\Trousse%20a%20outils_2023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7E816ABC84CB1A35B055E01E8E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629CA-64C0-47CA-94ED-7FCE319EA291}"/>
      </w:docPartPr>
      <w:docPartBody>
        <w:p w:rsidR="00837091" w:rsidRDefault="004F5BCB" w:rsidP="004F5BCB">
          <w:pPr>
            <w:pStyle w:val="8687E816ABC84CB1A35B055E01E8EE9D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11D5CC67A24D4044B74AE2456C377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775C6-F84D-4730-A375-9B54FE03E945}"/>
      </w:docPartPr>
      <w:docPartBody>
        <w:p w:rsidR="00837091" w:rsidRDefault="004F5BCB" w:rsidP="004F5BCB">
          <w:pPr>
            <w:pStyle w:val="11D5CC67A24D4044B74AE2456C377B70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6DBB6EBB07024D67BA63721E218B2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2DC5C-F717-46AF-953C-A0ED882EAD76}"/>
      </w:docPartPr>
      <w:docPartBody>
        <w:p w:rsidR="00837091" w:rsidRDefault="004F5BCB" w:rsidP="004F5BCB">
          <w:pPr>
            <w:pStyle w:val="6DBB6EBB07024D67BA63721E218B23AA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FF4852C21BBE4A3C95EE940951DF9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7F091-276E-41F1-B4F3-E48986B66358}"/>
      </w:docPartPr>
      <w:docPartBody>
        <w:p w:rsidR="00837091" w:rsidRDefault="004F5BCB" w:rsidP="004F5BCB">
          <w:pPr>
            <w:pStyle w:val="FF4852C21BBE4A3C95EE940951DF9EAD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8BB61EC7F42742F8BECCB5F4FB650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65452-0D50-40A1-8E2F-32B3AB8341CC}"/>
      </w:docPartPr>
      <w:docPartBody>
        <w:p w:rsidR="00837091" w:rsidRDefault="004F5BCB" w:rsidP="004F5BCB">
          <w:pPr>
            <w:pStyle w:val="8BB61EC7F42742F8BECCB5F4FB6506F4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74E64960BE324BF4B3BDA5A873AA8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78B12-1D47-4DD0-A434-2DDFE4A6D5FC}"/>
      </w:docPartPr>
      <w:docPartBody>
        <w:p w:rsidR="00837091" w:rsidRDefault="004F5BCB" w:rsidP="004F5BCB">
          <w:pPr>
            <w:pStyle w:val="74E64960BE324BF4B3BDA5A873AA8954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9BFE458EAD3743CB84EB06D71F7D0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96EB4-FF22-4F82-995A-628FFDE13141}"/>
      </w:docPartPr>
      <w:docPartBody>
        <w:p w:rsidR="00837091" w:rsidRDefault="004F5BCB" w:rsidP="004F5BCB">
          <w:pPr>
            <w:pStyle w:val="9BFE458EAD3743CB84EB06D71F7D0036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FD346A2D8C12436CA1B9669FE41AF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F8E3B-5F6C-4316-A430-6011FD27A1C0}"/>
      </w:docPartPr>
      <w:docPartBody>
        <w:p w:rsidR="00837091" w:rsidRDefault="004F5BCB" w:rsidP="004F5BCB">
          <w:pPr>
            <w:pStyle w:val="FD346A2D8C12436CA1B9669FE41AF546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7528E4D39E3D4FD5AD886405A2461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E0476-217E-452E-92D1-2A6ACDE93112}"/>
      </w:docPartPr>
      <w:docPartBody>
        <w:p w:rsidR="00837091" w:rsidRDefault="004F5BCB" w:rsidP="004F5BCB">
          <w:pPr>
            <w:pStyle w:val="7528E4D39E3D4FD5AD886405A246151D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DFEF8549D5864DA6936C3EB7EAA28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75CCE-7D9B-4A92-B08C-7908DA6A4557}"/>
      </w:docPartPr>
      <w:docPartBody>
        <w:p w:rsidR="00837091" w:rsidRDefault="004F5BCB" w:rsidP="004F5BCB">
          <w:pPr>
            <w:pStyle w:val="DFEF8549D5864DA6936C3EB7EAA28B03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7E0488A18E5E48CA88C04A31A2BFE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CDB04-B5FB-4A99-97D7-85CD980B32E7}"/>
      </w:docPartPr>
      <w:docPartBody>
        <w:p w:rsidR="00837091" w:rsidRDefault="004F5BCB" w:rsidP="004F5BCB">
          <w:pPr>
            <w:pStyle w:val="7E0488A18E5E48CA88C04A31A2BFE0C2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BC3728AF524F42C691B08BFD4E479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6D22C-A09C-4E16-AECD-E2D09445566E}"/>
      </w:docPartPr>
      <w:docPartBody>
        <w:p w:rsidR="00837091" w:rsidRDefault="004F5BCB" w:rsidP="004F5BCB">
          <w:pPr>
            <w:pStyle w:val="BC3728AF524F42C691B08BFD4E47946C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418E6A5887F3446F8C57C4E010C86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0450F-F04F-49DA-A49D-05A366058E96}"/>
      </w:docPartPr>
      <w:docPartBody>
        <w:p w:rsidR="00837091" w:rsidRDefault="004F5BCB" w:rsidP="004F5BCB">
          <w:pPr>
            <w:pStyle w:val="418E6A5887F3446F8C57C4E010C86FAF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FC87FA2643B04B91B8A932D5F5634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74EB3-3A09-4717-A9F5-D1CEC7E3DC14}"/>
      </w:docPartPr>
      <w:docPartBody>
        <w:p w:rsidR="00837091" w:rsidRDefault="004F5BCB" w:rsidP="004F5BCB">
          <w:pPr>
            <w:pStyle w:val="FC87FA2643B04B91B8A932D5F56341FB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6F6D4DF6409E415B8486F4DB7DCA7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BE28A-A317-4C29-AE98-E0A34279AC38}"/>
      </w:docPartPr>
      <w:docPartBody>
        <w:p w:rsidR="00837091" w:rsidRDefault="004F5BCB" w:rsidP="004F5BCB">
          <w:pPr>
            <w:pStyle w:val="6F6D4DF6409E415B8486F4DB7DCA7DC8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0DB7AFFFD0C14602905EC655A79C9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20C5E-EA60-4F92-AADE-F647984FFC19}"/>
      </w:docPartPr>
      <w:docPartBody>
        <w:p w:rsidR="00837091" w:rsidRDefault="004F5BCB" w:rsidP="004F5BCB">
          <w:pPr>
            <w:pStyle w:val="0DB7AFFFD0C14602905EC655A79C9853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0B048FF9F012459B83CC2BF33F884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3802C-6925-412F-8FB7-967C45F20794}"/>
      </w:docPartPr>
      <w:docPartBody>
        <w:p w:rsidR="00837091" w:rsidRDefault="004F5BCB" w:rsidP="004F5BCB">
          <w:pPr>
            <w:pStyle w:val="0B048FF9F012459B83CC2BF33F884FF8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4A7DECA50210402F8A57022FB525A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2202C-3912-42A0-A4D2-86FFC2746CB7}"/>
      </w:docPartPr>
      <w:docPartBody>
        <w:p w:rsidR="00837091" w:rsidRDefault="004F5BCB" w:rsidP="004F5BCB">
          <w:pPr>
            <w:pStyle w:val="4A7DECA50210402F8A57022FB525A9C6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F7E6A6AD9C0348EA8FB4017BB3118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3E841-EB39-49E3-BD56-673DA1CA5130}"/>
      </w:docPartPr>
      <w:docPartBody>
        <w:p w:rsidR="00837091" w:rsidRDefault="004F5BCB" w:rsidP="004F5BCB">
          <w:pPr>
            <w:pStyle w:val="F7E6A6AD9C0348EA8FB4017BB311817D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  <w:docPart>
      <w:docPartPr>
        <w:name w:val="D091DF5242504278AA437DC561203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87853-8464-4FD7-A14F-41C492185E67}"/>
      </w:docPartPr>
      <w:docPartBody>
        <w:p w:rsidR="00837091" w:rsidRDefault="004F5BCB" w:rsidP="004F5BCB">
          <w:pPr>
            <w:pStyle w:val="D091DF5242504278AA437DC561203CE4"/>
          </w:pPr>
          <w:r>
            <w:rPr>
              <w:rFonts w:ascii="Arial" w:hAnsi="Arial" w:cs="Arial"/>
              <w:sz w:val="24"/>
              <w:szCs w:val="24"/>
              <w:lang w:val="en-C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CB"/>
    <w:rsid w:val="004F5BCB"/>
    <w:rsid w:val="00837091"/>
    <w:rsid w:val="0092016D"/>
    <w:rsid w:val="00C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87E816ABC84CB1A35B055E01E8EE9D">
    <w:name w:val="8687E816ABC84CB1A35B055E01E8EE9D"/>
    <w:rsid w:val="004F5BCB"/>
  </w:style>
  <w:style w:type="paragraph" w:customStyle="1" w:styleId="11D5CC67A24D4044B74AE2456C377B70">
    <w:name w:val="11D5CC67A24D4044B74AE2456C377B70"/>
    <w:rsid w:val="004F5BCB"/>
  </w:style>
  <w:style w:type="paragraph" w:customStyle="1" w:styleId="6DBB6EBB07024D67BA63721E218B23AA">
    <w:name w:val="6DBB6EBB07024D67BA63721E218B23AA"/>
    <w:rsid w:val="004F5BCB"/>
  </w:style>
  <w:style w:type="paragraph" w:customStyle="1" w:styleId="FF4852C21BBE4A3C95EE940951DF9EAD">
    <w:name w:val="FF4852C21BBE4A3C95EE940951DF9EAD"/>
    <w:rsid w:val="004F5BCB"/>
  </w:style>
  <w:style w:type="paragraph" w:customStyle="1" w:styleId="8BB61EC7F42742F8BECCB5F4FB6506F4">
    <w:name w:val="8BB61EC7F42742F8BECCB5F4FB6506F4"/>
    <w:rsid w:val="004F5BCB"/>
  </w:style>
  <w:style w:type="paragraph" w:customStyle="1" w:styleId="74E64960BE324BF4B3BDA5A873AA8954">
    <w:name w:val="74E64960BE324BF4B3BDA5A873AA8954"/>
    <w:rsid w:val="004F5BCB"/>
  </w:style>
  <w:style w:type="paragraph" w:customStyle="1" w:styleId="9BFE458EAD3743CB84EB06D71F7D0036">
    <w:name w:val="9BFE458EAD3743CB84EB06D71F7D0036"/>
    <w:rsid w:val="004F5BCB"/>
  </w:style>
  <w:style w:type="paragraph" w:customStyle="1" w:styleId="FD346A2D8C12436CA1B9669FE41AF546">
    <w:name w:val="FD346A2D8C12436CA1B9669FE41AF546"/>
    <w:rsid w:val="004F5BCB"/>
  </w:style>
  <w:style w:type="paragraph" w:customStyle="1" w:styleId="7528E4D39E3D4FD5AD886405A246151D">
    <w:name w:val="7528E4D39E3D4FD5AD886405A246151D"/>
    <w:rsid w:val="004F5BCB"/>
  </w:style>
  <w:style w:type="paragraph" w:customStyle="1" w:styleId="DFEF8549D5864DA6936C3EB7EAA28B03">
    <w:name w:val="DFEF8549D5864DA6936C3EB7EAA28B03"/>
    <w:rsid w:val="004F5BCB"/>
  </w:style>
  <w:style w:type="paragraph" w:customStyle="1" w:styleId="7E0488A18E5E48CA88C04A31A2BFE0C2">
    <w:name w:val="7E0488A18E5E48CA88C04A31A2BFE0C2"/>
    <w:rsid w:val="004F5BCB"/>
  </w:style>
  <w:style w:type="paragraph" w:customStyle="1" w:styleId="BC3728AF524F42C691B08BFD4E47946C">
    <w:name w:val="BC3728AF524F42C691B08BFD4E47946C"/>
    <w:rsid w:val="004F5BCB"/>
  </w:style>
  <w:style w:type="paragraph" w:customStyle="1" w:styleId="418E6A5887F3446F8C57C4E010C86FAF">
    <w:name w:val="418E6A5887F3446F8C57C4E010C86FAF"/>
    <w:rsid w:val="004F5BCB"/>
  </w:style>
  <w:style w:type="paragraph" w:customStyle="1" w:styleId="FC87FA2643B04B91B8A932D5F56341FB">
    <w:name w:val="FC87FA2643B04B91B8A932D5F56341FB"/>
    <w:rsid w:val="004F5BCB"/>
  </w:style>
  <w:style w:type="paragraph" w:customStyle="1" w:styleId="6F6D4DF6409E415B8486F4DB7DCA7DC8">
    <w:name w:val="6F6D4DF6409E415B8486F4DB7DCA7DC8"/>
    <w:rsid w:val="004F5BCB"/>
  </w:style>
  <w:style w:type="paragraph" w:customStyle="1" w:styleId="0DB7AFFFD0C14602905EC655A79C9853">
    <w:name w:val="0DB7AFFFD0C14602905EC655A79C9853"/>
    <w:rsid w:val="004F5BCB"/>
  </w:style>
  <w:style w:type="paragraph" w:customStyle="1" w:styleId="0B048FF9F012459B83CC2BF33F884FF8">
    <w:name w:val="0B048FF9F012459B83CC2BF33F884FF8"/>
    <w:rsid w:val="004F5BCB"/>
  </w:style>
  <w:style w:type="paragraph" w:customStyle="1" w:styleId="4A7DECA50210402F8A57022FB525A9C6">
    <w:name w:val="4A7DECA50210402F8A57022FB525A9C6"/>
    <w:rsid w:val="004F5BCB"/>
  </w:style>
  <w:style w:type="paragraph" w:customStyle="1" w:styleId="F7E6A6AD9C0348EA8FB4017BB311817D">
    <w:name w:val="F7E6A6AD9C0348EA8FB4017BB311817D"/>
    <w:rsid w:val="004F5BCB"/>
  </w:style>
  <w:style w:type="paragraph" w:customStyle="1" w:styleId="D091DF5242504278AA437DC561203CE4">
    <w:name w:val="D091DF5242504278AA437DC561203CE4"/>
    <w:rsid w:val="004F5BCB"/>
  </w:style>
  <w:style w:type="paragraph" w:customStyle="1" w:styleId="EA5883CB700F40B9A2338D5D8DA4E166">
    <w:name w:val="EA5883CB700F40B9A2338D5D8DA4E166"/>
    <w:rsid w:val="004F5BCB"/>
  </w:style>
  <w:style w:type="paragraph" w:customStyle="1" w:styleId="AAF4B14DFB8148FB8493DE4FBC7D0E8E">
    <w:name w:val="AAF4B14DFB8148FB8493DE4FBC7D0E8E"/>
    <w:rsid w:val="004F5BCB"/>
  </w:style>
  <w:style w:type="paragraph" w:customStyle="1" w:styleId="C8805A99F249442A8AF175C1E9F4E1BD">
    <w:name w:val="C8805A99F249442A8AF175C1E9F4E1BD"/>
    <w:rsid w:val="004F5BCB"/>
  </w:style>
  <w:style w:type="paragraph" w:customStyle="1" w:styleId="0AF8F5F36E9748D4BC92F307139FC494">
    <w:name w:val="0AF8F5F36E9748D4BC92F307139FC494"/>
    <w:rsid w:val="004F5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1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 Pilarski</cp:lastModifiedBy>
  <cp:revision>2</cp:revision>
  <dcterms:created xsi:type="dcterms:W3CDTF">2023-07-23T17:43:00Z</dcterms:created>
  <dcterms:modified xsi:type="dcterms:W3CDTF">2023-07-23T17:43:00Z</dcterms:modified>
</cp:coreProperties>
</file>